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D5" w:rsidRDefault="007E53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сельского поселения Кариевский сельсовет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25BD5" w:rsidRDefault="00F25BD5">
      <w:pPr>
        <w:pStyle w:val="Standard"/>
        <w:rPr>
          <w:rFonts w:hint="eastAsia"/>
        </w:rPr>
      </w:pPr>
    </w:p>
    <w:p w:rsidR="00F25BD5" w:rsidRDefault="00F25BD5">
      <w:pPr>
        <w:pStyle w:val="Standard"/>
        <w:rPr>
          <w:rFonts w:hint="eastAsia"/>
        </w:rPr>
      </w:pPr>
    </w:p>
    <w:p w:rsidR="00F25BD5" w:rsidRDefault="00F25BD5">
      <w:pPr>
        <w:pStyle w:val="Standard"/>
        <w:rPr>
          <w:rFonts w:hint="eastAsia"/>
        </w:rPr>
      </w:pPr>
    </w:p>
    <w:p w:rsidR="00F25BD5" w:rsidRDefault="007E5363">
      <w:pPr>
        <w:pStyle w:val="Standard"/>
        <w:rPr>
          <w:rFonts w:hint="eastAsia"/>
        </w:rPr>
      </w:pPr>
      <w:r>
        <w:t xml:space="preserve">     19 июня 2019 года.                                      </w:t>
      </w:r>
      <w:r>
        <w:t xml:space="preserve">                                                    №262</w:t>
      </w:r>
    </w:p>
    <w:p w:rsidR="00F25BD5" w:rsidRDefault="00F25BD5">
      <w:pPr>
        <w:pStyle w:val="Standard"/>
        <w:rPr>
          <w:rFonts w:hint="eastAsia"/>
        </w:rPr>
      </w:pPr>
    </w:p>
    <w:p w:rsidR="00F25BD5" w:rsidRDefault="00F25BD5">
      <w:pPr>
        <w:pStyle w:val="Standard"/>
        <w:rPr>
          <w:rFonts w:hint="eastAsia"/>
        </w:rPr>
      </w:pP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О назначении выборов депутатов Совета</w:t>
      </w: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сельского поселения Кариевский сельсовет</w:t>
      </w: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района Краснокамский район</w:t>
      </w: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25BD5" w:rsidRDefault="00F25BD5">
      <w:pPr>
        <w:pStyle w:val="Standard"/>
        <w:ind w:left="284"/>
        <w:rPr>
          <w:rFonts w:hint="eastAsia"/>
          <w:sz w:val="28"/>
          <w:szCs w:val="28"/>
        </w:rPr>
      </w:pPr>
    </w:p>
    <w:p w:rsidR="00F25BD5" w:rsidRDefault="00F25BD5">
      <w:pPr>
        <w:pStyle w:val="Standard"/>
        <w:ind w:left="284"/>
        <w:rPr>
          <w:rFonts w:hint="eastAsia"/>
          <w:sz w:val="28"/>
          <w:szCs w:val="28"/>
        </w:rPr>
      </w:pPr>
    </w:p>
    <w:p w:rsidR="00F25BD5" w:rsidRDefault="007E5363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В связи с истечением срока полномочий деп</w:t>
      </w:r>
      <w:r>
        <w:rPr>
          <w:sz w:val="28"/>
          <w:szCs w:val="28"/>
        </w:rPr>
        <w:t>утатов Совета сельского поселения Кариевский сельсовет, руководствуясь статьей 10 Кодекса Республики Башкортостан о выборах, Совет сельского поселения Кариевский сельсовет муниципального района Краснокамский район Республики Башкортостан</w:t>
      </w:r>
    </w:p>
    <w:p w:rsidR="00F25BD5" w:rsidRDefault="00F25BD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F25BD5" w:rsidRDefault="007E5363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Р Е Ш И Л :</w:t>
      </w:r>
    </w:p>
    <w:p w:rsidR="00F25BD5" w:rsidRDefault="00F25BD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F25BD5" w:rsidRDefault="007E5363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 Назначить  на 08 сентября 2019 года выборы депутатов Совета сельского поселения Кариевский сельсовет муниципального района Краснокамский район Республики Башкортостан.</w:t>
      </w:r>
    </w:p>
    <w:p w:rsidR="00F25BD5" w:rsidRDefault="00F25BD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F25BD5" w:rsidRDefault="007E5363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 xml:space="preserve">решение в общественно — политической газете муниципального района Краснокамский район Республики Башкортостан «Краснокамские зори» 21 июня 2019 года, на официальном сайте сельского поселения Кариевский сельсовет и направить в территориальную избирательную </w:t>
      </w:r>
      <w:r>
        <w:rPr>
          <w:sz w:val="28"/>
          <w:szCs w:val="28"/>
        </w:rPr>
        <w:t xml:space="preserve"> комиссию муниципального района Краснокамский район Республики Башкортостан.</w:t>
      </w:r>
    </w:p>
    <w:p w:rsidR="00F25BD5" w:rsidRDefault="00F25BD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F25BD5" w:rsidRDefault="007E5363">
      <w:pPr>
        <w:pStyle w:val="Standard"/>
        <w:ind w:left="284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5BD5" w:rsidRDefault="00F25BD5">
      <w:pPr>
        <w:pStyle w:val="Standard"/>
        <w:ind w:left="284"/>
        <w:jc w:val="both"/>
        <w:rPr>
          <w:rFonts w:hint="eastAsia"/>
          <w:sz w:val="28"/>
          <w:szCs w:val="28"/>
        </w:rPr>
      </w:pPr>
    </w:p>
    <w:p w:rsidR="00F25BD5" w:rsidRDefault="00F25BD5">
      <w:pPr>
        <w:pStyle w:val="Standard"/>
        <w:ind w:left="284"/>
        <w:rPr>
          <w:rFonts w:hint="eastAsia"/>
          <w:sz w:val="28"/>
          <w:szCs w:val="28"/>
        </w:rPr>
      </w:pPr>
    </w:p>
    <w:p w:rsidR="00F25BD5" w:rsidRDefault="00F25BD5">
      <w:pPr>
        <w:pStyle w:val="Standard"/>
        <w:ind w:left="284"/>
        <w:rPr>
          <w:rFonts w:hint="eastAsia"/>
          <w:sz w:val="28"/>
          <w:szCs w:val="28"/>
        </w:rPr>
      </w:pPr>
    </w:p>
    <w:p w:rsidR="00F25BD5" w:rsidRDefault="00F25BD5">
      <w:pPr>
        <w:pStyle w:val="Standard"/>
        <w:ind w:left="284"/>
        <w:rPr>
          <w:rFonts w:hint="eastAsia"/>
          <w:sz w:val="28"/>
          <w:szCs w:val="28"/>
        </w:rPr>
      </w:pPr>
    </w:p>
    <w:p w:rsidR="00F25BD5" w:rsidRDefault="00F25BD5">
      <w:pPr>
        <w:pStyle w:val="Standard"/>
        <w:ind w:left="284"/>
        <w:rPr>
          <w:rFonts w:hint="eastAsia"/>
          <w:sz w:val="28"/>
          <w:szCs w:val="28"/>
        </w:rPr>
      </w:pP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Кариевский сельсовет</w:t>
      </w: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25BD5" w:rsidRDefault="007E5363">
      <w:pPr>
        <w:pStyle w:val="Standard"/>
        <w:ind w:left="284"/>
        <w:rPr>
          <w:rFonts w:hint="eastAsia"/>
          <w:sz w:val="28"/>
          <w:szCs w:val="28"/>
        </w:rPr>
      </w:pPr>
      <w:r>
        <w:rPr>
          <w:sz w:val="28"/>
          <w:szCs w:val="28"/>
        </w:rPr>
        <w:t>Краснокамский район</w:t>
      </w:r>
    </w:p>
    <w:p w:rsidR="00F25BD5" w:rsidRDefault="007E5363">
      <w:pPr>
        <w:pStyle w:val="Standard"/>
        <w:ind w:left="284"/>
        <w:rPr>
          <w:rFonts w:hint="eastAsia"/>
        </w:rPr>
      </w:pPr>
      <w:r>
        <w:rPr>
          <w:sz w:val="28"/>
          <w:szCs w:val="28"/>
        </w:rPr>
        <w:t>Республи</w:t>
      </w:r>
      <w:r>
        <w:rPr>
          <w:sz w:val="28"/>
          <w:szCs w:val="28"/>
        </w:rPr>
        <w:t xml:space="preserve">ки Башкортостан                                                      И.Х. Хайбрахманов                                      </w:t>
      </w:r>
    </w:p>
    <w:sectPr w:rsidR="00F25B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63" w:rsidRDefault="007E5363">
      <w:pPr>
        <w:rPr>
          <w:rFonts w:hint="eastAsia"/>
        </w:rPr>
      </w:pPr>
      <w:r>
        <w:separator/>
      </w:r>
    </w:p>
  </w:endnote>
  <w:endnote w:type="continuationSeparator" w:id="0">
    <w:p w:rsidR="007E5363" w:rsidRDefault="007E53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63" w:rsidRDefault="007E53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5363" w:rsidRDefault="007E53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5BD5"/>
    <w:rsid w:val="00000F36"/>
    <w:rsid w:val="007E5363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4992-BB15-49A9-909A-0FE9FF8B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 Windows</cp:lastModifiedBy>
  <cp:revision>2</cp:revision>
  <cp:lastPrinted>2019-06-11T08:22:00Z</cp:lastPrinted>
  <dcterms:created xsi:type="dcterms:W3CDTF">2019-06-21T14:00:00Z</dcterms:created>
  <dcterms:modified xsi:type="dcterms:W3CDTF">2019-06-21T14:00:00Z</dcterms:modified>
</cp:coreProperties>
</file>