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4C" w:rsidRPr="0087554C" w:rsidRDefault="0087554C" w:rsidP="0087554C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87554C">
        <w:rPr>
          <w:rFonts w:ascii="Times New Roman" w:hAnsi="Times New Roman"/>
          <w:sz w:val="24"/>
          <w:szCs w:val="24"/>
          <w:lang w:eastAsia="en-US"/>
        </w:rPr>
        <w:t>Реестр закупок</w:t>
      </w:r>
    </w:p>
    <w:p w:rsidR="0087554C" w:rsidRPr="0087554C" w:rsidRDefault="007B361A" w:rsidP="008755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Администрации муниципального образования Кариновский сельсовет Переволоцкого района Оренбургской области </w:t>
      </w:r>
      <w:r w:rsidR="0087554C" w:rsidRPr="0087554C">
        <w:rPr>
          <w:rFonts w:ascii="Times New Roman" w:hAnsi="Times New Roman"/>
          <w:sz w:val="24"/>
          <w:szCs w:val="24"/>
          <w:lang w:eastAsia="en-US"/>
        </w:rPr>
        <w:t>без заключения государственного контракта в 201</w:t>
      </w:r>
      <w:r w:rsidR="00492612">
        <w:rPr>
          <w:rFonts w:ascii="Times New Roman" w:hAnsi="Times New Roman"/>
          <w:sz w:val="24"/>
          <w:szCs w:val="24"/>
          <w:lang w:eastAsia="en-US"/>
        </w:rPr>
        <w:t>9</w:t>
      </w:r>
      <w:r w:rsidR="0087554C" w:rsidRPr="0087554C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984"/>
        <w:gridCol w:w="2552"/>
        <w:gridCol w:w="6"/>
        <w:gridCol w:w="1411"/>
        <w:gridCol w:w="1701"/>
      </w:tblGrid>
      <w:tr w:rsidR="0087554C" w:rsidRPr="0087554C" w:rsidTr="00EC7D07">
        <w:tc>
          <w:tcPr>
            <w:tcW w:w="488" w:type="dxa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поставщиках (подрядчиках, исполнителях)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87554C" w:rsidRPr="0087554C" w:rsidTr="00EC7D07">
        <w:tc>
          <w:tcPr>
            <w:tcW w:w="488" w:type="dxa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4C" w:rsidRPr="0087554C" w:rsidTr="00EC7D07">
        <w:tc>
          <w:tcPr>
            <w:tcW w:w="488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87554C" w:rsidRPr="0087554C" w:rsidRDefault="007B361A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4" w:type="dxa"/>
            <w:shd w:val="clear" w:color="auto" w:fill="FFFFFF"/>
          </w:tcPr>
          <w:p w:rsidR="0087554C" w:rsidRPr="0087554C" w:rsidRDefault="007B361A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552" w:type="dxa"/>
            <w:shd w:val="clear" w:color="auto" w:fill="FFFFFF"/>
          </w:tcPr>
          <w:p w:rsidR="0087554C" w:rsidRPr="0087554C" w:rsidRDefault="007B361A" w:rsidP="00875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 ул.Терешковой д.10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7554C" w:rsidRPr="0087554C" w:rsidRDefault="00492612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25952,13</w:t>
            </w:r>
          </w:p>
        </w:tc>
        <w:tc>
          <w:tcPr>
            <w:tcW w:w="1701" w:type="dxa"/>
            <w:shd w:val="clear" w:color="auto" w:fill="FFFFFF"/>
          </w:tcPr>
          <w:p w:rsidR="0087554C" w:rsidRPr="0087554C" w:rsidRDefault="00777D3D" w:rsidP="00492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№238000230 от 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2AB2">
              <w:rPr>
                <w:rFonts w:ascii="Times New Roman" w:hAnsi="Times New Roman" w:cs="Times New Roman"/>
                <w:sz w:val="24"/>
                <w:szCs w:val="24"/>
              </w:rPr>
              <w:t>,01.201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A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7554C" w:rsidRPr="0087554C" w:rsidTr="00EC7D07">
        <w:tc>
          <w:tcPr>
            <w:tcW w:w="488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87554C" w:rsidRPr="0087554C" w:rsidRDefault="00CA2AB2" w:rsidP="0049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</w:t>
            </w:r>
            <w:r w:rsidR="00492612" w:rsidRPr="00492612">
              <w:rPr>
                <w:rFonts w:ascii="Times New Roman" w:hAnsi="Times New Roman" w:cs="Times New Roman"/>
                <w:sz w:val="24"/>
                <w:szCs w:val="24"/>
              </w:rPr>
              <w:t xml:space="preserve"> за май-декабрь 2017г</w:t>
            </w:r>
          </w:p>
        </w:tc>
        <w:tc>
          <w:tcPr>
            <w:tcW w:w="1984" w:type="dxa"/>
            <w:shd w:val="clear" w:color="auto" w:fill="FFFFFF"/>
          </w:tcPr>
          <w:p w:rsidR="0087554C" w:rsidRPr="0087554C" w:rsidRDefault="0087554C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A2AB2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87554C" w:rsidRPr="0087554C" w:rsidRDefault="00CA2AB2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Г.Оренбург,пос.Ростоши, ул.Новая 54/1, кВ.3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7554C" w:rsidRPr="0087554C" w:rsidRDefault="00492612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  <w:r w:rsidR="001305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87554C" w:rsidRPr="0087554C" w:rsidRDefault="00492612" w:rsidP="00492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12">
              <w:rPr>
                <w:rFonts w:ascii="Times New Roman" w:hAnsi="Times New Roman" w:cs="Times New Roman"/>
                <w:sz w:val="24"/>
                <w:szCs w:val="24"/>
              </w:rPr>
              <w:t>Дог.05-17 от04.05.2017г.</w:t>
            </w:r>
          </w:p>
        </w:tc>
      </w:tr>
      <w:tr w:rsidR="00B77EA0" w:rsidRPr="0087554C" w:rsidTr="00EC7D07">
        <w:tc>
          <w:tcPr>
            <w:tcW w:w="488" w:type="dxa"/>
            <w:shd w:val="clear" w:color="auto" w:fill="FFFFFF"/>
          </w:tcPr>
          <w:p w:rsidR="00B77EA0" w:rsidRPr="0087554C" w:rsidRDefault="00B77EA0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B77EA0" w:rsidRDefault="001305C5" w:rsidP="0049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техническому </w:t>
            </w:r>
          </w:p>
        </w:tc>
        <w:tc>
          <w:tcPr>
            <w:tcW w:w="1984" w:type="dxa"/>
            <w:shd w:val="clear" w:color="auto" w:fill="FFFFFF"/>
          </w:tcPr>
          <w:p w:rsidR="00B77EA0" w:rsidRPr="0087554C" w:rsidRDefault="001305C5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«Криста»</w:t>
            </w:r>
          </w:p>
        </w:tc>
        <w:tc>
          <w:tcPr>
            <w:tcW w:w="2552" w:type="dxa"/>
            <w:shd w:val="clear" w:color="auto" w:fill="FFFFFF"/>
          </w:tcPr>
          <w:p w:rsidR="00B77EA0" w:rsidRDefault="001305C5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ул.Краснознаменная 22, офис 904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77EA0" w:rsidRDefault="0056320D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1305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FFFFFF"/>
          </w:tcPr>
          <w:p w:rsidR="00B77EA0" w:rsidRDefault="00492612" w:rsidP="0049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6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ог.</w:t>
            </w:r>
            <w:r w:rsidRPr="00492612">
              <w:rPr>
                <w:rFonts w:ascii="Times New Roman" w:hAnsi="Times New Roman" w:cs="Times New Roman"/>
                <w:sz w:val="24"/>
                <w:szCs w:val="24"/>
              </w:rPr>
              <w:t xml:space="preserve"> 35ОР/407-СМ-19 от01.02.2019г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сопровождению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«Криста»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ул.Краснознаменная 22, офис 904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777D3D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FFFFFF"/>
          </w:tcPr>
          <w:p w:rsidR="00777D3D" w:rsidRDefault="00777D3D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Р/4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УРМ-1</w:t>
            </w:r>
            <w:r w:rsidR="00492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20D">
              <w:rPr>
                <w:rFonts w:ascii="Times New Roman" w:hAnsi="Times New Roman" w:cs="Times New Roman"/>
                <w:sz w:val="24"/>
                <w:szCs w:val="24"/>
              </w:rPr>
              <w:t xml:space="preserve"> от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3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6320D" w:rsidRPr="0087554C" w:rsidTr="00EC7D07">
        <w:tc>
          <w:tcPr>
            <w:tcW w:w="488" w:type="dxa"/>
            <w:shd w:val="clear" w:color="auto" w:fill="FFFFFF"/>
          </w:tcPr>
          <w:p w:rsidR="0056320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56320D" w:rsidRDefault="0056320D" w:rsidP="00563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20D">
              <w:rPr>
                <w:rFonts w:ascii="Times New Roman" w:hAnsi="Times New Roman" w:cs="Times New Roman"/>
                <w:sz w:val="24"/>
                <w:szCs w:val="24"/>
              </w:rPr>
              <w:t>азработка Итернет-сайта.</w:t>
            </w:r>
          </w:p>
        </w:tc>
        <w:tc>
          <w:tcPr>
            <w:tcW w:w="1984" w:type="dxa"/>
            <w:shd w:val="clear" w:color="auto" w:fill="FFFFFF"/>
          </w:tcPr>
          <w:p w:rsidR="0056320D" w:rsidRDefault="0056320D" w:rsidP="007E1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20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"АльянсПлюс"</w:t>
            </w:r>
          </w:p>
        </w:tc>
        <w:tc>
          <w:tcPr>
            <w:tcW w:w="2552" w:type="dxa"/>
            <w:shd w:val="clear" w:color="auto" w:fill="FFFFFF"/>
          </w:tcPr>
          <w:p w:rsidR="0056320D" w:rsidRDefault="007E1753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753">
              <w:rPr>
                <w:rFonts w:ascii="Times New Roman" w:hAnsi="Times New Roman"/>
                <w:sz w:val="24"/>
                <w:szCs w:val="24"/>
              </w:rPr>
              <w:t>г.Уфа</w:t>
            </w:r>
            <w:r>
              <w:rPr>
                <w:rFonts w:ascii="Times New Roman" w:hAnsi="Times New Roman"/>
                <w:sz w:val="24"/>
                <w:szCs w:val="24"/>
              </w:rPr>
              <w:t>, ул.Ленина. д.28,а/я1634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6320D" w:rsidRDefault="007E1753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shd w:val="clear" w:color="auto" w:fill="FFFFFF"/>
          </w:tcPr>
          <w:p w:rsidR="0056320D" w:rsidRDefault="0056320D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0D">
              <w:rPr>
                <w:rFonts w:ascii="Times New Roman" w:hAnsi="Times New Roman" w:cs="Times New Roman"/>
                <w:sz w:val="24"/>
                <w:szCs w:val="24"/>
              </w:rPr>
              <w:t>Дог.3958 от 31.01.2019г</w:t>
            </w:r>
          </w:p>
        </w:tc>
      </w:tr>
      <w:tr w:rsidR="00250751" w:rsidRPr="0087554C" w:rsidTr="00EC7D07">
        <w:tc>
          <w:tcPr>
            <w:tcW w:w="488" w:type="dxa"/>
            <w:shd w:val="clear" w:color="auto" w:fill="FFFFFF"/>
          </w:tcPr>
          <w:p w:rsidR="00250751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250751" w:rsidRDefault="00250751" w:rsidP="0025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751">
              <w:rPr>
                <w:rFonts w:ascii="Times New Roman" w:hAnsi="Times New Roman" w:cs="Times New Roman"/>
                <w:sz w:val="24"/>
                <w:szCs w:val="24"/>
              </w:rPr>
              <w:t>слуги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Pr="0025075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ационных </w:t>
            </w:r>
            <w:r w:rsidRPr="00250751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1984" w:type="dxa"/>
            <w:shd w:val="clear" w:color="auto" w:fill="FFFFFF"/>
          </w:tcPr>
          <w:p w:rsidR="00250751" w:rsidRPr="0056320D" w:rsidRDefault="00250751" w:rsidP="007E1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Мерзляков Р.А.</w:t>
            </w:r>
          </w:p>
        </w:tc>
        <w:tc>
          <w:tcPr>
            <w:tcW w:w="2552" w:type="dxa"/>
            <w:shd w:val="clear" w:color="auto" w:fill="FFFFFF"/>
          </w:tcPr>
          <w:p w:rsidR="00250751" w:rsidRPr="007E1753" w:rsidRDefault="00250751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753">
              <w:rPr>
                <w:rFonts w:ascii="Times New Roman" w:hAnsi="Times New Roman"/>
                <w:sz w:val="24"/>
                <w:szCs w:val="24"/>
              </w:rPr>
              <w:t>г.Уфа</w:t>
            </w:r>
            <w:r>
              <w:rPr>
                <w:rFonts w:ascii="Times New Roman" w:hAnsi="Times New Roman"/>
                <w:sz w:val="24"/>
                <w:szCs w:val="24"/>
              </w:rPr>
              <w:t>, ул.Ленина. д.28,а/я1634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50751" w:rsidRDefault="00250751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10200,00</w:t>
            </w:r>
          </w:p>
        </w:tc>
        <w:tc>
          <w:tcPr>
            <w:tcW w:w="1701" w:type="dxa"/>
            <w:shd w:val="clear" w:color="auto" w:fill="FFFFFF"/>
          </w:tcPr>
          <w:p w:rsidR="00250751" w:rsidRPr="0056320D" w:rsidRDefault="00250751" w:rsidP="0056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51">
              <w:rPr>
                <w:rFonts w:ascii="Times New Roman" w:hAnsi="Times New Roman" w:cs="Times New Roman"/>
                <w:sz w:val="24"/>
                <w:szCs w:val="24"/>
              </w:rPr>
              <w:t>Дог.4733 от31.01.2019г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Pr="0087554C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130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использования ЭО-СБИС(Базовый)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130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Комтания Тензор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ул.Цвилинга д.46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777D3D" w:rsidP="0025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7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20.08.2018г</w:t>
            </w:r>
          </w:p>
        </w:tc>
      </w:tr>
      <w:tr w:rsidR="00CF2FA0" w:rsidRPr="0087554C" w:rsidTr="00EC7D07">
        <w:tc>
          <w:tcPr>
            <w:tcW w:w="488" w:type="dxa"/>
            <w:shd w:val="clear" w:color="auto" w:fill="FFFFFF"/>
          </w:tcPr>
          <w:p w:rsidR="00CF2FA0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CF2FA0" w:rsidRDefault="00CF2FA0" w:rsidP="00014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FA0">
              <w:rPr>
                <w:rFonts w:ascii="Times New Roman" w:hAnsi="Times New Roman" w:cs="Times New Roman"/>
                <w:sz w:val="24"/>
                <w:szCs w:val="24"/>
              </w:rPr>
              <w:t xml:space="preserve">.Мед осмотр предрейсовый за </w:t>
            </w:r>
            <w:r w:rsidR="000148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F2F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FA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84" w:type="dxa"/>
            <w:shd w:val="clear" w:color="auto" w:fill="FFFFFF"/>
          </w:tcPr>
          <w:p w:rsidR="00CF2FA0" w:rsidRPr="00777D3D" w:rsidRDefault="00CF2FA0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«Переволоцкая районная больница»</w:t>
            </w:r>
          </w:p>
        </w:tc>
        <w:tc>
          <w:tcPr>
            <w:tcW w:w="2552" w:type="dxa"/>
            <w:shd w:val="clear" w:color="auto" w:fill="FFFFFF"/>
          </w:tcPr>
          <w:p w:rsidR="00CF2FA0" w:rsidRDefault="00D0393E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ул.Ленинская 63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F2FA0" w:rsidRDefault="00014868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D03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CF2FA0" w:rsidRDefault="00014868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8">
              <w:rPr>
                <w:rFonts w:ascii="Times New Roman" w:hAnsi="Times New Roman" w:cs="Times New Roman"/>
                <w:sz w:val="24"/>
                <w:szCs w:val="24"/>
              </w:rPr>
              <w:t>Дог.48 от19.01.2018г</w:t>
            </w:r>
          </w:p>
        </w:tc>
      </w:tr>
      <w:tr w:rsidR="00D0393E" w:rsidRPr="0087554C" w:rsidTr="00EC7D07">
        <w:tc>
          <w:tcPr>
            <w:tcW w:w="488" w:type="dxa"/>
            <w:shd w:val="clear" w:color="auto" w:fill="FFFFFF"/>
          </w:tcPr>
          <w:p w:rsidR="00D0393E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D0393E" w:rsidRDefault="00014868" w:rsidP="00014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8">
              <w:rPr>
                <w:rFonts w:ascii="Times New Roman" w:hAnsi="Times New Roman" w:cs="Times New Roman"/>
                <w:sz w:val="24"/>
                <w:szCs w:val="24"/>
              </w:rPr>
              <w:t>.Мед осмотр предр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ейсовый за </w:t>
            </w:r>
            <w:r w:rsidRPr="00014868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</w:p>
        </w:tc>
        <w:tc>
          <w:tcPr>
            <w:tcW w:w="1984" w:type="dxa"/>
            <w:shd w:val="clear" w:color="auto" w:fill="FFFFFF"/>
          </w:tcPr>
          <w:p w:rsidR="00D0393E" w:rsidRPr="00777D3D" w:rsidRDefault="00D0393E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«Переволоцкая районная больница»</w:t>
            </w:r>
          </w:p>
        </w:tc>
        <w:tc>
          <w:tcPr>
            <w:tcW w:w="2552" w:type="dxa"/>
            <w:shd w:val="clear" w:color="auto" w:fill="FFFFFF"/>
          </w:tcPr>
          <w:p w:rsidR="00D0393E" w:rsidRDefault="00D0393E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ул.Ленинская 63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0393E" w:rsidRDefault="00014868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  <w:r w:rsidR="00D03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D0393E" w:rsidRDefault="00014868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8">
              <w:rPr>
                <w:rFonts w:ascii="Times New Roman" w:hAnsi="Times New Roman" w:cs="Times New Roman"/>
                <w:sz w:val="24"/>
                <w:szCs w:val="24"/>
              </w:rPr>
              <w:t>Дог.36 от31.01.2019г</w:t>
            </w:r>
          </w:p>
        </w:tc>
      </w:tr>
      <w:tr w:rsidR="00CF2FA0" w:rsidRPr="0087554C" w:rsidTr="00EC7D07">
        <w:tc>
          <w:tcPr>
            <w:tcW w:w="488" w:type="dxa"/>
            <w:shd w:val="clear" w:color="auto" w:fill="FFFFFF"/>
          </w:tcPr>
          <w:p w:rsidR="00CF2FA0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CF2FA0" w:rsidRDefault="004A26C3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Услуги за публикацию статьи,поздравлений.</w:t>
            </w:r>
          </w:p>
        </w:tc>
        <w:tc>
          <w:tcPr>
            <w:tcW w:w="1984" w:type="dxa"/>
            <w:shd w:val="clear" w:color="auto" w:fill="FFFFFF"/>
          </w:tcPr>
          <w:p w:rsidR="00CF2FA0" w:rsidRPr="004A26C3" w:rsidRDefault="004A26C3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Редакция газеты «Светлый путь» п.Переволоцкий ул. Ленинская 78</w:t>
            </w:r>
          </w:p>
        </w:tc>
        <w:tc>
          <w:tcPr>
            <w:tcW w:w="2552" w:type="dxa"/>
            <w:shd w:val="clear" w:color="auto" w:fill="FFFFFF"/>
          </w:tcPr>
          <w:p w:rsidR="00CF2FA0" w:rsidRDefault="004A26C3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  </w:t>
            </w:r>
            <w:r w:rsidRPr="004A26C3">
              <w:rPr>
                <w:rFonts w:ascii="Times New Roman" w:hAnsi="Times New Roman"/>
                <w:sz w:val="24"/>
                <w:szCs w:val="24"/>
              </w:rPr>
              <w:t>п.Переволоцкий ул. Ленинская 78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F2FA0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701" w:type="dxa"/>
            <w:shd w:val="clear" w:color="auto" w:fill="FFFFFF"/>
          </w:tcPr>
          <w:p w:rsidR="00CF2FA0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Дог.5 от27.03.2019г</w:t>
            </w:r>
          </w:p>
        </w:tc>
      </w:tr>
      <w:tr w:rsidR="004A26C3" w:rsidRPr="0087554C" w:rsidTr="00EC7D07">
        <w:tc>
          <w:tcPr>
            <w:tcW w:w="488" w:type="dxa"/>
            <w:shd w:val="clear" w:color="auto" w:fill="FFFFFF"/>
          </w:tcPr>
          <w:p w:rsidR="004A26C3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FFFFFF"/>
          </w:tcPr>
          <w:p w:rsidR="004A26C3" w:rsidRDefault="004A26C3" w:rsidP="00EE3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чел.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на201</w:t>
            </w:r>
            <w:r w:rsidR="00EE3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84" w:type="dxa"/>
            <w:shd w:val="clear" w:color="auto" w:fill="FFFFFF"/>
          </w:tcPr>
          <w:p w:rsidR="004A26C3" w:rsidRPr="00777D3D" w:rsidRDefault="004A26C3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«Переволоцкая районная больница»</w:t>
            </w:r>
          </w:p>
        </w:tc>
        <w:tc>
          <w:tcPr>
            <w:tcW w:w="2552" w:type="dxa"/>
            <w:shd w:val="clear" w:color="auto" w:fill="FFFFFF"/>
          </w:tcPr>
          <w:p w:rsidR="004A26C3" w:rsidRDefault="004A26C3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ул.Ленинская 63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26C3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9 440</w:t>
            </w:r>
            <w:r w:rsidR="004A26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4A26C3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Дог.126 от15.04.2019г</w:t>
            </w:r>
          </w:p>
        </w:tc>
      </w:tr>
      <w:tr w:rsidR="001D4CFE" w:rsidRPr="0087554C" w:rsidTr="00EC7D07">
        <w:tc>
          <w:tcPr>
            <w:tcW w:w="488" w:type="dxa"/>
            <w:shd w:val="clear" w:color="auto" w:fill="FFFFFF"/>
          </w:tcPr>
          <w:p w:rsidR="001D4CFE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1D4CFE" w:rsidRDefault="001D4CFE" w:rsidP="00EE3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 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 xml:space="preserve"> по проф приему(осм. консульт)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-психиат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4AD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1D4CFE" w:rsidRPr="001D4CFE" w:rsidRDefault="001D4CFE" w:rsidP="001D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CFE">
              <w:rPr>
                <w:rFonts w:ascii="Times New Roman" w:hAnsi="Times New Roman"/>
                <w:sz w:val="24"/>
                <w:szCs w:val="24"/>
              </w:rPr>
              <w:t>ГБУЗ ООК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ПБ №2 </w:t>
            </w:r>
            <w:r w:rsidRPr="001D4CFE">
              <w:rPr>
                <w:rFonts w:ascii="Times New Roman" w:hAnsi="Times New Roman"/>
                <w:sz w:val="24"/>
                <w:szCs w:val="24"/>
              </w:rPr>
              <w:t>г.Оренбург</w:t>
            </w:r>
          </w:p>
        </w:tc>
        <w:tc>
          <w:tcPr>
            <w:tcW w:w="2552" w:type="dxa"/>
            <w:shd w:val="clear" w:color="auto" w:fill="FFFFFF"/>
          </w:tcPr>
          <w:p w:rsidR="001D4CFE" w:rsidRDefault="001D4CFE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с.Старица пер.Майский д.2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D4CFE" w:rsidRDefault="001D4CF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701" w:type="dxa"/>
            <w:shd w:val="clear" w:color="auto" w:fill="FFFFFF"/>
          </w:tcPr>
          <w:p w:rsidR="001D4CFE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Дог.392/4 от18.04.2019г</w:t>
            </w:r>
          </w:p>
        </w:tc>
      </w:tr>
      <w:tr w:rsidR="00EE34AD" w:rsidRPr="0087554C" w:rsidTr="00EC7D07">
        <w:tc>
          <w:tcPr>
            <w:tcW w:w="488" w:type="dxa"/>
            <w:shd w:val="clear" w:color="auto" w:fill="FFFFFF"/>
          </w:tcPr>
          <w:p w:rsidR="00EE34A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EE34AD" w:rsidRDefault="00EE34AD" w:rsidP="00EE3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ериод.мед.осм.3-х чел.вр.-психиат.-нарколога.</w:t>
            </w:r>
          </w:p>
        </w:tc>
        <w:tc>
          <w:tcPr>
            <w:tcW w:w="1984" w:type="dxa"/>
            <w:shd w:val="clear" w:color="auto" w:fill="FFFFFF"/>
          </w:tcPr>
          <w:p w:rsidR="00EE34AD" w:rsidRPr="001D4CFE" w:rsidRDefault="00EE34AD" w:rsidP="00EE3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ГАУЗ ООКНД</w:t>
            </w:r>
          </w:p>
        </w:tc>
        <w:tc>
          <w:tcPr>
            <w:tcW w:w="2552" w:type="dxa"/>
            <w:shd w:val="clear" w:color="auto" w:fill="FFFFFF"/>
          </w:tcPr>
          <w:p w:rsidR="00EE34AD" w:rsidRDefault="00EE34AD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Г.Оренбург,ул.Инструментальная,2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E34AD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701" w:type="dxa"/>
            <w:shd w:val="clear" w:color="auto" w:fill="FFFFFF"/>
          </w:tcPr>
          <w:p w:rsidR="00EE34AD" w:rsidRPr="00EE34AD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Дог.б/н от19.04.2019г</w:t>
            </w:r>
          </w:p>
        </w:tc>
      </w:tr>
      <w:tr w:rsidR="001D4CFE" w:rsidRPr="0087554C" w:rsidTr="00EC7D07">
        <w:tc>
          <w:tcPr>
            <w:tcW w:w="488" w:type="dxa"/>
            <w:shd w:val="clear" w:color="auto" w:fill="FFFFFF"/>
          </w:tcPr>
          <w:p w:rsidR="001D4CFE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1D4CFE" w:rsidRDefault="001D4CFE" w:rsidP="00EE3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CFE">
              <w:rPr>
                <w:rFonts w:ascii="Times New Roman" w:hAnsi="Times New Roman" w:cs="Times New Roman"/>
                <w:sz w:val="24"/>
                <w:szCs w:val="24"/>
              </w:rPr>
              <w:t>оставка период.печат.изд.на2 погод.201</w:t>
            </w:r>
            <w:r w:rsidR="00EE3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34AD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1D4CFE" w:rsidRPr="001D4CFE" w:rsidRDefault="001D4CFE" w:rsidP="001D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Оренбургской области-филиал ФГУП «Почта России»</w:t>
            </w:r>
          </w:p>
        </w:tc>
        <w:tc>
          <w:tcPr>
            <w:tcW w:w="2552" w:type="dxa"/>
            <w:shd w:val="clear" w:color="auto" w:fill="FFFFFF"/>
          </w:tcPr>
          <w:p w:rsidR="001D4CFE" w:rsidRDefault="001D4CFE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Г.Оренбург,ул.Кирова/пер.Соляной д.18/15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D4CFE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2 065,50</w:t>
            </w:r>
          </w:p>
        </w:tc>
        <w:tc>
          <w:tcPr>
            <w:tcW w:w="1701" w:type="dxa"/>
            <w:shd w:val="clear" w:color="auto" w:fill="FFFFFF"/>
          </w:tcPr>
          <w:p w:rsidR="001D4CFE" w:rsidRPr="004A26C3" w:rsidRDefault="00EE34A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AD">
              <w:rPr>
                <w:rFonts w:ascii="Times New Roman" w:hAnsi="Times New Roman" w:cs="Times New Roman"/>
                <w:sz w:val="24"/>
                <w:szCs w:val="24"/>
              </w:rPr>
              <w:t>Дог.7.5.14-10/1776 от 18.04.2019г.</w:t>
            </w:r>
          </w:p>
        </w:tc>
      </w:tr>
      <w:tr w:rsidR="009F246D" w:rsidRPr="0087554C" w:rsidTr="00EC7D07">
        <w:tc>
          <w:tcPr>
            <w:tcW w:w="488" w:type="dxa"/>
            <w:shd w:val="clear" w:color="auto" w:fill="FFFFFF"/>
          </w:tcPr>
          <w:p w:rsidR="009F246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/>
          </w:tcPr>
          <w:p w:rsidR="009F246D" w:rsidRDefault="009F246D" w:rsidP="009F2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слуги по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елению </w:t>
            </w: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</w:t>
            </w: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984" w:type="dxa"/>
            <w:shd w:val="clear" w:color="auto" w:fill="FFFFFF"/>
          </w:tcPr>
          <w:p w:rsidR="009F246D" w:rsidRDefault="009F246D" w:rsidP="005C0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«Оценочная компания Чернева»</w:t>
            </w:r>
          </w:p>
        </w:tc>
        <w:tc>
          <w:tcPr>
            <w:tcW w:w="2552" w:type="dxa"/>
            <w:shd w:val="clear" w:color="auto" w:fill="FFFFFF"/>
          </w:tcPr>
          <w:p w:rsidR="009F246D" w:rsidRPr="00922724" w:rsidRDefault="009F246D" w:rsidP="005C0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Оренбургский район, п.Неженка, ул.Российская д.12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F246D" w:rsidRPr="00EE34AD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shd w:val="clear" w:color="auto" w:fill="FFFFFF"/>
          </w:tcPr>
          <w:p w:rsidR="009F246D" w:rsidRPr="00EE34AD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Дог.356/19 от19.092019г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3D03D3" w:rsidRPr="003D03D3" w:rsidRDefault="003D03D3" w:rsidP="009F24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 xml:space="preserve">Страховая премия по договору </w:t>
            </w:r>
            <w:r w:rsidR="009F246D" w:rsidRPr="009F246D">
              <w:rPr>
                <w:rFonts w:ascii="Times New Roman" w:hAnsi="Times New Roman"/>
                <w:sz w:val="24"/>
                <w:szCs w:val="24"/>
              </w:rPr>
              <w:t xml:space="preserve">ОСАГО </w:t>
            </w:r>
          </w:p>
        </w:tc>
        <w:tc>
          <w:tcPr>
            <w:tcW w:w="1984" w:type="dxa"/>
            <w:shd w:val="clear" w:color="auto" w:fill="FFFFFF"/>
          </w:tcPr>
          <w:p w:rsidR="003D03D3" w:rsidRPr="003D03D3" w:rsidRDefault="003D03D3" w:rsidP="003D0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 xml:space="preserve">ПАО СК "Росгосстрах" </w:t>
            </w:r>
          </w:p>
        </w:tc>
        <w:tc>
          <w:tcPr>
            <w:tcW w:w="2552" w:type="dxa"/>
            <w:shd w:val="clear" w:color="auto" w:fill="FFFFFF"/>
          </w:tcPr>
          <w:p w:rsidR="003D03D3" w:rsidRPr="003D03D3" w:rsidRDefault="003D03D3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>Московская обл.г.Люберцы ул.Парковая 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2770,89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9F246D" w:rsidP="009F2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/>
                <w:sz w:val="24"/>
                <w:szCs w:val="24"/>
              </w:rPr>
              <w:t>Д.45608180-5640006120-301019 от30.10.2019г.</w:t>
            </w:r>
            <w:r w:rsidR="003D03D3" w:rsidRPr="001D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3D03D3" w:rsidRDefault="003D03D3" w:rsidP="009F2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печат.изд.на1полгод.20</w:t>
            </w:r>
            <w:r w:rsidR="009F2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246D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3D03D3" w:rsidRPr="001D4CFE" w:rsidRDefault="003D03D3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Оренбургской области-филиал ФГУП «Почта России»</w:t>
            </w:r>
          </w:p>
        </w:tc>
        <w:tc>
          <w:tcPr>
            <w:tcW w:w="2552" w:type="dxa"/>
            <w:shd w:val="clear" w:color="auto" w:fill="FFFFFF"/>
          </w:tcPr>
          <w:p w:rsidR="003D03D3" w:rsidRDefault="003D03D3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Г.Оренбург,ул.Кирова/пер.Соляной д.18/15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2 134,02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9F246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Дог.7.5.14-10/2990 от28.10.2019г.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3D03D3" w:rsidRDefault="005C6800" w:rsidP="0010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за ГСМ.</w:t>
            </w:r>
            <w:r w:rsidR="009F246D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3D03D3" w:rsidRPr="001D4CFE" w:rsidRDefault="005C6800" w:rsidP="001D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«Гамаюн»</w:t>
            </w:r>
          </w:p>
        </w:tc>
        <w:tc>
          <w:tcPr>
            <w:tcW w:w="2552" w:type="dxa"/>
            <w:shd w:val="clear" w:color="auto" w:fill="FFFFFF"/>
          </w:tcPr>
          <w:p w:rsidR="003D03D3" w:rsidRPr="005C6800" w:rsidRDefault="005C6800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6800">
              <w:rPr>
                <w:rFonts w:ascii="Times New Roman" w:hAnsi="Times New Roman"/>
                <w:sz w:val="24"/>
                <w:szCs w:val="24"/>
              </w:rPr>
              <w:t>г. Оренбург ул. Пролетарская 312 офис 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101D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54300</w:t>
            </w:r>
            <w:r w:rsidR="005C6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101D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6D">
              <w:rPr>
                <w:rFonts w:ascii="Times New Roman" w:hAnsi="Times New Roman" w:cs="Times New Roman"/>
                <w:sz w:val="24"/>
                <w:szCs w:val="24"/>
              </w:rPr>
              <w:t>Дог.59/0010 от15.03.2019г</w:t>
            </w:r>
          </w:p>
        </w:tc>
      </w:tr>
      <w:tr w:rsidR="005C6800" w:rsidRPr="0087554C" w:rsidTr="00EC7D07">
        <w:tc>
          <w:tcPr>
            <w:tcW w:w="488" w:type="dxa"/>
            <w:shd w:val="clear" w:color="auto" w:fill="FFFFFF"/>
          </w:tcPr>
          <w:p w:rsidR="005C6800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5C6800" w:rsidRDefault="00922724" w:rsidP="0010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Концтовары.</w:t>
            </w:r>
            <w:r w:rsidR="00101D4C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C6800" w:rsidRPr="001B1E60" w:rsidRDefault="001B1E60" w:rsidP="001B1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5C6800" w:rsidRPr="001B1E60" w:rsidRDefault="001B1E60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C6800" w:rsidRDefault="001B1E6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5C6800" w:rsidRPr="004A26C3" w:rsidRDefault="00101D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C">
              <w:rPr>
                <w:rFonts w:ascii="Times New Roman" w:hAnsi="Times New Roman" w:cs="Times New Roman"/>
                <w:sz w:val="24"/>
                <w:szCs w:val="24"/>
              </w:rPr>
              <w:t>Дог.13 от 25.02.2019г</w:t>
            </w:r>
            <w:r w:rsidR="001B1E60" w:rsidRPr="001B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E60" w:rsidRPr="0087554C" w:rsidTr="00EC7D07">
        <w:tc>
          <w:tcPr>
            <w:tcW w:w="488" w:type="dxa"/>
            <w:shd w:val="clear" w:color="auto" w:fill="FFFFFF"/>
          </w:tcPr>
          <w:p w:rsidR="001B1E60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1B1E60" w:rsidRDefault="00101D4C" w:rsidP="0010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C">
              <w:rPr>
                <w:rFonts w:ascii="Times New Roman" w:hAnsi="Times New Roman" w:cs="Times New Roman"/>
                <w:sz w:val="24"/>
                <w:szCs w:val="24"/>
              </w:rPr>
              <w:t>Запчасти к автомобилю.</w:t>
            </w:r>
          </w:p>
        </w:tc>
        <w:tc>
          <w:tcPr>
            <w:tcW w:w="1984" w:type="dxa"/>
            <w:shd w:val="clear" w:color="auto" w:fill="FFFFFF"/>
          </w:tcPr>
          <w:p w:rsidR="001B1E60" w:rsidRPr="001B1E60" w:rsidRDefault="00101D4C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D4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Малахов Игорь Николаевич</w:t>
            </w:r>
          </w:p>
        </w:tc>
        <w:tc>
          <w:tcPr>
            <w:tcW w:w="2552" w:type="dxa"/>
            <w:shd w:val="clear" w:color="auto" w:fill="FFFFFF"/>
          </w:tcPr>
          <w:p w:rsidR="001B1E60" w:rsidRPr="001B1E60" w:rsidRDefault="001B1E60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B1E60" w:rsidRDefault="00101D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E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1B1E60" w:rsidRPr="004A26C3" w:rsidRDefault="00101D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C">
              <w:rPr>
                <w:rFonts w:ascii="Times New Roman" w:hAnsi="Times New Roman" w:cs="Times New Roman"/>
                <w:sz w:val="24"/>
                <w:szCs w:val="24"/>
              </w:rPr>
              <w:t>Дог.24 от 10.04.2019г.</w:t>
            </w:r>
            <w:r w:rsidR="001B1E60" w:rsidRPr="001B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10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</w:t>
            </w:r>
            <w:r w:rsidR="00101D4C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922724" w:rsidRPr="001B1E60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101D4C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7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922724" w:rsidRPr="004A26C3" w:rsidRDefault="00101D4C" w:rsidP="00922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4C">
              <w:rPr>
                <w:rFonts w:ascii="Times New Roman" w:hAnsi="Times New Roman" w:cs="Times New Roman"/>
                <w:sz w:val="24"/>
                <w:szCs w:val="24"/>
              </w:rPr>
              <w:t>Дог.172 от 09.09.2019г.</w:t>
            </w:r>
            <w:r w:rsidR="00922724" w:rsidRPr="001B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Концтовары.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922724" w:rsidRPr="001B1E60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922724" w:rsidP="0010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922724" w:rsidRPr="004A26C3" w:rsidRDefault="00922724" w:rsidP="0010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Мун.кон.</w:t>
            </w:r>
            <w:r w:rsidR="00101D4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01D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D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0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BF1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  <w:r w:rsidR="00BF1E6F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922724" w:rsidRPr="00922724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BF1E6F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  <w:r w:rsidR="009227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922724" w:rsidRPr="001B1E60" w:rsidRDefault="00BF1E6F" w:rsidP="00BF1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Мун.конт.б/н от 31.01.2019г.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BF1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  <w:r w:rsidR="00BF1E6F"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922724" w:rsidRPr="00922724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BF1E6F" w:rsidP="00BF1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69125</w:t>
            </w:r>
            <w:r w:rsidR="00922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/>
          </w:tcPr>
          <w:p w:rsidR="00922724" w:rsidRPr="001B1E60" w:rsidRDefault="00BF1E6F" w:rsidP="00BF1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Мун.конт.б/н от 01.04.2019г.</w:t>
            </w:r>
          </w:p>
        </w:tc>
      </w:tr>
      <w:tr w:rsidR="00EB6DE0" w:rsidRPr="0087554C" w:rsidTr="00EC7D07">
        <w:tc>
          <w:tcPr>
            <w:tcW w:w="488" w:type="dxa"/>
            <w:shd w:val="clear" w:color="auto" w:fill="FFFFFF"/>
          </w:tcPr>
          <w:p w:rsidR="00EB6DE0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B6DE0" w:rsidRDefault="00EB6DE0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EB6DE0" w:rsidRPr="001B1E60" w:rsidRDefault="00EB6DE0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EB6DE0" w:rsidRPr="00922724" w:rsidRDefault="00EB6DE0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B6DE0" w:rsidRDefault="00BF1E6F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69125,79</w:t>
            </w:r>
          </w:p>
        </w:tc>
        <w:tc>
          <w:tcPr>
            <w:tcW w:w="1701" w:type="dxa"/>
            <w:shd w:val="clear" w:color="auto" w:fill="FFFFFF"/>
          </w:tcPr>
          <w:p w:rsidR="00EB6DE0" w:rsidRPr="001B1E60" w:rsidRDefault="00BF1E6F" w:rsidP="00BF1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Мун.конт.б/н от 01.07.2019г.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6C779A" w:rsidRDefault="00BF1E6F" w:rsidP="00BF1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за ГСМ по л.сч.11268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BF1E6F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BF1E6F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Дог.51/1861 от 24.04.2019г.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BF1E6F" w:rsidP="00BF1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выделу зем.уч.</w:t>
            </w:r>
          </w:p>
        </w:tc>
        <w:tc>
          <w:tcPr>
            <w:tcW w:w="1984" w:type="dxa"/>
            <w:shd w:val="clear" w:color="auto" w:fill="FFFFFF"/>
          </w:tcPr>
          <w:p w:rsidR="006C779A" w:rsidRDefault="00BF1E6F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E6F">
              <w:rPr>
                <w:rFonts w:ascii="Times New Roman" w:hAnsi="Times New Roman"/>
                <w:sz w:val="24"/>
                <w:szCs w:val="24"/>
              </w:rPr>
              <w:t>ИП Алпеев Евгений Анатольевич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C330F9" w:rsidP="00C54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r w:rsidR="00C54D32" w:rsidRPr="00922724">
              <w:rPr>
                <w:rFonts w:ascii="Times New Roman" w:hAnsi="Times New Roman"/>
                <w:sz w:val="24"/>
                <w:szCs w:val="24"/>
              </w:rPr>
              <w:t xml:space="preserve">п.Переволоцк ул. </w:t>
            </w:r>
            <w:r w:rsidR="00C54D32">
              <w:rPr>
                <w:rFonts w:ascii="Times New Roman" w:hAnsi="Times New Roman"/>
                <w:sz w:val="24"/>
                <w:szCs w:val="24"/>
              </w:rPr>
              <w:t>Советская д.7а,кВ.2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C330F9" w:rsidP="00C54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BF1E6F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6F">
              <w:rPr>
                <w:rFonts w:ascii="Times New Roman" w:hAnsi="Times New Roman" w:cs="Times New Roman"/>
                <w:sz w:val="24"/>
                <w:szCs w:val="24"/>
              </w:rPr>
              <w:t>Дог.784от31.01.2019г.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C54D32" w:rsidP="00C54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С</w:t>
            </w:r>
            <w:r w:rsidRPr="00C54D32">
              <w:rPr>
                <w:rFonts w:ascii="Times New Roman" w:hAnsi="Times New Roman" w:cs="Times New Roman"/>
                <w:sz w:val="24"/>
                <w:szCs w:val="24"/>
              </w:rPr>
              <w:t>трахов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54D32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 w:rsidR="008B0F74">
              <w:rPr>
                <w:rFonts w:ascii="Times New Roman" w:hAnsi="Times New Roman" w:cs="Times New Roman"/>
                <w:sz w:val="24"/>
                <w:szCs w:val="24"/>
              </w:rPr>
              <w:t>(гидросооружение)</w:t>
            </w:r>
            <w:r w:rsidRPr="00C5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6C779A" w:rsidRDefault="00C54D32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D32">
              <w:rPr>
                <w:rFonts w:ascii="Times New Roman" w:hAnsi="Times New Roman"/>
                <w:sz w:val="24"/>
                <w:szCs w:val="24"/>
              </w:rPr>
              <w:t>Оренбургский филиал ПА0 "САК "Энергогарант"- "Оренбургэнергогарант"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F12BFD" w:rsidP="00C54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</w:t>
            </w:r>
            <w:r w:rsidR="00C54D32">
              <w:rPr>
                <w:rFonts w:ascii="Times New Roman" w:hAnsi="Times New Roman"/>
                <w:sz w:val="24"/>
                <w:szCs w:val="24"/>
              </w:rPr>
              <w:t>Липовая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C54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8B0F74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4">
              <w:rPr>
                <w:rFonts w:ascii="Times New Roman" w:hAnsi="Times New Roman" w:cs="Times New Roman"/>
                <w:sz w:val="24"/>
                <w:szCs w:val="24"/>
              </w:rPr>
              <w:t>13 920</w:t>
            </w:r>
            <w:r w:rsidR="00F12B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C54D32" w:rsidP="008B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32">
              <w:rPr>
                <w:rFonts w:ascii="Times New Roman" w:hAnsi="Times New Roman" w:cs="Times New Roman"/>
                <w:sz w:val="24"/>
                <w:szCs w:val="24"/>
              </w:rPr>
              <w:t>Дог.190700-032-0000</w:t>
            </w:r>
            <w:r w:rsidR="008B0F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54D3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B0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D32">
              <w:rPr>
                <w:rFonts w:ascii="Times New Roman" w:hAnsi="Times New Roman" w:cs="Times New Roman"/>
                <w:sz w:val="24"/>
                <w:szCs w:val="24"/>
              </w:rPr>
              <w:t>.03.2019г.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8B0F74" w:rsidP="008B0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F74">
              <w:rPr>
                <w:rFonts w:ascii="Times New Roman" w:hAnsi="Times New Roman" w:cs="Times New Roman"/>
                <w:sz w:val="24"/>
                <w:szCs w:val="24"/>
              </w:rPr>
              <w:t>осна маленькая.</w:t>
            </w:r>
          </w:p>
        </w:tc>
        <w:tc>
          <w:tcPr>
            <w:tcW w:w="1984" w:type="dxa"/>
            <w:shd w:val="clear" w:color="auto" w:fill="FFFFFF"/>
          </w:tcPr>
          <w:p w:rsidR="00F12BFD" w:rsidRDefault="008B0F74" w:rsidP="008B0F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F7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Алексеев Андрей Петрович</w:t>
            </w:r>
          </w:p>
        </w:tc>
        <w:tc>
          <w:tcPr>
            <w:tcW w:w="2552" w:type="dxa"/>
            <w:shd w:val="clear" w:color="auto" w:fill="FFFFFF"/>
          </w:tcPr>
          <w:p w:rsidR="00F12BFD" w:rsidRDefault="008B0F7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r w:rsidRPr="00922724">
              <w:rPr>
                <w:rFonts w:ascii="Times New Roman" w:hAnsi="Times New Roman"/>
                <w:sz w:val="24"/>
                <w:szCs w:val="24"/>
              </w:rPr>
              <w:t xml:space="preserve">п.Переволоцк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д.7а,кВ.2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8B0F74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FE0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8B0F74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4">
              <w:rPr>
                <w:rFonts w:ascii="Times New Roman" w:hAnsi="Times New Roman" w:cs="Times New Roman"/>
                <w:sz w:val="24"/>
                <w:szCs w:val="24"/>
              </w:rPr>
              <w:t>Дог.30 от 18.12.2018г.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31794F" w:rsidP="00317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слуги по уборке дорог от снега с.Кариновка.</w:t>
            </w:r>
          </w:p>
        </w:tc>
        <w:tc>
          <w:tcPr>
            <w:tcW w:w="1984" w:type="dxa"/>
            <w:shd w:val="clear" w:color="auto" w:fill="FFFFFF"/>
          </w:tcPr>
          <w:p w:rsidR="00F12BFD" w:rsidRDefault="00FE06F7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А.И. глава КФХ</w:t>
            </w:r>
          </w:p>
        </w:tc>
        <w:tc>
          <w:tcPr>
            <w:tcW w:w="2552" w:type="dxa"/>
            <w:shd w:val="clear" w:color="auto" w:fill="FFFFFF"/>
          </w:tcPr>
          <w:p w:rsidR="00F12BFD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,ул.Мира д.33</w:t>
            </w:r>
          </w:p>
          <w:p w:rsidR="00FE06F7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31794F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99 990</w:t>
            </w:r>
            <w:r w:rsidR="00FE0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31794F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Дог.б/н от 01.02.2019г</w:t>
            </w:r>
          </w:p>
        </w:tc>
      </w:tr>
      <w:tr w:rsidR="00FE06F7" w:rsidRPr="0087554C" w:rsidTr="00EC7D07">
        <w:tc>
          <w:tcPr>
            <w:tcW w:w="488" w:type="dxa"/>
            <w:shd w:val="clear" w:color="auto" w:fill="FFFFFF"/>
          </w:tcPr>
          <w:p w:rsidR="00FE06F7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FE06F7" w:rsidRPr="00C330F9" w:rsidRDefault="0031794F" w:rsidP="00317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чистка дорожного покрыт. от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с.Судаковка</w:t>
            </w:r>
          </w:p>
        </w:tc>
        <w:tc>
          <w:tcPr>
            <w:tcW w:w="1984" w:type="dxa"/>
            <w:shd w:val="clear" w:color="auto" w:fill="FFFFFF"/>
          </w:tcPr>
          <w:p w:rsidR="00FE06F7" w:rsidRDefault="0031794F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«Земляки»</w:t>
            </w:r>
          </w:p>
        </w:tc>
        <w:tc>
          <w:tcPr>
            <w:tcW w:w="2552" w:type="dxa"/>
            <w:shd w:val="clear" w:color="auto" w:fill="FFFFFF"/>
          </w:tcPr>
          <w:p w:rsidR="00FE06F7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r w:rsidR="0031794F">
              <w:rPr>
                <w:rFonts w:ascii="Times New Roman" w:hAnsi="Times New Roman"/>
                <w:sz w:val="24"/>
                <w:szCs w:val="24"/>
              </w:rPr>
              <w:t>Оренбургский район, с.Черноречье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,ул.</w:t>
            </w:r>
            <w:r w:rsidR="0031794F">
              <w:rPr>
                <w:rFonts w:ascii="Times New Roman" w:hAnsi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  <w:r w:rsidR="0031794F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FE06F7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E06F7" w:rsidRDefault="0031794F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51250,00</w:t>
            </w:r>
          </w:p>
        </w:tc>
        <w:tc>
          <w:tcPr>
            <w:tcW w:w="1701" w:type="dxa"/>
            <w:shd w:val="clear" w:color="auto" w:fill="FFFFFF"/>
          </w:tcPr>
          <w:p w:rsidR="00FE06F7" w:rsidRPr="00C330F9" w:rsidRDefault="0031794F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Дог.77-12 от 31.01.2019г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FE06F7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слуги по грейдерованию дорог.</w:t>
            </w:r>
          </w:p>
        </w:tc>
        <w:tc>
          <w:tcPr>
            <w:tcW w:w="1984" w:type="dxa"/>
            <w:shd w:val="clear" w:color="auto" w:fill="FFFFFF"/>
          </w:tcPr>
          <w:p w:rsidR="00F12BFD" w:rsidRDefault="00FE06F7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«Автоком»</w:t>
            </w:r>
          </w:p>
        </w:tc>
        <w:tc>
          <w:tcPr>
            <w:tcW w:w="2552" w:type="dxa"/>
            <w:shd w:val="clear" w:color="auto" w:fill="FFFFFF"/>
          </w:tcPr>
          <w:p w:rsidR="00F12BFD" w:rsidRDefault="009D65D1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Г.Оренбург,пр.Автоматики,12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31794F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C5E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31794F" w:rsidP="00317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4F">
              <w:rPr>
                <w:rFonts w:ascii="Times New Roman" w:hAnsi="Times New Roman" w:cs="Times New Roman"/>
                <w:sz w:val="24"/>
                <w:szCs w:val="24"/>
              </w:rPr>
              <w:t>Дог.11/19У от 25.04.2019г.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9D65D1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1">
              <w:rPr>
                <w:rFonts w:ascii="Times New Roman" w:hAnsi="Times New Roman" w:cs="Times New Roman"/>
                <w:sz w:val="24"/>
                <w:szCs w:val="24"/>
              </w:rPr>
              <w:t>ТО объектов уличного освещения</w:t>
            </w:r>
          </w:p>
        </w:tc>
        <w:tc>
          <w:tcPr>
            <w:tcW w:w="1984" w:type="dxa"/>
            <w:shd w:val="clear" w:color="auto" w:fill="FFFFFF"/>
          </w:tcPr>
          <w:p w:rsidR="00F12BFD" w:rsidRDefault="009D65D1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</w:tc>
        <w:tc>
          <w:tcPr>
            <w:tcW w:w="2552" w:type="dxa"/>
            <w:shd w:val="clear" w:color="auto" w:fill="FFFFFF"/>
          </w:tcPr>
          <w:p w:rsidR="00F12BFD" w:rsidRDefault="009D65D1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</w:t>
            </w:r>
            <w:r w:rsidR="00EC5E4D">
              <w:rPr>
                <w:rFonts w:ascii="Times New Roman" w:hAnsi="Times New Roman"/>
                <w:sz w:val="24"/>
                <w:szCs w:val="24"/>
              </w:rPr>
              <w:t>, ул.Монтажников 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C371F6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20 940,53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C371F6" w:rsidP="00C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Дог.1730-007834от13.02.2018г.</w:t>
            </w:r>
          </w:p>
        </w:tc>
      </w:tr>
      <w:tr w:rsidR="00EC5E4D" w:rsidRPr="0087554C" w:rsidTr="00EC7D07">
        <w:tc>
          <w:tcPr>
            <w:tcW w:w="488" w:type="dxa"/>
            <w:shd w:val="clear" w:color="auto" w:fill="FFFFFF"/>
          </w:tcPr>
          <w:p w:rsidR="00EC5E4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EC5E4D" w:rsidRPr="00C330F9" w:rsidRDefault="00EC5E4D" w:rsidP="00EC5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E4D">
              <w:rPr>
                <w:rFonts w:ascii="Times New Roman" w:hAnsi="Times New Roman" w:cs="Times New Roman"/>
                <w:sz w:val="24"/>
                <w:szCs w:val="24"/>
              </w:rPr>
              <w:t>слуги по уборке снега с.Кариновка.</w:t>
            </w:r>
          </w:p>
        </w:tc>
        <w:tc>
          <w:tcPr>
            <w:tcW w:w="1984" w:type="dxa"/>
            <w:shd w:val="clear" w:color="auto" w:fill="FFFFFF"/>
          </w:tcPr>
          <w:p w:rsidR="00EC5E4D" w:rsidRDefault="00EC5E4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А.И. глава КФХ</w:t>
            </w:r>
          </w:p>
        </w:tc>
        <w:tc>
          <w:tcPr>
            <w:tcW w:w="2552" w:type="dxa"/>
            <w:shd w:val="clear" w:color="auto" w:fill="FFFFFF"/>
          </w:tcPr>
          <w:p w:rsidR="00EC5E4D" w:rsidRDefault="00EC5E4D" w:rsidP="009C4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,ул.Мира д.33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C5E4D" w:rsidRDefault="00C371F6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E4D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701" w:type="dxa"/>
            <w:shd w:val="clear" w:color="auto" w:fill="FFFFFF"/>
          </w:tcPr>
          <w:p w:rsidR="00EC5E4D" w:rsidRPr="00C330F9" w:rsidRDefault="00C371F6" w:rsidP="00C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Дог.б/н от.02.12.2019г.</w:t>
            </w:r>
          </w:p>
        </w:tc>
      </w:tr>
      <w:tr w:rsidR="009C4739" w:rsidRPr="0087554C" w:rsidTr="00EC7D07">
        <w:tc>
          <w:tcPr>
            <w:tcW w:w="488" w:type="dxa"/>
            <w:shd w:val="clear" w:color="auto" w:fill="FFFFFF"/>
          </w:tcPr>
          <w:p w:rsidR="009C4739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FFFFFF"/>
          </w:tcPr>
          <w:p w:rsidR="009C4739" w:rsidRPr="00C330F9" w:rsidRDefault="009C4739" w:rsidP="009C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 xml:space="preserve"> мест на опорах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ЛЭП.</w:t>
            </w:r>
          </w:p>
        </w:tc>
        <w:tc>
          <w:tcPr>
            <w:tcW w:w="1984" w:type="dxa"/>
            <w:shd w:val="clear" w:color="auto" w:fill="FFFFFF"/>
          </w:tcPr>
          <w:p w:rsidR="009C4739" w:rsidRDefault="009C473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</w:tc>
        <w:tc>
          <w:tcPr>
            <w:tcW w:w="2552" w:type="dxa"/>
            <w:shd w:val="clear" w:color="auto" w:fill="FFFFFF"/>
          </w:tcPr>
          <w:p w:rsidR="009C4739" w:rsidRDefault="009C473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ул.Монтажников 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4739" w:rsidRDefault="00C371F6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4951,44</w:t>
            </w:r>
          </w:p>
        </w:tc>
        <w:tc>
          <w:tcPr>
            <w:tcW w:w="1701" w:type="dxa"/>
            <w:shd w:val="clear" w:color="auto" w:fill="FFFFFF"/>
          </w:tcPr>
          <w:p w:rsidR="009C4739" w:rsidRPr="00C330F9" w:rsidRDefault="00C371F6" w:rsidP="00C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Дог.1730-008207от19.01.2018г.</w:t>
            </w:r>
          </w:p>
        </w:tc>
      </w:tr>
      <w:tr w:rsidR="00C371F6" w:rsidRPr="0087554C" w:rsidTr="00EC7D07">
        <w:tc>
          <w:tcPr>
            <w:tcW w:w="488" w:type="dxa"/>
            <w:shd w:val="clear" w:color="auto" w:fill="FFFFFF"/>
          </w:tcPr>
          <w:p w:rsidR="00C371F6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C371F6" w:rsidRDefault="00C371F6" w:rsidP="00C37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 xml:space="preserve"> мест на опорах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  <w:tc>
          <w:tcPr>
            <w:tcW w:w="1984" w:type="dxa"/>
            <w:shd w:val="clear" w:color="auto" w:fill="FFFFFF"/>
          </w:tcPr>
          <w:p w:rsidR="00C371F6" w:rsidRDefault="00C371F6" w:rsidP="005C0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</w:tc>
        <w:tc>
          <w:tcPr>
            <w:tcW w:w="2552" w:type="dxa"/>
            <w:shd w:val="clear" w:color="auto" w:fill="FFFFFF"/>
          </w:tcPr>
          <w:p w:rsidR="00C371F6" w:rsidRDefault="00C371F6" w:rsidP="005C0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ул.Монтажников 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371F6" w:rsidRDefault="00C371F6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20945,08</w:t>
            </w:r>
          </w:p>
        </w:tc>
        <w:tc>
          <w:tcPr>
            <w:tcW w:w="1701" w:type="dxa"/>
            <w:shd w:val="clear" w:color="auto" w:fill="FFFFFF"/>
          </w:tcPr>
          <w:p w:rsidR="00C371F6" w:rsidRPr="00C371F6" w:rsidRDefault="00C371F6" w:rsidP="00C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Дог.1730-008207от19.01.2018г</w:t>
            </w:r>
          </w:p>
        </w:tc>
      </w:tr>
      <w:tr w:rsidR="00BB2579" w:rsidRPr="0087554C" w:rsidTr="00EC7D07">
        <w:tc>
          <w:tcPr>
            <w:tcW w:w="488" w:type="dxa"/>
            <w:shd w:val="clear" w:color="auto" w:fill="FFFFFF"/>
          </w:tcPr>
          <w:p w:rsidR="00BB2579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FFFFFF"/>
          </w:tcPr>
          <w:p w:rsidR="00BB2579" w:rsidRPr="00C330F9" w:rsidRDefault="00BB257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Лампа светодиодная 50w VKL.</w:t>
            </w:r>
          </w:p>
        </w:tc>
        <w:tc>
          <w:tcPr>
            <w:tcW w:w="1984" w:type="dxa"/>
            <w:shd w:val="clear" w:color="auto" w:fill="FFFFFF"/>
          </w:tcPr>
          <w:p w:rsidR="00BB2579" w:rsidRDefault="00BB257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Минеева О.А.</w:t>
            </w:r>
          </w:p>
        </w:tc>
        <w:tc>
          <w:tcPr>
            <w:tcW w:w="2552" w:type="dxa"/>
            <w:shd w:val="clear" w:color="auto" w:fill="FFFFFF"/>
          </w:tcPr>
          <w:p w:rsidR="00BB2579" w:rsidRDefault="00BB257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,ул.Железнодорожная  д.69б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B2579" w:rsidRDefault="00C371F6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4 088,00</w:t>
            </w:r>
          </w:p>
        </w:tc>
        <w:tc>
          <w:tcPr>
            <w:tcW w:w="1701" w:type="dxa"/>
            <w:shd w:val="clear" w:color="auto" w:fill="FFFFFF"/>
          </w:tcPr>
          <w:p w:rsidR="00BB2579" w:rsidRPr="00C371F6" w:rsidRDefault="00C371F6" w:rsidP="00C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Дог.36 от.17.09.2019г.</w:t>
            </w:r>
          </w:p>
        </w:tc>
      </w:tr>
      <w:tr w:rsidR="00BB2579" w:rsidRPr="0087554C" w:rsidTr="00EC7D07">
        <w:tc>
          <w:tcPr>
            <w:tcW w:w="488" w:type="dxa"/>
            <w:shd w:val="clear" w:color="auto" w:fill="FFFFFF"/>
          </w:tcPr>
          <w:p w:rsidR="00BB2579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FFFFFF"/>
          </w:tcPr>
          <w:p w:rsidR="00BB2579" w:rsidRPr="009C4739" w:rsidRDefault="00BB257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Лампа светодиодная 50w VKL.</w:t>
            </w:r>
          </w:p>
        </w:tc>
        <w:tc>
          <w:tcPr>
            <w:tcW w:w="1984" w:type="dxa"/>
            <w:shd w:val="clear" w:color="auto" w:fill="FFFFFF"/>
          </w:tcPr>
          <w:p w:rsidR="00BB2579" w:rsidRDefault="00BB257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Минеева О.А.</w:t>
            </w:r>
          </w:p>
        </w:tc>
        <w:tc>
          <w:tcPr>
            <w:tcW w:w="2552" w:type="dxa"/>
            <w:shd w:val="clear" w:color="auto" w:fill="FFFFFF"/>
          </w:tcPr>
          <w:p w:rsidR="00BB2579" w:rsidRDefault="00BB257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,ул.Железнодорожная  д.69б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B2579" w:rsidRDefault="00C371F6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13 340,00</w:t>
            </w:r>
          </w:p>
        </w:tc>
        <w:tc>
          <w:tcPr>
            <w:tcW w:w="1701" w:type="dxa"/>
            <w:shd w:val="clear" w:color="auto" w:fill="FFFFFF"/>
          </w:tcPr>
          <w:p w:rsidR="00BB2579" w:rsidRPr="00C371F6" w:rsidRDefault="00C371F6" w:rsidP="00C3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6">
              <w:rPr>
                <w:rFonts w:ascii="Times New Roman" w:hAnsi="Times New Roman" w:cs="Times New Roman"/>
                <w:sz w:val="24"/>
                <w:szCs w:val="24"/>
              </w:rPr>
              <w:t>Дог.36 от.30.10.2019г.</w:t>
            </w:r>
          </w:p>
        </w:tc>
      </w:tr>
      <w:tr w:rsidR="00B44FDD" w:rsidRPr="0087554C" w:rsidTr="00EC7D07">
        <w:tc>
          <w:tcPr>
            <w:tcW w:w="488" w:type="dxa"/>
            <w:shd w:val="clear" w:color="auto" w:fill="FFFFFF"/>
          </w:tcPr>
          <w:p w:rsidR="00B44FD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B44FDD" w:rsidRPr="00BB2579" w:rsidRDefault="00B44FDD" w:rsidP="004B6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лектроэнергия за  201</w:t>
            </w:r>
            <w:r w:rsidR="004B6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FFFFFF"/>
          </w:tcPr>
          <w:p w:rsidR="00B44FDD" w:rsidRDefault="00B44FDD" w:rsidP="00E832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«ЭнергосбыТ Плюс»</w:t>
            </w:r>
          </w:p>
        </w:tc>
        <w:tc>
          <w:tcPr>
            <w:tcW w:w="2552" w:type="dxa"/>
            <w:shd w:val="clear" w:color="auto" w:fill="FFFFFF"/>
          </w:tcPr>
          <w:p w:rsidR="00B44FDD" w:rsidRDefault="00B44FDD" w:rsidP="00E83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Г.Оренбург,ул.Аксакова д.3/а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4FDD" w:rsidRDefault="0084376F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93613,46</w:t>
            </w:r>
          </w:p>
        </w:tc>
        <w:tc>
          <w:tcPr>
            <w:tcW w:w="1701" w:type="dxa"/>
            <w:shd w:val="clear" w:color="auto" w:fill="FFFFFF"/>
          </w:tcPr>
          <w:p w:rsidR="00B44FDD" w:rsidRPr="00BB2579" w:rsidRDefault="00B44FD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Дог.№57501 от 29.03.2017г.</w:t>
            </w:r>
          </w:p>
        </w:tc>
      </w:tr>
      <w:tr w:rsidR="00B44FDD" w:rsidRPr="0087554C" w:rsidTr="00EC7D07">
        <w:tc>
          <w:tcPr>
            <w:tcW w:w="488" w:type="dxa"/>
            <w:shd w:val="clear" w:color="auto" w:fill="FFFFFF"/>
          </w:tcPr>
          <w:p w:rsidR="00B44FDD" w:rsidRDefault="004B6961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FFFFFF"/>
          </w:tcPr>
          <w:p w:rsidR="00B44FDD" w:rsidRPr="00BB2579" w:rsidRDefault="004B6961" w:rsidP="004B6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6961">
              <w:rPr>
                <w:rFonts w:ascii="Times New Roman" w:hAnsi="Times New Roman" w:cs="Times New Roman"/>
                <w:sz w:val="24"/>
                <w:szCs w:val="24"/>
              </w:rPr>
              <w:t xml:space="preserve">олодное водоснабжение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961">
              <w:rPr>
                <w:rFonts w:ascii="Times New Roman" w:hAnsi="Times New Roman" w:cs="Times New Roman"/>
                <w:sz w:val="24"/>
                <w:szCs w:val="24"/>
              </w:rPr>
              <w:t>019г.</w:t>
            </w:r>
          </w:p>
        </w:tc>
        <w:tc>
          <w:tcPr>
            <w:tcW w:w="1984" w:type="dxa"/>
            <w:shd w:val="clear" w:color="auto" w:fill="FFFFFF"/>
          </w:tcPr>
          <w:p w:rsidR="00B44FDD" w:rsidRDefault="004B6961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  <w:tc>
          <w:tcPr>
            <w:tcW w:w="2552" w:type="dxa"/>
            <w:shd w:val="clear" w:color="auto" w:fill="FFFFFF"/>
          </w:tcPr>
          <w:p w:rsidR="00B44FDD" w:rsidRDefault="004B6961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Переволоцкий район, п.Родничный Дол, ул.Центральная д.3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4FDD" w:rsidRDefault="004B6961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8854,55</w:t>
            </w:r>
          </w:p>
        </w:tc>
        <w:tc>
          <w:tcPr>
            <w:tcW w:w="1701" w:type="dxa"/>
            <w:shd w:val="clear" w:color="auto" w:fill="FFFFFF"/>
          </w:tcPr>
          <w:p w:rsidR="00B44FDD" w:rsidRPr="00BB2579" w:rsidRDefault="004B6961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61">
              <w:rPr>
                <w:rFonts w:ascii="Times New Roman" w:hAnsi="Times New Roman" w:cs="Times New Roman"/>
                <w:sz w:val="24"/>
                <w:szCs w:val="24"/>
              </w:rPr>
              <w:t>Дог.15-ю от 31.01.2019г.</w:t>
            </w:r>
          </w:p>
        </w:tc>
      </w:tr>
      <w:tr w:rsidR="00EC7D07" w:rsidRPr="0087554C" w:rsidTr="00241C20">
        <w:tc>
          <w:tcPr>
            <w:tcW w:w="488" w:type="dxa"/>
            <w:shd w:val="clear" w:color="auto" w:fill="FFFFFF"/>
          </w:tcPr>
          <w:p w:rsidR="00EC7D07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shd w:val="clear" w:color="auto" w:fill="FFFFFF"/>
          </w:tcPr>
          <w:p w:rsidR="00EC7D07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gridSpan w:val="2"/>
            <w:shd w:val="clear" w:color="auto" w:fill="FFFFFF"/>
          </w:tcPr>
          <w:p w:rsidR="00EC7D07" w:rsidRPr="00BB2579" w:rsidRDefault="0084376F" w:rsidP="000F3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826398,68</w:t>
            </w:r>
          </w:p>
        </w:tc>
      </w:tr>
    </w:tbl>
    <w:p w:rsidR="0087554C" w:rsidRPr="0087554C" w:rsidRDefault="0087554C" w:rsidP="0087554C">
      <w:pPr>
        <w:rPr>
          <w:rFonts w:ascii="Times New Roman" w:hAnsi="Times New Roman"/>
          <w:sz w:val="24"/>
          <w:szCs w:val="24"/>
        </w:rPr>
      </w:pPr>
    </w:p>
    <w:p w:rsidR="00EC7D07" w:rsidRDefault="0087554C" w:rsidP="0087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 </w:t>
      </w:r>
    </w:p>
    <w:p w:rsidR="0087554C" w:rsidRPr="0087554C" w:rsidRDefault="00EC7D07" w:rsidP="0087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54C">
        <w:rPr>
          <w:rFonts w:ascii="Times New Roman" w:hAnsi="Times New Roman" w:cs="Times New Roman"/>
          <w:sz w:val="24"/>
          <w:szCs w:val="24"/>
        </w:rPr>
        <w:t xml:space="preserve"> </w:t>
      </w:r>
      <w:r w:rsidR="0087554C" w:rsidRPr="0087554C">
        <w:rPr>
          <w:rFonts w:ascii="Times New Roman" w:hAnsi="Times New Roman" w:cs="Times New Roman"/>
          <w:sz w:val="24"/>
          <w:szCs w:val="24"/>
        </w:rPr>
        <w:t>Главн</w:t>
      </w:r>
      <w:r w:rsidR="0087554C">
        <w:rPr>
          <w:rFonts w:ascii="Times New Roman" w:hAnsi="Times New Roman" w:cs="Times New Roman"/>
          <w:sz w:val="24"/>
          <w:szCs w:val="24"/>
        </w:rPr>
        <w:t xml:space="preserve">ый 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87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Суслова С.П.</w:t>
      </w:r>
      <w:r w:rsidR="0087554C">
        <w:rPr>
          <w:rFonts w:ascii="Times New Roman" w:hAnsi="Times New Roman" w:cs="Times New Roman"/>
          <w:sz w:val="24"/>
          <w:szCs w:val="24"/>
        </w:rPr>
        <w:br/>
      </w:r>
    </w:p>
    <w:p w:rsidR="0087554C" w:rsidRDefault="0087554C" w:rsidP="0087554C"/>
    <w:p w:rsidR="00E25887" w:rsidRPr="0087554C" w:rsidRDefault="00E25887" w:rsidP="0087554C"/>
    <w:sectPr w:rsidR="00E25887" w:rsidRPr="0087554C" w:rsidSect="00EC7D0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1E" w:rsidRDefault="00A1691E" w:rsidP="007D3E14">
      <w:pPr>
        <w:spacing w:after="0" w:line="240" w:lineRule="auto"/>
      </w:pPr>
      <w:r>
        <w:separator/>
      </w:r>
    </w:p>
  </w:endnote>
  <w:endnote w:type="continuationSeparator" w:id="0">
    <w:p w:rsidR="00A1691E" w:rsidRDefault="00A1691E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1E" w:rsidRDefault="00A1691E" w:rsidP="007D3E14">
      <w:pPr>
        <w:spacing w:after="0" w:line="240" w:lineRule="auto"/>
      </w:pPr>
      <w:r>
        <w:separator/>
      </w:r>
    </w:p>
  </w:footnote>
  <w:footnote w:type="continuationSeparator" w:id="0">
    <w:p w:rsidR="00A1691E" w:rsidRDefault="00A1691E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79" w:rsidRPr="00D655AC" w:rsidRDefault="00BB2579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14868"/>
    <w:rsid w:val="00045EC5"/>
    <w:rsid w:val="00084069"/>
    <w:rsid w:val="000A6797"/>
    <w:rsid w:val="000C13CE"/>
    <w:rsid w:val="000E2879"/>
    <w:rsid w:val="000F3754"/>
    <w:rsid w:val="00101D4C"/>
    <w:rsid w:val="00107B5B"/>
    <w:rsid w:val="001126E6"/>
    <w:rsid w:val="001305C5"/>
    <w:rsid w:val="001B1E60"/>
    <w:rsid w:val="001C6126"/>
    <w:rsid w:val="001D4CFE"/>
    <w:rsid w:val="00202493"/>
    <w:rsid w:val="00232881"/>
    <w:rsid w:val="00236CB2"/>
    <w:rsid w:val="00241C20"/>
    <w:rsid w:val="00250751"/>
    <w:rsid w:val="0025095D"/>
    <w:rsid w:val="002926C9"/>
    <w:rsid w:val="0031794F"/>
    <w:rsid w:val="00385460"/>
    <w:rsid w:val="00392770"/>
    <w:rsid w:val="003D03D3"/>
    <w:rsid w:val="003D650A"/>
    <w:rsid w:val="00450EAA"/>
    <w:rsid w:val="00460820"/>
    <w:rsid w:val="00492612"/>
    <w:rsid w:val="004A26C3"/>
    <w:rsid w:val="004B6961"/>
    <w:rsid w:val="0056320D"/>
    <w:rsid w:val="00563B73"/>
    <w:rsid w:val="005C0B37"/>
    <w:rsid w:val="005C6800"/>
    <w:rsid w:val="00602534"/>
    <w:rsid w:val="0062271B"/>
    <w:rsid w:val="00644C59"/>
    <w:rsid w:val="0065323B"/>
    <w:rsid w:val="00675072"/>
    <w:rsid w:val="00691525"/>
    <w:rsid w:val="006C48DD"/>
    <w:rsid w:val="006C779A"/>
    <w:rsid w:val="006D05FF"/>
    <w:rsid w:val="00704D08"/>
    <w:rsid w:val="00751212"/>
    <w:rsid w:val="00777D3D"/>
    <w:rsid w:val="00783C14"/>
    <w:rsid w:val="0079550D"/>
    <w:rsid w:val="00796B1C"/>
    <w:rsid w:val="007A5949"/>
    <w:rsid w:val="007B361A"/>
    <w:rsid w:val="007D3E14"/>
    <w:rsid w:val="007E1753"/>
    <w:rsid w:val="007F2674"/>
    <w:rsid w:val="00811F01"/>
    <w:rsid w:val="00830262"/>
    <w:rsid w:val="00835F29"/>
    <w:rsid w:val="0084376F"/>
    <w:rsid w:val="0087554C"/>
    <w:rsid w:val="00893D0F"/>
    <w:rsid w:val="008B0F74"/>
    <w:rsid w:val="008D4C16"/>
    <w:rsid w:val="008E6273"/>
    <w:rsid w:val="00913B77"/>
    <w:rsid w:val="00922724"/>
    <w:rsid w:val="00984647"/>
    <w:rsid w:val="009B4E75"/>
    <w:rsid w:val="009C3578"/>
    <w:rsid w:val="009C4739"/>
    <w:rsid w:val="009C5910"/>
    <w:rsid w:val="009C5950"/>
    <w:rsid w:val="009D65D1"/>
    <w:rsid w:val="009E6ECD"/>
    <w:rsid w:val="009F246D"/>
    <w:rsid w:val="00A05EC2"/>
    <w:rsid w:val="00A1691E"/>
    <w:rsid w:val="00AA70B2"/>
    <w:rsid w:val="00AB396D"/>
    <w:rsid w:val="00AB46C2"/>
    <w:rsid w:val="00B24658"/>
    <w:rsid w:val="00B44FDD"/>
    <w:rsid w:val="00B77EA0"/>
    <w:rsid w:val="00B832D4"/>
    <w:rsid w:val="00B93511"/>
    <w:rsid w:val="00BA046D"/>
    <w:rsid w:val="00BA261B"/>
    <w:rsid w:val="00BB2579"/>
    <w:rsid w:val="00BD43A7"/>
    <w:rsid w:val="00BE2C7F"/>
    <w:rsid w:val="00BF1E6F"/>
    <w:rsid w:val="00C330F9"/>
    <w:rsid w:val="00C371F6"/>
    <w:rsid w:val="00C377D9"/>
    <w:rsid w:val="00C54D32"/>
    <w:rsid w:val="00C7786E"/>
    <w:rsid w:val="00C82CF8"/>
    <w:rsid w:val="00CA2AB2"/>
    <w:rsid w:val="00CA7F51"/>
    <w:rsid w:val="00CE1529"/>
    <w:rsid w:val="00CF2FA0"/>
    <w:rsid w:val="00D0393E"/>
    <w:rsid w:val="00D24C9E"/>
    <w:rsid w:val="00D655AC"/>
    <w:rsid w:val="00E02795"/>
    <w:rsid w:val="00E25887"/>
    <w:rsid w:val="00E456E4"/>
    <w:rsid w:val="00E67395"/>
    <w:rsid w:val="00E8328D"/>
    <w:rsid w:val="00E951C8"/>
    <w:rsid w:val="00EB6DE0"/>
    <w:rsid w:val="00EC1765"/>
    <w:rsid w:val="00EC5E4D"/>
    <w:rsid w:val="00EC7D07"/>
    <w:rsid w:val="00EE34AD"/>
    <w:rsid w:val="00F12BFD"/>
    <w:rsid w:val="00F32BB9"/>
    <w:rsid w:val="00F36EBC"/>
    <w:rsid w:val="00FD3D44"/>
    <w:rsid w:val="00FE06F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7F5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7F5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CA7F5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CA7F5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CA7F5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CA7F5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A7F5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A7F5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7F5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7F5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A7F51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A7F51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A7F51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CA7F51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CA7F51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CA7F51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CA7F51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CA7F51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List Paragraph"/>
    <w:basedOn w:val="a"/>
    <w:uiPriority w:val="34"/>
    <w:qFormat/>
    <w:rsid w:val="00CA7F51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CA7F5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A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efseq">
    <w:name w:val="aref_seq"/>
    <w:rsid w:val="00CA7F51"/>
  </w:style>
  <w:style w:type="paragraph" w:customStyle="1" w:styleId="aa">
    <w:name w:val="Обычный договор"/>
    <w:basedOn w:val="a"/>
    <w:rsid w:val="00CA7F5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87554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7F5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7F5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CA7F5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CA7F5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CA7F5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CA7F5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A7F5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A7F5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7F5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7F5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A7F51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A7F51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A7F51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CA7F51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CA7F51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CA7F51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CA7F51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CA7F51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List Paragraph"/>
    <w:basedOn w:val="a"/>
    <w:uiPriority w:val="34"/>
    <w:qFormat/>
    <w:rsid w:val="00CA7F51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CA7F5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A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efseq">
    <w:name w:val="aref_seq"/>
    <w:rsid w:val="00CA7F51"/>
  </w:style>
  <w:style w:type="paragraph" w:customStyle="1" w:styleId="aa">
    <w:name w:val="Обычный договор"/>
    <w:basedOn w:val="a"/>
    <w:rsid w:val="00CA7F5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87554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2020-06-23T10:33:00Z</cp:lastPrinted>
  <dcterms:created xsi:type="dcterms:W3CDTF">2020-06-26T12:34:00Z</dcterms:created>
  <dcterms:modified xsi:type="dcterms:W3CDTF">2020-06-26T12:34:00Z</dcterms:modified>
</cp:coreProperties>
</file>