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1"/>
        <w:gridCol w:w="4499"/>
      </w:tblGrid>
      <w:tr w:rsidR="00BF6FE0" w:rsidRPr="00690607" w:rsidTr="006A3063">
        <w:trPr>
          <w:trHeight w:val="5244"/>
        </w:trPr>
        <w:tc>
          <w:tcPr>
            <w:tcW w:w="5671" w:type="dxa"/>
          </w:tcPr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6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6906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607">
              <w:rPr>
                <w:rFonts w:ascii="Times New Roman" w:hAnsi="Times New Roman"/>
                <w:b/>
                <w:sz w:val="28"/>
                <w:szCs w:val="28"/>
              </w:rPr>
              <w:t>КАРИНОВСКИЙ  СЕЛЬСОВЕТ</w:t>
            </w:r>
          </w:p>
          <w:p w:rsidR="00BF6FE0" w:rsidRPr="00690607" w:rsidRDefault="00BF6FE0">
            <w:pPr>
              <w:spacing w:after="0" w:line="240" w:lineRule="auto"/>
              <w:ind w:left="923" w:hanging="923"/>
              <w:rPr>
                <w:rFonts w:ascii="Times New Roman" w:hAnsi="Times New Roman"/>
                <w:b/>
                <w:sz w:val="28"/>
                <w:szCs w:val="28"/>
              </w:rPr>
            </w:pPr>
            <w:r w:rsidRPr="00690607">
              <w:rPr>
                <w:rFonts w:ascii="Times New Roman" w:hAnsi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607">
              <w:rPr>
                <w:rFonts w:ascii="Times New Roman" w:hAnsi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FE0" w:rsidRPr="00690607" w:rsidRDefault="00BF6FE0">
            <w:pPr>
              <w:spacing w:after="0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6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ПОСТАНОВЛЕНИЕ</w:t>
            </w: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07">
              <w:rPr>
                <w:rFonts w:ascii="Times New Roman" w:hAnsi="Times New Roman"/>
                <w:sz w:val="28"/>
                <w:szCs w:val="28"/>
              </w:rPr>
              <w:t xml:space="preserve">            От 13.12.2022 № 60</w:t>
            </w:r>
          </w:p>
          <w:p w:rsidR="00BF6FE0" w:rsidRPr="00690607" w:rsidRDefault="00BF6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Group 2" o:spid="_x0000_s1026" style="position:absolute;margin-left:1.45pt;margin-top:13.75pt;width:249.05pt;height:12.95pt;z-index:251658240" coordorigin="1566,4216" coordsize="3907,287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">
                  <v:line id="Line 3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F6FE0" w:rsidRPr="00690607" w:rsidRDefault="00BF6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0607">
              <w:rPr>
                <w:rFonts w:ascii="Times New Roman" w:hAnsi="Times New Roman"/>
                <w:sz w:val="28"/>
                <w:szCs w:val="24"/>
              </w:rPr>
              <w:t>О назначении публичных слушаний по</w:t>
            </w:r>
          </w:p>
          <w:p w:rsidR="00BF6FE0" w:rsidRPr="00690607" w:rsidRDefault="00BF6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0607">
              <w:rPr>
                <w:rFonts w:ascii="Times New Roman" w:hAnsi="Times New Roman"/>
                <w:sz w:val="28"/>
                <w:szCs w:val="24"/>
              </w:rPr>
              <w:t>рассмотрению проекта «Внесение</w:t>
            </w:r>
          </w:p>
          <w:p w:rsidR="00BF6FE0" w:rsidRPr="00690607" w:rsidRDefault="00BF6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0607">
              <w:rPr>
                <w:rFonts w:ascii="Times New Roman" w:hAnsi="Times New Roman"/>
                <w:sz w:val="28"/>
                <w:szCs w:val="24"/>
              </w:rPr>
              <w:t>изменений в Генеральный</w:t>
            </w:r>
          </w:p>
          <w:p w:rsidR="00BF6FE0" w:rsidRPr="00690607" w:rsidRDefault="00BF6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0607">
              <w:rPr>
                <w:rFonts w:ascii="Times New Roman" w:hAnsi="Times New Roman"/>
                <w:sz w:val="28"/>
                <w:szCs w:val="24"/>
              </w:rPr>
              <w:t>план и Правила землепользования и застройки муниципального</w:t>
            </w:r>
          </w:p>
          <w:p w:rsidR="00BF6FE0" w:rsidRPr="00690607" w:rsidRDefault="00BF6F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0607">
              <w:rPr>
                <w:rFonts w:ascii="Times New Roman" w:hAnsi="Times New Roman"/>
                <w:sz w:val="28"/>
                <w:szCs w:val="24"/>
              </w:rPr>
              <w:t>образования Кариновский сельсовет Переволоцкого района Оренбургской области»</w:t>
            </w:r>
          </w:p>
          <w:p w:rsidR="00BF6FE0" w:rsidRPr="00690607" w:rsidRDefault="00BF6FE0">
            <w:pPr>
              <w:tabs>
                <w:tab w:val="left" w:pos="725"/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E0" w:rsidRPr="00690607" w:rsidRDefault="00BF6FE0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E0" w:rsidRPr="00690607" w:rsidRDefault="00BF6FE0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E0" w:rsidRPr="00690607" w:rsidRDefault="00BF6FE0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BF6FE0" w:rsidRPr="00690607" w:rsidRDefault="00BF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FE0" w:rsidRPr="00690607" w:rsidRDefault="00BF6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      На основании  ч.1ст. 14 Федерального закона от 06.10.2003г. №131-ФЗ  «Об общих принципах организации местного самоуправления в Российской Федерации», ст.24, 31  Градостроительного кодекса Российской Федерации, в соответствии с положением о публичных слушаниях муниципального образования Кариновский сельсовет Переволоцкого района Оренбургской области, руководствуясь Уставом муниципального образования  Кариновский сельсовет </w:t>
      </w:r>
      <w:r w:rsidRPr="00690607">
        <w:rPr>
          <w:rFonts w:ascii="Times New Roman" w:hAnsi="Times New Roman"/>
          <w:sz w:val="28"/>
          <w:szCs w:val="24"/>
        </w:rPr>
        <w:t>Переволоцкого района Оренбургской области</w:t>
      </w:r>
      <w:r w:rsidRPr="00690607">
        <w:rPr>
          <w:rFonts w:ascii="Times New Roman" w:hAnsi="Times New Roman"/>
          <w:sz w:val="28"/>
          <w:szCs w:val="28"/>
        </w:rPr>
        <w:t>, ПОСТАНОВЛЯЮ:</w:t>
      </w:r>
    </w:p>
    <w:p w:rsidR="00BF6FE0" w:rsidRPr="00690607" w:rsidRDefault="00BF6FE0" w:rsidP="006A306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0607">
        <w:rPr>
          <w:rFonts w:ascii="Times New Roman" w:hAnsi="Times New Roman"/>
          <w:sz w:val="28"/>
          <w:szCs w:val="28"/>
        </w:rPr>
        <w:t xml:space="preserve">         </w:t>
      </w:r>
      <w:r w:rsidRPr="00690607">
        <w:rPr>
          <w:rFonts w:ascii="Times New Roman" w:hAnsi="Times New Roman"/>
          <w:sz w:val="28"/>
          <w:szCs w:val="24"/>
        </w:rPr>
        <w:t xml:space="preserve"> 1.Провести публичные слушания по рассмотрению проекта </w:t>
      </w:r>
      <w:r w:rsidRPr="00690607">
        <w:rPr>
          <w:rFonts w:ascii="Times New Roman" w:hAnsi="Times New Roman"/>
          <w:sz w:val="28"/>
          <w:szCs w:val="28"/>
        </w:rPr>
        <w:t>«</w:t>
      </w:r>
      <w:r w:rsidRPr="00690607">
        <w:rPr>
          <w:rFonts w:ascii="Times New Roman" w:hAnsi="Times New Roman"/>
          <w:sz w:val="28"/>
          <w:szCs w:val="24"/>
        </w:rPr>
        <w:t xml:space="preserve">Внесение изменений в Генеральный план и Правила землепользования и застройки  муниципального образования  Кариновский сельсовет Переволоцкого района Оренбургской области» 26.12.2022 в 10.00 часов местного времени по адресу: </w:t>
      </w:r>
      <w:r w:rsidRPr="00690607">
        <w:rPr>
          <w:rFonts w:ascii="Times New Roman" w:hAnsi="Times New Roman"/>
          <w:sz w:val="28"/>
          <w:szCs w:val="28"/>
        </w:rPr>
        <w:t>Оренбургская область, Переволоцкий район, с. Кариновка, ул. Садовая 12,</w:t>
      </w:r>
      <w:r w:rsidRPr="00690607">
        <w:rPr>
          <w:rFonts w:ascii="Times New Roman" w:hAnsi="Times New Roman"/>
          <w:sz w:val="28"/>
          <w:szCs w:val="24"/>
        </w:rPr>
        <w:t xml:space="preserve"> контактный телефон: 8(35338) 25-3-41.</w:t>
      </w:r>
    </w:p>
    <w:p w:rsidR="00BF6FE0" w:rsidRPr="00690607" w:rsidRDefault="00BF6FE0" w:rsidP="006A30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0607">
        <w:rPr>
          <w:rFonts w:ascii="Times New Roman" w:hAnsi="Times New Roman"/>
          <w:sz w:val="28"/>
          <w:szCs w:val="24"/>
        </w:rPr>
        <w:t xml:space="preserve">         2. Демонстрационные материалы проекта «Внесение изменений в Генеральный план  и Правила землепользования и застройки муниципального образования Кариновский сельсовет Переволоцкого района Оренбургской области» разместить по следующим адресам:</w:t>
      </w:r>
    </w:p>
    <w:p w:rsidR="00BF6FE0" w:rsidRPr="00690607" w:rsidRDefault="00BF6FE0" w:rsidP="006A3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0607">
        <w:rPr>
          <w:rFonts w:ascii="Times New Roman" w:hAnsi="Times New Roman"/>
          <w:sz w:val="28"/>
          <w:szCs w:val="24"/>
        </w:rPr>
        <w:t xml:space="preserve">- здание сельсовета с. Кариновка, ул. Садовая 12, а также на официальном сайте муниципального образования Кариновский сельсовет Переволоцкого района Оренбургской области в сети «Интернет» </w:t>
      </w:r>
      <w:r w:rsidRPr="00690607">
        <w:rPr>
          <w:rFonts w:ascii="Times New Roman" w:hAnsi="Times New Roman"/>
          <w:sz w:val="28"/>
          <w:szCs w:val="28"/>
        </w:rPr>
        <w:t>https://</w:t>
      </w:r>
      <w:hyperlink r:id="rId4" w:tgtFrame="_blank" w:history="1">
        <w:r w:rsidRPr="00690607">
          <w:rPr>
            <w:rStyle w:val="Hyperlink"/>
            <w:rFonts w:ascii="Times New Roman" w:hAnsi="Times New Roman"/>
            <w:color w:val="auto"/>
            <w:sz w:val="28"/>
            <w:szCs w:val="28"/>
          </w:rPr>
          <w:t>karinovka.ru</w:t>
        </w:r>
      </w:hyperlink>
      <w:r w:rsidRPr="00690607">
        <w:rPr>
          <w:rFonts w:ascii="Times New Roman" w:hAnsi="Times New Roman"/>
          <w:sz w:val="28"/>
          <w:szCs w:val="28"/>
        </w:rPr>
        <w:t>.</w:t>
      </w:r>
    </w:p>
    <w:p w:rsidR="00BF6FE0" w:rsidRPr="00690607" w:rsidRDefault="00BF6FE0" w:rsidP="006A3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3.Предложить жителям муниципального образования Кариновский сельсовет </w:t>
      </w:r>
      <w:r w:rsidRPr="00690607">
        <w:rPr>
          <w:rFonts w:ascii="Times New Roman" w:hAnsi="Times New Roman"/>
          <w:sz w:val="28"/>
          <w:szCs w:val="24"/>
        </w:rPr>
        <w:t>Переволоцкого района Оренбургской области</w:t>
      </w:r>
      <w:r w:rsidRPr="00690607">
        <w:rPr>
          <w:rFonts w:ascii="Times New Roman" w:hAnsi="Times New Roman"/>
          <w:sz w:val="28"/>
          <w:szCs w:val="28"/>
        </w:rPr>
        <w:t>, иным заинтересованным лицам:</w:t>
      </w:r>
    </w:p>
    <w:p w:rsidR="00BF6FE0" w:rsidRPr="00690607" w:rsidRDefault="00BF6FE0" w:rsidP="006A3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607">
        <w:rPr>
          <w:rFonts w:ascii="Times New Roman" w:hAnsi="Times New Roman"/>
          <w:sz w:val="28"/>
          <w:szCs w:val="28"/>
        </w:rPr>
        <w:t>-  не позднее чем до 25.12.2022 17.00 часов местного времени представить письменные предложения и замечания по проекту «</w:t>
      </w:r>
      <w:r w:rsidRPr="00690607">
        <w:rPr>
          <w:rFonts w:ascii="Times New Roman" w:hAnsi="Times New Roman"/>
          <w:sz w:val="28"/>
          <w:szCs w:val="24"/>
        </w:rPr>
        <w:t xml:space="preserve">Внесение изменений в Генеральный план и Правила землепользования и застройки муниципального образования Кариновский сельсовет Переволоцкого района Оренбургской области» </w:t>
      </w:r>
      <w:r w:rsidRPr="00690607">
        <w:rPr>
          <w:rFonts w:ascii="Times New Roman" w:hAnsi="Times New Roman"/>
          <w:sz w:val="28"/>
          <w:szCs w:val="28"/>
        </w:rPr>
        <w:t>по адресу: Оренбургская область, Переволоцкий район, с. Кариновка, ул. Садовая 12, тел.</w:t>
      </w:r>
      <w:r w:rsidRPr="00690607">
        <w:rPr>
          <w:rFonts w:ascii="Times New Roman" w:hAnsi="Times New Roman"/>
          <w:sz w:val="28"/>
          <w:szCs w:val="24"/>
        </w:rPr>
        <w:t xml:space="preserve"> 8(35338) 25-3-41</w:t>
      </w:r>
      <w:r w:rsidRPr="00690607">
        <w:rPr>
          <w:rFonts w:ascii="Times New Roman" w:hAnsi="Times New Roman"/>
          <w:sz w:val="28"/>
          <w:szCs w:val="28"/>
        </w:rPr>
        <w:t xml:space="preserve"> или на адрес электронной почты: admkarinovka@yandex.ru </w:t>
      </w:r>
      <w:r w:rsidRPr="00690607">
        <w:rPr>
          <w:rFonts w:ascii="Times New Roman" w:hAnsi="Times New Roman"/>
          <w:sz w:val="24"/>
          <w:szCs w:val="24"/>
        </w:rPr>
        <w:t>.</w:t>
      </w:r>
    </w:p>
    <w:p w:rsidR="00BF6FE0" w:rsidRPr="00690607" w:rsidRDefault="00BF6FE0" w:rsidP="006A306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3. Утвердить текст оповещения о начале публичных слушаний согласно приложению.</w:t>
      </w:r>
    </w:p>
    <w:p w:rsidR="00BF6FE0" w:rsidRPr="00690607" w:rsidRDefault="00BF6FE0" w:rsidP="006A306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4. Администрации Кариновского сельсовета - организатору проведения публичных слушаний обеспечить:</w:t>
      </w:r>
    </w:p>
    <w:p w:rsidR="00BF6FE0" w:rsidRPr="00690607" w:rsidRDefault="00BF6FE0" w:rsidP="006A30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0607">
        <w:rPr>
          <w:rFonts w:ascii="Times New Roman" w:hAnsi="Times New Roman"/>
          <w:sz w:val="28"/>
          <w:szCs w:val="28"/>
        </w:rPr>
        <w:t xml:space="preserve">          4.1. Проведение публичных слушаний по рассмотрению </w:t>
      </w:r>
      <w:r w:rsidRPr="00690607">
        <w:rPr>
          <w:rFonts w:ascii="Times New Roman" w:hAnsi="Times New Roman"/>
          <w:sz w:val="28"/>
          <w:szCs w:val="24"/>
        </w:rPr>
        <w:t xml:space="preserve"> проекта «Внесение изменений в Генеральный план и Правила землепользования и застройки муниципального образования  Кариновский сельсовет Переволоцкого района Оренбургской области»</w:t>
      </w:r>
      <w:r w:rsidRPr="00690607">
        <w:rPr>
          <w:rFonts w:ascii="Times New Roman" w:hAnsi="Times New Roman"/>
          <w:sz w:val="28"/>
          <w:szCs w:val="28"/>
        </w:rPr>
        <w:t xml:space="preserve"> с участием разработчика проекта.</w:t>
      </w:r>
    </w:p>
    <w:p w:rsidR="00BF6FE0" w:rsidRPr="00690607" w:rsidRDefault="00BF6FE0" w:rsidP="006A306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4.2. Публикацию об оповещении о начале публичных слушаний, заключения о результатах публичных слушаний в газете «Светлый путь».</w:t>
      </w:r>
    </w:p>
    <w:p w:rsidR="00BF6FE0" w:rsidRPr="00690607" w:rsidRDefault="00BF6FE0" w:rsidP="006A306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BF6FE0" w:rsidRPr="00690607" w:rsidRDefault="00BF6FE0" w:rsidP="006A306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 6. Постановление вступает в силу со дня его подписания и подлежит обнародованию и размещению на официальном сайте муниципального образования  Кариновский сельсовет</w:t>
      </w:r>
      <w:r w:rsidRPr="00690607">
        <w:rPr>
          <w:rFonts w:ascii="Times New Roman" w:hAnsi="Times New Roman"/>
          <w:sz w:val="28"/>
          <w:szCs w:val="24"/>
        </w:rPr>
        <w:t xml:space="preserve"> Переволоцкого района Оренбургской области</w:t>
      </w:r>
      <w:r w:rsidRPr="00690607">
        <w:rPr>
          <w:rFonts w:ascii="Times New Roman" w:hAnsi="Times New Roman"/>
          <w:sz w:val="28"/>
          <w:szCs w:val="28"/>
        </w:rPr>
        <w:t>.</w:t>
      </w:r>
    </w:p>
    <w:p w:rsidR="00BF6FE0" w:rsidRPr="00690607" w:rsidRDefault="00BF6FE0" w:rsidP="006A3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E0" w:rsidRPr="00690607" w:rsidRDefault="00BF6FE0" w:rsidP="006A3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    </w:t>
      </w: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4"/>
        </w:rPr>
        <w:t xml:space="preserve">Кариновский </w:t>
      </w:r>
      <w:r w:rsidRPr="00690607">
        <w:rPr>
          <w:rFonts w:ascii="Times New Roman" w:hAnsi="Times New Roman"/>
          <w:sz w:val="28"/>
          <w:szCs w:val="28"/>
        </w:rPr>
        <w:t>сельсовет                                                               О.А. Снасапова</w:t>
      </w: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0" w:rsidRPr="00690607" w:rsidRDefault="00BF6FE0" w:rsidP="006A306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Разослано:  МО  </w:t>
      </w:r>
      <w:r w:rsidRPr="00690607">
        <w:rPr>
          <w:rFonts w:ascii="Times New Roman" w:hAnsi="Times New Roman"/>
          <w:sz w:val="28"/>
          <w:szCs w:val="24"/>
        </w:rPr>
        <w:t xml:space="preserve">Кариновский  </w:t>
      </w:r>
      <w:r w:rsidRPr="00690607">
        <w:rPr>
          <w:rFonts w:ascii="Times New Roman" w:hAnsi="Times New Roman"/>
          <w:sz w:val="28"/>
          <w:szCs w:val="28"/>
        </w:rPr>
        <w:t>сельсовет, в места обнародования, редакции газеты «С</w:t>
      </w:r>
      <w:bookmarkStart w:id="0" w:name="_GoBack"/>
      <w:bookmarkEnd w:id="0"/>
      <w:r w:rsidRPr="00690607">
        <w:rPr>
          <w:rFonts w:ascii="Times New Roman" w:hAnsi="Times New Roman"/>
          <w:sz w:val="28"/>
          <w:szCs w:val="28"/>
        </w:rPr>
        <w:t>ветлый путь», отделу по архитектуре, капитальному строительству и инвестициям администрации района, прокурору.</w:t>
      </w:r>
    </w:p>
    <w:p w:rsidR="00BF6FE0" w:rsidRPr="0001085A" w:rsidRDefault="00BF6FE0" w:rsidP="0001085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060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sectPr w:rsidR="00BF6FE0" w:rsidRPr="0001085A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63"/>
    <w:rsid w:val="0001085A"/>
    <w:rsid w:val="000E3DA3"/>
    <w:rsid w:val="004321BE"/>
    <w:rsid w:val="00440663"/>
    <w:rsid w:val="005E6CE5"/>
    <w:rsid w:val="006679C2"/>
    <w:rsid w:val="00690607"/>
    <w:rsid w:val="006A3063"/>
    <w:rsid w:val="00832246"/>
    <w:rsid w:val="00993736"/>
    <w:rsid w:val="00BF6FE0"/>
    <w:rsid w:val="00D8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30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a58w&amp;from=yandex.ru%3Bsearch%2F%3Bweb%3B%3B&amp;text=&amp;etext=2202.d8006gXsvgMZ_hj8EKhTx6NOv2-cRvzQXVSVfRHji8-IImgFgVa3RFcmvWirMKzrxFoyEanTn2Uc2u-Di-yTbraik63jlL_NmQGqVEWgbsYFzSFWd3nqq_epfenAgNpCej3sucqyEEyj-Kbvq8TRm-hBzRPUozUcPgeZyTyo59t52ED9qiPjGk2VpXxyG4Jxb2Vyb3pqc2V6bnNudGlubg.de9ab721694a4ef7fffe4ea731a2483ecb8d42da&amp;uuid=&amp;state=PEtFfuTeVD4jaxywoSUvtNlVVIL6S3yQDiVIWGNU7dhoxisU75OKnw,,&amp;&amp;cst=AiuY0DBWFJ5fN_r-AEszkylG6sfAJhQtoKEYQ2ExzIQehe8l_qSBcGe0jmP6Qg7of-Q6MjmSszy9OM7KJuF0wzOHVB-jZ13TrBJR-REoth0VTVoC3iU1Z21oC91m8ileZUk5zAGhIIFSgKziiUvccYdYQCYM7bzTITiBPm1OqgfKkqVjWPym7kvkiUZdEB8py0pKvgOQJ1IEcGowtzQs7C_6l3uAj4rVEimoGRjygtjpvQQ_vIDuv4C4vuDdwkb7g-PIPd0qkj5vCrxJxhu4UjVA0zfKdQimXQcBKI1EMI7q9w28yg-ZDGBgMxRE7zpq6NlhgBZMIEOJUeYstOsabEojb2WPrXW0HKcg0L3SOGUKkeYYSCK8Hv3w64DZ-3tQBtRsW-MJ9-5XbimoxTvWkOOlejJHG3PVF6C0axqGV2_xAB-R7Ts29-bZ6o2eiFE9Qd01TTMl2okop_R0cEQPkfSfF7SWncR7JSkjvL2iIEbF0leiUtB0cs634P5pM8ZtN_d3b1N_tpT36TAKlU10lPEXSZBJfXXXJRnT1VT4nffF_Yu2gZeHX3StAjmEU52AmPIuU_JurqciZDe8kaYwlGHLOvI5aGxRaFYcpT3hEYei4sWPX7C4HIVjyw2nx_Vw0oFPDTGGHizAriGKzjkb1XWhOs0LQDO7io0XzH08q_0Syg9DS8bzopPsNpQn2_yb1vs5YFnOTbvN_XZQ0IvjXGadr5JUrbdw4zfVuznMdje9z2hikeuWa1UYFXCVUBC0Vw97CU1C_Y4-e7iGpsHK7yJJ_iofPnc-8kqCpuT10l4E5xEM_Xx_CDqIQyKsGxtQyQeqaU8HKJpx9Ihbu0vBSWDOpJri0iPt3j4fTVsGAFXtfZW2pFkxgxMu-_nn16aXyYchttszIEg6ohVmRKJrkDXPRkhM_hsB5CGH-JIhtwx8eTuiUrKAanCiEqiO6N4m3YJwZYmYRyBJtJSIZJJ6EUstZCyDc9F__NrT-sfMUUECazzO1YYzif2LK3G52kr2jBXxu-kM1xBUS1QW8s1Z-U66HaoFSigyo_59YL8py5E8BpDALYubxnZd-TcGJ-OCttfH8gBjyYAdLxgAkgYCLQGXx11G1zRhfR5Pr8vXQJ_sG5GkmPQwbAiOcKC0EmYZqiuHvjcw4y3DXBYKJ_QliQ,,&amp;data=UlNrNmk5WktYejY4cHFySjRXSWhXQVQySGtIQmhaVXJtcUVzR01BOE81QTY4WlJmRmtCeUU4NWd3SXNSbFRLVnZQcVlWNG1PYTdWYVMyeml4eHc1U2FwQmVDYm9uNHk3&amp;sign=4ea2c51fd3349f0645773690e4eef5de&amp;keyno=0&amp;b64e=2&amp;ref=orjY4mGPRjk5boDnW0uvlrrd71vZw9kpjly_ySFdX80,&amp;l10n=ru&amp;cts=1635229305130&amp;hdtime=41478.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827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2022-12-12T11:42:00Z</dcterms:created>
  <dcterms:modified xsi:type="dcterms:W3CDTF">2022-12-13T05:33:00Z</dcterms:modified>
</cp:coreProperties>
</file>