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B3" w:rsidRPr="00D83F05" w:rsidRDefault="00D642B3" w:rsidP="00D83F05">
      <w:pPr>
        <w:spacing w:after="0" w:line="240" w:lineRule="auto"/>
        <w:ind w:left="4955" w:firstLine="1"/>
        <w:jc w:val="both"/>
        <w:outlineLvl w:val="1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D83F05">
        <w:rPr>
          <w:rFonts w:ascii="Times New Roman" w:hAnsi="Times New Roman"/>
          <w:color w:val="000000"/>
          <w:sz w:val="28"/>
          <w:szCs w:val="20"/>
          <w:lang w:eastAsia="ru-RU"/>
        </w:rPr>
        <w:t>Приложение к постановлению</w:t>
      </w:r>
    </w:p>
    <w:p w:rsidR="00D642B3" w:rsidRDefault="00D642B3" w:rsidP="00D83F0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D83F05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         МО Кариновский</w:t>
      </w:r>
      <w:r w:rsidRPr="00D83F05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сельсовет</w:t>
      </w:r>
    </w:p>
    <w:p w:rsidR="00D642B3" w:rsidRDefault="00D642B3" w:rsidP="00D83F0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   Переволоцкого района</w:t>
      </w:r>
    </w:p>
    <w:p w:rsidR="00D642B3" w:rsidRPr="00D83F05" w:rsidRDefault="00D642B3" w:rsidP="00D83F0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   Оренбургской области</w:t>
      </w:r>
    </w:p>
    <w:p w:rsidR="00D642B3" w:rsidRPr="00D83F05" w:rsidRDefault="00D642B3" w:rsidP="00D83F0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D83F05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   От 13.12.2022   №  60</w:t>
      </w:r>
    </w:p>
    <w:p w:rsidR="00D642B3" w:rsidRPr="00D83F05" w:rsidRDefault="00D642B3" w:rsidP="00D83F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D642B3" w:rsidRPr="00DD4A9B" w:rsidRDefault="00D642B3" w:rsidP="00D8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 xml:space="preserve">                                    ОПОВЕЩЕНИЕ </w:t>
      </w:r>
    </w:p>
    <w:p w:rsidR="00D642B3" w:rsidRPr="00DD4A9B" w:rsidRDefault="00D642B3" w:rsidP="00D8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 xml:space="preserve">                      о  начале публичных слушаний</w:t>
      </w:r>
    </w:p>
    <w:p w:rsidR="00D642B3" w:rsidRPr="00DD4A9B" w:rsidRDefault="00D642B3" w:rsidP="00D8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642B3" w:rsidRPr="00DD4A9B" w:rsidRDefault="00D642B3" w:rsidP="00D83F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, утвержденном Решением Совета депутатов Кариновский сельсовет Переволоцкого района Оренбургской области от</w:t>
      </w:r>
      <w:r w:rsidRPr="00DD4A9B">
        <w:rPr>
          <w:szCs w:val="20"/>
          <w:lang w:eastAsia="ru-RU"/>
        </w:rPr>
        <w:t xml:space="preserve"> </w:t>
      </w:r>
      <w:r w:rsidRPr="00DD4A9B">
        <w:rPr>
          <w:rFonts w:ascii="Times New Roman" w:hAnsi="Times New Roman"/>
          <w:sz w:val="28"/>
          <w:szCs w:val="20"/>
          <w:lang w:eastAsia="ru-RU"/>
        </w:rPr>
        <w:t xml:space="preserve">         №      , Уставом муниципального образования Кариновский сельсовет  Переволоцкого района Оренбургской области:</w:t>
      </w:r>
    </w:p>
    <w:p w:rsidR="00D642B3" w:rsidRPr="00DD4A9B" w:rsidRDefault="00D642B3" w:rsidP="00D83F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 xml:space="preserve">           Провести публичные слушания по рассмотрению проекта «Внесение изменений в Генеральный план и Правила землепользования и застройки муниципального образования Кариновский сельсовет Переволоцкого района Оренбургской области».</w:t>
      </w:r>
    </w:p>
    <w:p w:rsidR="00D642B3" w:rsidRPr="00DD4A9B" w:rsidRDefault="00D642B3" w:rsidP="00D83F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1.Перечень информационных материалов к проекту:</w:t>
      </w:r>
    </w:p>
    <w:p w:rsidR="00D642B3" w:rsidRPr="00DD4A9B" w:rsidRDefault="00D642B3" w:rsidP="00D83F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 xml:space="preserve">постановление администрации Кариновский сельсовет Переволоцкого района Оренбургской области от </w:t>
      </w:r>
      <w:r>
        <w:rPr>
          <w:rFonts w:ascii="Times New Roman" w:hAnsi="Times New Roman"/>
          <w:sz w:val="28"/>
          <w:szCs w:val="20"/>
          <w:u w:val="single"/>
          <w:lang w:eastAsia="ru-RU"/>
        </w:rPr>
        <w:t xml:space="preserve">13.12.2022 № 60 </w:t>
      </w:r>
      <w:r w:rsidRPr="00DD4A9B">
        <w:rPr>
          <w:rFonts w:ascii="Times New Roman" w:hAnsi="Times New Roman"/>
          <w:sz w:val="28"/>
          <w:szCs w:val="20"/>
          <w:u w:val="single"/>
          <w:lang w:eastAsia="ru-RU"/>
        </w:rPr>
        <w:t>«</w:t>
      </w:r>
      <w:r w:rsidRPr="00DD4A9B">
        <w:rPr>
          <w:rFonts w:ascii="Times New Roman" w:hAnsi="Times New Roman"/>
          <w:sz w:val="28"/>
          <w:szCs w:val="20"/>
          <w:lang w:eastAsia="ru-RU"/>
        </w:rPr>
        <w:t>О проведении публичных  слушаний  по рассмотрению проекта «Внесение изменений в Генеральный план и Правила землепользования и застройки муниципального образования  Кариновский сельсовет Переволоцкого района Оренбургской области».</w:t>
      </w:r>
    </w:p>
    <w:p w:rsidR="00D642B3" w:rsidRPr="00DD4A9B" w:rsidRDefault="00D642B3" w:rsidP="00D83F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2. Организатор публичных слушаний: администрация  Кариновский сельсовет Переволоцкого района Оренбургской области.</w:t>
      </w:r>
    </w:p>
    <w:p w:rsidR="00D642B3" w:rsidRPr="00DD4A9B" w:rsidRDefault="00D642B3" w:rsidP="00D8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3. Представитель организатора: Снасапова Оксана Анатольевна.</w:t>
      </w:r>
    </w:p>
    <w:p w:rsidR="00D642B3" w:rsidRPr="00DD4A9B" w:rsidRDefault="00D642B3" w:rsidP="00D8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4. Дата проведения публичных слушаний: 26.12.2022.</w:t>
      </w:r>
    </w:p>
    <w:p w:rsidR="00D642B3" w:rsidRPr="00DD4A9B" w:rsidRDefault="00D642B3" w:rsidP="00D83F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5. Место и время проведения публичных слушаний: на территории муниципального образования Кариновский</w:t>
      </w:r>
      <w:bookmarkStart w:id="0" w:name="_GoBack"/>
      <w:bookmarkEnd w:id="0"/>
      <w:r w:rsidRPr="00DD4A9B">
        <w:rPr>
          <w:rFonts w:ascii="Times New Roman" w:hAnsi="Times New Roman"/>
          <w:sz w:val="28"/>
          <w:szCs w:val="20"/>
          <w:lang w:eastAsia="ru-RU"/>
        </w:rPr>
        <w:t xml:space="preserve">  сельсовет  Переволоцкого района Оренбургской области 26 декабря 2022 года в 10 часов 00 минут местного времени по адресу: Оренбургская область, Переволоцкий район, с. Кариновка, ул. Садовая 12, здание администрации сельского совета.</w:t>
      </w:r>
    </w:p>
    <w:p w:rsidR="00D642B3" w:rsidRPr="00DD4A9B" w:rsidRDefault="00D642B3" w:rsidP="00D8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6. Форма проведения публичных слушаний: собрание участников публичных слушаний.</w:t>
      </w:r>
    </w:p>
    <w:p w:rsidR="00D642B3" w:rsidRPr="00DD4A9B" w:rsidRDefault="00D642B3" w:rsidP="00D8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 xml:space="preserve">7. Размещение проекта: </w:t>
      </w:r>
    </w:p>
    <w:p w:rsidR="00D642B3" w:rsidRPr="00DD4A9B" w:rsidRDefault="00D642B3" w:rsidP="00D8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здание сельсовета с. Кариновка, ул. Садовая 12,</w:t>
      </w:r>
    </w:p>
    <w:p w:rsidR="00D642B3" w:rsidRPr="00DD4A9B" w:rsidRDefault="00D642B3" w:rsidP="00D83F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сайт муниципального образования Кариновский сельсовет</w:t>
      </w:r>
      <w:r w:rsidRPr="00DD4A9B">
        <w:rPr>
          <w:rFonts w:ascii="Times New Roman" w:hAnsi="Times New Roman"/>
          <w:sz w:val="28"/>
          <w:szCs w:val="20"/>
          <w:u w:val="single"/>
          <w:lang w:eastAsia="ru-RU"/>
        </w:rPr>
        <w:t>:</w:t>
      </w:r>
      <w:r w:rsidRPr="00DD4A9B">
        <w:rPr>
          <w:rFonts w:ascii="Times New Roman" w:hAnsi="Times New Roman"/>
          <w:sz w:val="28"/>
          <w:szCs w:val="28"/>
        </w:rPr>
        <w:t xml:space="preserve"> https://</w:t>
      </w:r>
      <w:hyperlink r:id="rId4" w:tgtFrame="_blank" w:history="1">
        <w:r w:rsidRPr="00DD4A9B">
          <w:rPr>
            <w:rFonts w:ascii="Times New Roman" w:hAnsi="Times New Roman"/>
            <w:sz w:val="28"/>
            <w:szCs w:val="28"/>
            <w:u w:val="single"/>
          </w:rPr>
          <w:t>karinovka.ru</w:t>
        </w:r>
      </w:hyperlink>
      <w:r w:rsidRPr="00DD4A9B">
        <w:rPr>
          <w:rFonts w:ascii="Times New Roman" w:hAnsi="Times New Roman"/>
          <w:sz w:val="28"/>
          <w:szCs w:val="20"/>
          <w:lang w:eastAsia="ru-RU"/>
        </w:rPr>
        <w:t>.</w:t>
      </w:r>
    </w:p>
    <w:p w:rsidR="00D642B3" w:rsidRPr="00DD4A9B" w:rsidRDefault="00D642B3" w:rsidP="00D83F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8. Прием предложений и замечаний по проекту: с даты оповещения публичных слушаний до 17 часов 00 минут местного времени 25.12.2022.</w:t>
      </w:r>
    </w:p>
    <w:p w:rsidR="00D642B3" w:rsidRPr="00DD4A9B" w:rsidRDefault="00D642B3" w:rsidP="00D8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D642B3" w:rsidRPr="00DD4A9B" w:rsidRDefault="00D642B3" w:rsidP="00D83F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в письменной или устной форме в ходе проведения собрания  участников публичных слушаний;</w:t>
      </w:r>
    </w:p>
    <w:p w:rsidR="00D642B3" w:rsidRPr="00DD4A9B" w:rsidRDefault="00D642B3" w:rsidP="00D83F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в письменной форме  в  адрес  организатора  публичных  слушаний  не позднее 17 часов минут местного времени 25.12.2022   года по  адресу: Оренбургская  область, Переволоцкий район,  с. Кариновка, ул. Садовая 12,</w:t>
      </w:r>
    </w:p>
    <w:p w:rsidR="00D642B3" w:rsidRPr="00DD4A9B" w:rsidRDefault="00D642B3" w:rsidP="002B7B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адрес электронной  почты:</w:t>
      </w:r>
      <w:r w:rsidRPr="00DD4A9B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DD4A9B">
        <w:rPr>
          <w:rFonts w:ascii="Times New Roman" w:hAnsi="Times New Roman"/>
          <w:sz w:val="28"/>
          <w:szCs w:val="28"/>
        </w:rPr>
        <w:t xml:space="preserve">admkarinovka@yandex.ru </w:t>
      </w:r>
      <w:r w:rsidRPr="00DD4A9B">
        <w:rPr>
          <w:rFonts w:ascii="Times New Roman" w:hAnsi="Times New Roman"/>
          <w:sz w:val="24"/>
          <w:szCs w:val="24"/>
        </w:rPr>
        <w:t>.</w:t>
      </w:r>
    </w:p>
    <w:p w:rsidR="00D642B3" w:rsidRPr="00DD4A9B" w:rsidRDefault="00D642B3" w:rsidP="002B7B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 xml:space="preserve">    9. Участниками публичных слушаний  по рассмотрению проекта «Внесение изменений в Генеральный план и Правила землепользования и застройки муниципального образования  Кариновский сельсовет Переволоцкого района Оренбургской области» в отношении которой подготовлен соответствующий проект являются жители и  правообладатели,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Территория проведения публичных слушаний с. Кариновка Переволоцкого района Оренбургской области</w:t>
      </w:r>
    </w:p>
    <w:p w:rsidR="00D642B3" w:rsidRPr="00DD4A9B" w:rsidRDefault="00D642B3" w:rsidP="00D83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A9B">
        <w:rPr>
          <w:rFonts w:ascii="Times New Roman" w:hAnsi="Times New Roman"/>
          <w:sz w:val="28"/>
          <w:szCs w:val="20"/>
          <w:lang w:eastAsia="ru-RU"/>
        </w:rPr>
        <w:t>10. Организатором публичных слушаний обеспечивается равный доступ к проекту, подлежащему рассмотрению на публичных слушаниях всех участников публичных слушаний.</w:t>
      </w:r>
    </w:p>
    <w:p w:rsidR="00D642B3" w:rsidRPr="00D83F05" w:rsidRDefault="00D642B3" w:rsidP="00D83F05">
      <w:pPr>
        <w:rPr>
          <w:color w:val="000000"/>
          <w:szCs w:val="20"/>
          <w:lang w:eastAsia="ru-RU"/>
        </w:rPr>
      </w:pPr>
    </w:p>
    <w:p w:rsidR="00D642B3" w:rsidRDefault="00D642B3"/>
    <w:sectPr w:rsidR="00D642B3" w:rsidSect="0079789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B7B"/>
    <w:rsid w:val="000E3DA3"/>
    <w:rsid w:val="00104B7B"/>
    <w:rsid w:val="0014612D"/>
    <w:rsid w:val="002B7BE8"/>
    <w:rsid w:val="004C4E77"/>
    <w:rsid w:val="00634C0A"/>
    <w:rsid w:val="00797897"/>
    <w:rsid w:val="008251FD"/>
    <w:rsid w:val="00901F83"/>
    <w:rsid w:val="00D642B3"/>
    <w:rsid w:val="00D83F05"/>
    <w:rsid w:val="00DD4A9B"/>
    <w:rsid w:val="00ED2E9E"/>
    <w:rsid w:val="00F0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a58w&amp;from=yandex.ru%3Bsearch%2F%3Bweb%3B%3B&amp;text=&amp;etext=2202.d8006gXsvgMZ_hj8EKhTx6NOv2-cRvzQXVSVfRHji8-IImgFgVa3RFcmvWirMKzrxFoyEanTn2Uc2u-Di-yTbraik63jlL_NmQGqVEWgbsYFzSFWd3nqq_epfenAgNpCej3sucqyEEyj-Kbvq8TRm-hBzRPUozUcPgeZyTyo59t52ED9qiPjGk2VpXxyG4Jxb2Vyb3pqc2V6bnNudGlubg.de9ab721694a4ef7fffe4ea731a2483ecb8d42da&amp;uuid=&amp;state=PEtFfuTeVD4jaxywoSUvtNlVVIL6S3yQDiVIWGNU7dhoxisU75OKnw,,&amp;&amp;cst=AiuY0DBWFJ5fN_r-AEszkylG6sfAJhQtoKEYQ2ExzIQehe8l_qSBcGe0jmP6Qg7of-Q6MjmSszy9OM7KJuF0wzOHVB-jZ13TrBJR-REoth0VTVoC3iU1Z21oC91m8ileZUk5zAGhIIFSgKziiUvccYdYQCYM7bzTITiBPm1OqgfKkqVjWPym7kvkiUZdEB8py0pKvgOQJ1IEcGowtzQs7C_6l3uAj4rVEimoGRjygtjpvQQ_vIDuv4C4vuDdwkb7g-PIPd0qkj5vCrxJxhu4UjVA0zfKdQimXQcBKI1EMI7q9w28yg-ZDGBgMxRE7zpq6NlhgBZMIEOJUeYstOsabEojb2WPrXW0HKcg0L3SOGUKkeYYSCK8Hv3w64DZ-3tQBtRsW-MJ9-5XbimoxTvWkOOlejJHG3PVF6C0axqGV2_xAB-R7Ts29-bZ6o2eiFE9Qd01TTMl2okop_R0cEQPkfSfF7SWncR7JSkjvL2iIEbF0leiUtB0cs634P5pM8ZtN_d3b1N_tpT36TAKlU10lPEXSZBJfXXXJRnT1VT4nffF_Yu2gZeHX3StAjmEU52AmPIuU_JurqciZDe8kaYwlGHLOvI5aGxRaFYcpT3hEYei4sWPX7C4HIVjyw2nx_Vw0oFPDTGGHizAriGKzjkb1XWhOs0LQDO7io0XzH08q_0Syg9DS8bzopPsNpQn2_yb1vs5YFnOTbvN_XZQ0IvjXGadr5JUrbdw4zfVuznMdje9z2hikeuWa1UYFXCVUBC0Vw97CU1C_Y4-e7iGpsHK7yJJ_iofPnc-8kqCpuT10l4E5xEM_Xx_CDqIQyKsGxtQyQeqaU8HKJpx9Ihbu0vBSWDOpJri0iPt3j4fTVsGAFXtfZW2pFkxgxMu-_nn16aXyYchttszIEg6ohVmRKJrkDXPRkhM_hsB5CGH-JIhtwx8eTuiUrKAanCiEqiO6N4m3YJwZYmYRyBJtJSIZJJ6EUstZCyDc9F__NrT-sfMUUECazzO1YYzif2LK3G52kr2jBXxu-kM1xBUS1QW8s1Z-U66HaoFSigyo_59YL8py5E8BpDALYubxnZd-TcGJ-OCttfH8gBjyYAdLxgAkgYCLQGXx11G1zRhfR5Pr8vXQJ_sG5GkmPQwbAiOcKC0EmYZqiuHvjcw4y3DXBYKJ_QliQ,,&amp;data=UlNrNmk5WktYejY4cHFySjRXSWhXQVQySGtIQmhaVXJtcUVzR01BOE81QTY4WlJmRmtCeUU4NWd3SXNSbFRLVnZQcVlWNG1PYTdWYVMyeml4eHc1U2FwQmVDYm9uNHk3&amp;sign=4ea2c51fd3349f0645773690e4eef5de&amp;keyno=0&amp;b64e=2&amp;ref=orjY4mGPRjk5boDnW0uvlrrd71vZw9kpjly_ySFdX80,&amp;l10n=ru&amp;cts=1635229305130&amp;hdtime=41478.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886</Words>
  <Characters>5054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2022-12-12T10:46:00Z</dcterms:created>
  <dcterms:modified xsi:type="dcterms:W3CDTF">2022-12-13T05:32:00Z</dcterms:modified>
</cp:coreProperties>
</file>