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3" w:rsidRDefault="00E35AE3" w:rsidP="00D12A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2A30">
        <w:rPr>
          <w:rFonts w:ascii="Times New Roman" w:hAnsi="Times New Roman"/>
          <w:sz w:val="28"/>
          <w:szCs w:val="28"/>
        </w:rPr>
        <w:t>МОНИТОРИНГ</w:t>
      </w:r>
    </w:p>
    <w:p w:rsidR="00E35AE3" w:rsidRPr="00D12A30" w:rsidRDefault="00E35AE3" w:rsidP="00D12A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2A30">
        <w:rPr>
          <w:rFonts w:ascii="Times New Roman" w:hAnsi="Times New Roman"/>
          <w:sz w:val="28"/>
          <w:szCs w:val="28"/>
        </w:rPr>
        <w:t>в сфере межнациональных и этноконфессиональных</w:t>
      </w:r>
    </w:p>
    <w:p w:rsidR="00E35AE3" w:rsidRDefault="00E35AE3" w:rsidP="00D12A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2A30">
        <w:rPr>
          <w:rFonts w:ascii="Times New Roman" w:hAnsi="Times New Roman"/>
          <w:sz w:val="28"/>
          <w:szCs w:val="28"/>
        </w:rPr>
        <w:t xml:space="preserve">отношений на территории </w:t>
      </w:r>
      <w:r>
        <w:rPr>
          <w:rFonts w:ascii="Times New Roman" w:hAnsi="Times New Roman"/>
          <w:sz w:val="28"/>
          <w:szCs w:val="28"/>
        </w:rPr>
        <w:t xml:space="preserve">Кариновского сельсовета Переволоцкого района </w:t>
      </w:r>
    </w:p>
    <w:p w:rsidR="00E35AE3" w:rsidRDefault="00E35AE3" w:rsidP="00D12A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год.</w:t>
      </w:r>
    </w:p>
    <w:p w:rsidR="00E35AE3" w:rsidRPr="00D12A30" w:rsidRDefault="00E35AE3" w:rsidP="00D12A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5AE3" w:rsidRPr="00D12A30" w:rsidRDefault="00E35AE3" w:rsidP="002D3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A30">
        <w:rPr>
          <w:rFonts w:ascii="Times New Roman" w:hAnsi="Times New Roman"/>
          <w:b/>
          <w:sz w:val="28"/>
          <w:szCs w:val="28"/>
        </w:rPr>
        <w:t>1. Краткая оперативная обстановк</w:t>
      </w:r>
      <w:r>
        <w:rPr>
          <w:rFonts w:ascii="Times New Roman" w:hAnsi="Times New Roman"/>
          <w:b/>
          <w:sz w:val="28"/>
          <w:szCs w:val="28"/>
        </w:rPr>
        <w:t>а в сельском поселении.</w:t>
      </w:r>
    </w:p>
    <w:p w:rsidR="00E35AE3" w:rsidRPr="00D12A30" w:rsidRDefault="00E35AE3" w:rsidP="00D12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2A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 году</w:t>
      </w:r>
      <w:r w:rsidRPr="00D12A30">
        <w:rPr>
          <w:rFonts w:ascii="Times New Roman" w:hAnsi="Times New Roman"/>
          <w:sz w:val="28"/>
          <w:szCs w:val="28"/>
        </w:rPr>
        <w:t xml:space="preserve"> социальная и общественно-политическая обстановка на территории сельского поселения оставалась стабильной, управляемой и контролируемой. Актов террористической направленности на территории сельского поселения не было. Конфликтов на межнациональной почве и тенденций к их возникновению не зафиксировано. В терри</w:t>
      </w:r>
      <w:r>
        <w:rPr>
          <w:rFonts w:ascii="Times New Roman" w:hAnsi="Times New Roman"/>
          <w:sz w:val="28"/>
          <w:szCs w:val="28"/>
        </w:rPr>
        <w:t xml:space="preserve">торию сельского поселения входит три населенных пункта. </w:t>
      </w:r>
      <w:r w:rsidRPr="00D12A30">
        <w:rPr>
          <w:rFonts w:ascii="Times New Roman" w:hAnsi="Times New Roman"/>
          <w:sz w:val="28"/>
          <w:szCs w:val="28"/>
        </w:rPr>
        <w:t>По территории сельского поселения перевозка различных видов опасных грузов не осуществляется. На территории сельского поселения потенциальноопасных и взрывоопасных объектов нет</w:t>
      </w:r>
      <w:r>
        <w:rPr>
          <w:rFonts w:ascii="Times New Roman" w:hAnsi="Times New Roman"/>
          <w:sz w:val="28"/>
          <w:szCs w:val="28"/>
        </w:rPr>
        <w:t>.</w:t>
      </w:r>
    </w:p>
    <w:p w:rsidR="00E35AE3" w:rsidRPr="00D12A30" w:rsidRDefault="00E35AE3" w:rsidP="002D35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</w:t>
      </w:r>
      <w:r w:rsidRPr="00D12A30">
        <w:rPr>
          <w:rFonts w:ascii="Times New Roman" w:hAnsi="Times New Roman"/>
          <w:b/>
          <w:sz w:val="28"/>
          <w:szCs w:val="28"/>
        </w:rPr>
        <w:t>Общая оценка состояния межнациональных и межконфессиональных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2A30">
        <w:rPr>
          <w:rFonts w:ascii="Times New Roman" w:hAnsi="Times New Roman"/>
          <w:b/>
          <w:sz w:val="28"/>
          <w:szCs w:val="28"/>
        </w:rPr>
        <w:t>отношений:</w:t>
      </w:r>
    </w:p>
    <w:p w:rsidR="00E35AE3" w:rsidRPr="00D12A30" w:rsidRDefault="00E35AE3" w:rsidP="00D12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2A30">
        <w:rPr>
          <w:rFonts w:ascii="Times New Roman" w:hAnsi="Times New Roman"/>
          <w:sz w:val="28"/>
          <w:szCs w:val="28"/>
        </w:rPr>
        <w:t xml:space="preserve">2.1. Общая оценка состояния межнациональных и межконфессиональных </w:t>
      </w:r>
      <w:r>
        <w:rPr>
          <w:rFonts w:ascii="Times New Roman" w:hAnsi="Times New Roman"/>
          <w:sz w:val="28"/>
          <w:szCs w:val="28"/>
        </w:rPr>
        <w:t>отношений: с</w:t>
      </w:r>
      <w:r w:rsidRPr="00D12A30">
        <w:rPr>
          <w:rFonts w:ascii="Times New Roman" w:hAnsi="Times New Roman"/>
          <w:sz w:val="28"/>
          <w:szCs w:val="28"/>
        </w:rPr>
        <w:t xml:space="preserve">табильные. </w:t>
      </w:r>
    </w:p>
    <w:p w:rsidR="00E35AE3" w:rsidRPr="00D12A30" w:rsidRDefault="00E35AE3" w:rsidP="00D12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12A30">
        <w:rPr>
          <w:rFonts w:ascii="Times New Roman" w:hAnsi="Times New Roman"/>
          <w:sz w:val="28"/>
          <w:szCs w:val="28"/>
        </w:rPr>
        <w:t xml:space="preserve">2.2. Массовых акций и межэтнических столкновений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D12A30">
        <w:rPr>
          <w:rFonts w:ascii="Times New Roman" w:hAnsi="Times New Roman"/>
          <w:sz w:val="28"/>
          <w:szCs w:val="28"/>
        </w:rPr>
        <w:t xml:space="preserve">не было. </w:t>
      </w:r>
    </w:p>
    <w:p w:rsidR="00E35AE3" w:rsidRPr="00D12A30" w:rsidRDefault="00E35AE3" w:rsidP="002D35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12A30">
        <w:rPr>
          <w:rFonts w:ascii="Times New Roman" w:hAnsi="Times New Roman"/>
          <w:sz w:val="28"/>
          <w:szCs w:val="28"/>
        </w:rPr>
        <w:t xml:space="preserve">2.3. Бытовых конфликтов, происшествий, способных привести к столкновениям на национальной или религиозной почве не было. </w:t>
      </w:r>
    </w:p>
    <w:p w:rsidR="00E35AE3" w:rsidRPr="00D12A30" w:rsidRDefault="00E35AE3" w:rsidP="00D12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12A30">
        <w:rPr>
          <w:rFonts w:ascii="Times New Roman" w:hAnsi="Times New Roman"/>
          <w:sz w:val="28"/>
          <w:szCs w:val="28"/>
        </w:rPr>
        <w:t xml:space="preserve">2.4. На территории сельского поселения межнациональные отношения </w:t>
      </w:r>
    </w:p>
    <w:p w:rsidR="00E35AE3" w:rsidRPr="00D12A30" w:rsidRDefault="00E35AE3" w:rsidP="00D12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30">
        <w:rPr>
          <w:rFonts w:ascii="Times New Roman" w:hAnsi="Times New Roman"/>
          <w:sz w:val="28"/>
          <w:szCs w:val="28"/>
        </w:rPr>
        <w:t xml:space="preserve">стабильные. Прогноз возможного развития межнациональной и межконфессиональной </w:t>
      </w:r>
      <w:r>
        <w:rPr>
          <w:rFonts w:ascii="Times New Roman" w:hAnsi="Times New Roman"/>
          <w:sz w:val="28"/>
          <w:szCs w:val="28"/>
        </w:rPr>
        <w:t>вражды</w:t>
      </w:r>
      <w:r w:rsidRPr="00D12A30">
        <w:rPr>
          <w:rFonts w:ascii="Times New Roman" w:hAnsi="Times New Roman"/>
          <w:sz w:val="28"/>
          <w:szCs w:val="28"/>
        </w:rPr>
        <w:t xml:space="preserve"> отрицательный. </w:t>
      </w:r>
    </w:p>
    <w:p w:rsidR="00E35AE3" w:rsidRPr="002D3542" w:rsidRDefault="00E35AE3" w:rsidP="00D12A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3542">
        <w:rPr>
          <w:rFonts w:ascii="Times New Roman" w:hAnsi="Times New Roman"/>
          <w:b/>
          <w:sz w:val="28"/>
          <w:szCs w:val="28"/>
        </w:rPr>
        <w:t xml:space="preserve"> 3. Мероприятия, проведенные администрацией сельского поселения по гармонизации межнациональных и этноконфессиональных отношений и профилактике национального и религиозного экстремизма:</w:t>
      </w:r>
    </w:p>
    <w:p w:rsidR="00E35AE3" w:rsidRPr="00D12A30" w:rsidRDefault="00E35AE3" w:rsidP="008C2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2A30">
        <w:rPr>
          <w:rFonts w:ascii="Times New Roman" w:hAnsi="Times New Roman"/>
          <w:sz w:val="28"/>
          <w:szCs w:val="28"/>
        </w:rPr>
        <w:t>3.1. Проведенные мероприятия</w:t>
      </w:r>
      <w:r>
        <w:rPr>
          <w:rFonts w:ascii="Times New Roman" w:hAnsi="Times New Roman"/>
          <w:sz w:val="28"/>
          <w:szCs w:val="28"/>
        </w:rPr>
        <w:t xml:space="preserve"> согласно плану, утвержденному постановлением администрации от </w:t>
      </w:r>
      <w:r>
        <w:rPr>
          <w:rFonts w:ascii="Times New Roman" w:hAnsi="Times New Roman"/>
          <w:sz w:val="28"/>
          <w:szCs w:val="24"/>
          <w:lang w:eastAsia="ru-RU"/>
        </w:rPr>
        <w:t>06.07.2021 № 15</w:t>
      </w:r>
      <w:r w:rsidRPr="002D3542">
        <w:rPr>
          <w:rFonts w:ascii="Times New Roman" w:hAnsi="Times New Roman"/>
          <w:sz w:val="28"/>
          <w:szCs w:val="24"/>
          <w:lang w:eastAsia="ru-RU"/>
        </w:rPr>
        <w:t>-п</w:t>
      </w:r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Pr="002D3542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по реализации Стратегии противодействия экстремизму в Российской Федерации до 2025 года на территории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образования Кариновский</w:t>
      </w:r>
      <w:r w:rsidRPr="002D3542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: в</w:t>
      </w:r>
      <w:r w:rsidRPr="00D12A30">
        <w:rPr>
          <w:rFonts w:ascii="Times New Roman" w:hAnsi="Times New Roman"/>
          <w:sz w:val="28"/>
          <w:szCs w:val="28"/>
        </w:rPr>
        <w:t xml:space="preserve"> целях предупреждения террористических и экстремистских проявлений на территории поселения на информационных стендах администрации</w:t>
      </w:r>
      <w:r>
        <w:rPr>
          <w:rFonts w:ascii="Times New Roman" w:hAnsi="Times New Roman"/>
          <w:sz w:val="28"/>
          <w:szCs w:val="28"/>
        </w:rPr>
        <w:t xml:space="preserve"> Кариновского сельсовета, в сельском доме</w:t>
      </w:r>
      <w:r w:rsidRPr="00D12A30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, в библиотеках поселения</w:t>
      </w:r>
      <w:r w:rsidRPr="00D12A30">
        <w:rPr>
          <w:rFonts w:ascii="Times New Roman" w:hAnsi="Times New Roman"/>
          <w:sz w:val="28"/>
          <w:szCs w:val="28"/>
        </w:rPr>
        <w:t xml:space="preserve"> и на сайте </w:t>
      </w:r>
      <w:r>
        <w:rPr>
          <w:rFonts w:ascii="Times New Roman" w:hAnsi="Times New Roman"/>
          <w:sz w:val="28"/>
          <w:szCs w:val="28"/>
        </w:rPr>
        <w:t>муниципального образования размещены</w:t>
      </w:r>
    </w:p>
    <w:p w:rsidR="00E35AE3" w:rsidRPr="00D12A30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памятки, </w:t>
      </w:r>
      <w:r w:rsidRPr="00D12A30">
        <w:rPr>
          <w:rFonts w:ascii="Times New Roman" w:hAnsi="Times New Roman"/>
          <w:sz w:val="28"/>
          <w:szCs w:val="28"/>
        </w:rPr>
        <w:t xml:space="preserve">материалы, направленные на предупреждение террористической и </w:t>
      </w:r>
    </w:p>
    <w:p w:rsidR="00E35AE3" w:rsidRPr="00D12A30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30">
        <w:rPr>
          <w:rFonts w:ascii="Times New Roman" w:hAnsi="Times New Roman"/>
          <w:sz w:val="28"/>
          <w:szCs w:val="28"/>
        </w:rPr>
        <w:t xml:space="preserve">экстремистской деятельности, повышение </w:t>
      </w:r>
      <w:r>
        <w:rPr>
          <w:rFonts w:ascii="Times New Roman" w:hAnsi="Times New Roman"/>
          <w:sz w:val="28"/>
          <w:szCs w:val="28"/>
        </w:rPr>
        <w:t>бдительности; проводятся профилактические беседы, информационные часы по вопросам профилактики терроризма и экстремизма в школе, а также работниками клуба и библиотек.</w:t>
      </w:r>
    </w:p>
    <w:p w:rsidR="00E35AE3" w:rsidRPr="00D12A30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2A30">
        <w:rPr>
          <w:rFonts w:ascii="Times New Roman" w:hAnsi="Times New Roman"/>
          <w:sz w:val="28"/>
          <w:szCs w:val="28"/>
        </w:rPr>
        <w:t xml:space="preserve">Во время проведения массовых, спортивных, праздничных мероприятий, </w:t>
      </w:r>
    </w:p>
    <w:p w:rsidR="00E35AE3" w:rsidRPr="00D12A30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30">
        <w:rPr>
          <w:rFonts w:ascii="Times New Roman" w:hAnsi="Times New Roman"/>
          <w:sz w:val="28"/>
          <w:szCs w:val="28"/>
        </w:rPr>
        <w:t xml:space="preserve">проведены проверки состояния антитеррористической защищенности мест массового пребывания граждан. Организовано информирование граждан о действиях при угрозе возникновения террористических актов в местах массового пребывания </w:t>
      </w:r>
      <w:r>
        <w:rPr>
          <w:rFonts w:ascii="Times New Roman" w:hAnsi="Times New Roman"/>
          <w:sz w:val="28"/>
          <w:szCs w:val="28"/>
        </w:rPr>
        <w:t xml:space="preserve">людей: </w:t>
      </w:r>
      <w:r w:rsidRPr="00D12A30">
        <w:rPr>
          <w:rFonts w:ascii="Times New Roman" w:hAnsi="Times New Roman"/>
          <w:sz w:val="28"/>
          <w:szCs w:val="28"/>
        </w:rPr>
        <w:t>на информационном стенде ад</w:t>
      </w:r>
      <w:r>
        <w:rPr>
          <w:rFonts w:ascii="Times New Roman" w:hAnsi="Times New Roman"/>
          <w:sz w:val="28"/>
          <w:szCs w:val="28"/>
        </w:rPr>
        <w:t>министрации сельского поселения, на сайте муниципального образования.</w:t>
      </w:r>
    </w:p>
    <w:p w:rsidR="00E35AE3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</w:t>
      </w:r>
      <w:r w:rsidRPr="00D12A30">
        <w:rPr>
          <w:rFonts w:ascii="Times New Roman" w:hAnsi="Times New Roman"/>
          <w:sz w:val="28"/>
          <w:szCs w:val="28"/>
        </w:rPr>
        <w:t>роверки потенциально опасных объектов на предмет профилактики и предуп</w:t>
      </w:r>
      <w:r>
        <w:rPr>
          <w:rFonts w:ascii="Times New Roman" w:hAnsi="Times New Roman"/>
          <w:sz w:val="28"/>
          <w:szCs w:val="28"/>
        </w:rPr>
        <w:t>реждения террористических актов</w:t>
      </w:r>
      <w:bookmarkStart w:id="0" w:name="_GoBack"/>
      <w:bookmarkEnd w:id="0"/>
      <w:r w:rsidRPr="00D12A30">
        <w:rPr>
          <w:rFonts w:ascii="Times New Roman" w:hAnsi="Times New Roman"/>
          <w:sz w:val="28"/>
          <w:szCs w:val="28"/>
        </w:rPr>
        <w:t xml:space="preserve"> взяты на учет пустующие помещения и дома, находящиеся 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35AE3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AE3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AE3" w:rsidRPr="00D12A30" w:rsidRDefault="00E35AE3" w:rsidP="008C2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О.А.Снасапова</w:t>
      </w:r>
    </w:p>
    <w:sectPr w:rsidR="00E35AE3" w:rsidRPr="00D12A30" w:rsidSect="0027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87C"/>
    <w:rsid w:val="00274285"/>
    <w:rsid w:val="002D3542"/>
    <w:rsid w:val="003863C0"/>
    <w:rsid w:val="003C0A67"/>
    <w:rsid w:val="003F387C"/>
    <w:rsid w:val="00442FFC"/>
    <w:rsid w:val="00522D09"/>
    <w:rsid w:val="006E7E95"/>
    <w:rsid w:val="007A385F"/>
    <w:rsid w:val="007A403D"/>
    <w:rsid w:val="008C20CB"/>
    <w:rsid w:val="008D040B"/>
    <w:rsid w:val="00B04322"/>
    <w:rsid w:val="00B4700C"/>
    <w:rsid w:val="00B86D71"/>
    <w:rsid w:val="00D12A30"/>
    <w:rsid w:val="00E35AE3"/>
    <w:rsid w:val="00E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459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2023-03-15T11:03:00Z</cp:lastPrinted>
  <dcterms:created xsi:type="dcterms:W3CDTF">2023-03-15T11:04:00Z</dcterms:created>
  <dcterms:modified xsi:type="dcterms:W3CDTF">2023-03-24T10:33:00Z</dcterms:modified>
</cp:coreProperties>
</file>