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70"/>
      </w:tblGrid>
      <w:tr w:rsidR="00F17E96" w:rsidRPr="00545935" w:rsidTr="002C3CDE">
        <w:trPr>
          <w:cantSplit/>
          <w:trHeight w:hRule="exact" w:val="5922"/>
        </w:trPr>
        <w:tc>
          <w:tcPr>
            <w:tcW w:w="5070" w:type="dxa"/>
          </w:tcPr>
          <w:p w:rsidR="00F17E96" w:rsidRPr="00545935" w:rsidRDefault="00F17E96" w:rsidP="00F307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F17E96" w:rsidRPr="00545935" w:rsidRDefault="00F17E96" w:rsidP="00F307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F17E96" w:rsidRPr="00545935" w:rsidRDefault="00F17E96" w:rsidP="00F307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КАРИНОВСКИЙ СЕЛЬСОВЕТ</w:t>
            </w: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93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17E96" w:rsidRPr="00545935" w:rsidRDefault="00F17E96" w:rsidP="00F307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07.04.2020 года   № 13-п</w:t>
            </w:r>
          </w:p>
          <w:p w:rsidR="00F17E96" w:rsidRPr="00545935" w:rsidRDefault="00F17E96" w:rsidP="00F3078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E96" w:rsidRPr="00545935" w:rsidRDefault="00F17E96" w:rsidP="002C3C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муниципальную программу</w:t>
            </w:r>
            <w:r w:rsidRPr="00545935">
              <w:rPr>
                <w:sz w:val="26"/>
                <w:szCs w:val="26"/>
              </w:rPr>
              <w:t xml:space="preserve"> 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№ 39-п  от 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 xml:space="preserve">.10.2018г. «Устойчивое развитие территории </w:t>
            </w:r>
            <w:r w:rsidRPr="0054593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Кариновский</w:t>
            </w:r>
            <w:r w:rsidRPr="0054593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сельсовет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Переволоцкого района Оренбургской области на 2019-2024 годы» </w:t>
            </w:r>
          </w:p>
          <w:p w:rsidR="00F17E96" w:rsidRPr="00545935" w:rsidRDefault="00F17E96" w:rsidP="00F30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17E96" w:rsidRPr="00545935" w:rsidRDefault="00F17E96" w:rsidP="00F3078D">
            <w:pPr>
              <w:spacing w:after="0" w:line="240" w:lineRule="auto"/>
              <w:ind w:left="142" w:right="176"/>
              <w:jc w:val="both"/>
              <w:rPr>
                <w:rFonts w:ascii="Times New Roman" w:hAnsi="Times New Roman"/>
              </w:rPr>
            </w:pPr>
          </w:p>
        </w:tc>
      </w:tr>
    </w:tbl>
    <w:p w:rsidR="00F17E96" w:rsidRPr="00C3298D" w:rsidRDefault="00F17E96" w:rsidP="002C3CDE">
      <w:pPr>
        <w:spacing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298D">
        <w:rPr>
          <w:rFonts w:ascii="Times New Roman" w:hAnsi="Times New Roman"/>
          <w:sz w:val="26"/>
          <w:szCs w:val="26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Кариновского сельского поселения, постановлением администрации муниципального образования  Кариновский сельсовет Переволоцкого района Оренбургской области от 15 октября 2015 № 24-п «Об утверждении Порядка разработки, реализации и оценки эффективности муниципальных программ муниципального образования Кариновский сельсовет Переволоцкого района Оренбургской области», постановлением администрации муниципального образования Кариновский сельсовет Переволоцкого района Оренбургской области от 15 октября 2015г. № 25-п «Об утверждении перечня муниципальных программ муниципального образования Кариновский сельсовет Переволоцкого района Оренбургской области»</w:t>
      </w:r>
    </w:p>
    <w:p w:rsidR="00F17E96" w:rsidRPr="00C3298D" w:rsidRDefault="00F17E96" w:rsidP="002C3CDE">
      <w:pPr>
        <w:spacing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3298D">
        <w:rPr>
          <w:rFonts w:ascii="Times New Roman" w:hAnsi="Times New Roman"/>
          <w:sz w:val="26"/>
          <w:szCs w:val="26"/>
        </w:rPr>
        <w:t>ПОСТАНОВЛЯЮ:</w:t>
      </w:r>
    </w:p>
    <w:p w:rsidR="00F17E96" w:rsidRPr="00C3298D" w:rsidRDefault="00F17E96" w:rsidP="00F91C34">
      <w:pPr>
        <w:pStyle w:val="BodyText"/>
        <w:tabs>
          <w:tab w:val="left" w:pos="993"/>
        </w:tabs>
        <w:spacing w:line="240" w:lineRule="auto"/>
        <w:ind w:left="540"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1. Внести изменения и дополнения в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  <w:lang w:eastAsia="en-US"/>
        </w:rPr>
        <w:t xml:space="preserve">муниципальную программу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от 0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</w:rPr>
        <w:t>.10.2018</w:t>
      </w:r>
      <w:r w:rsidRPr="00C3298D">
        <w:rPr>
          <w:b w:val="0"/>
          <w:i w:val="0"/>
          <w:sz w:val="26"/>
          <w:szCs w:val="26"/>
        </w:rPr>
        <w:t xml:space="preserve">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</w:rPr>
        <w:t>№ 39-п</w:t>
      </w:r>
      <w:r w:rsidRPr="00C3298D">
        <w:rPr>
          <w:rFonts w:ascii="Times New Roman" w:hAnsi="Times New Roman" w:cs="Times New Roman"/>
          <w:sz w:val="26"/>
          <w:szCs w:val="26"/>
        </w:rPr>
        <w:t xml:space="preserve">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  <w:lang w:eastAsia="en-US"/>
        </w:rPr>
        <w:t xml:space="preserve"> </w:t>
      </w: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«Устойчивое развитие территории муниципального образования 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Кариновский </w:t>
      </w: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сельсовет  Переволоцкого района Оренбургской области на 2019 – 2024 годы» согласно приложению.</w:t>
      </w:r>
    </w:p>
    <w:p w:rsidR="00F17E96" w:rsidRPr="00C3298D" w:rsidRDefault="00F17E96" w:rsidP="00F91C34">
      <w:pPr>
        <w:pStyle w:val="BodyText"/>
        <w:tabs>
          <w:tab w:val="left" w:pos="993"/>
        </w:tabs>
        <w:spacing w:line="240" w:lineRule="auto"/>
        <w:ind w:left="540"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i w:val="0"/>
          <w:sz w:val="26"/>
          <w:szCs w:val="26"/>
        </w:rPr>
        <w:t>2. Приложение «ПАСПОРТ муниципальной программы «Устойчивое развитие территории муниципального образования Кариновский сельсовет на 2019-2024 годы»,  Приложения 1,2,3,4 «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  <w:lang w:eastAsia="en-US"/>
        </w:rPr>
        <w:t xml:space="preserve">План реализации муниципальной программы «Устойчивое развитие территории </w:t>
      </w:r>
      <w:r w:rsidRPr="00C3298D">
        <w:rPr>
          <w:rFonts w:ascii="Times New Roman" w:hAnsi="Times New Roman" w:cs="Times New Roman"/>
          <w:b w:val="0"/>
          <w:i w:val="0"/>
          <w:spacing w:val="-2"/>
          <w:sz w:val="26"/>
          <w:szCs w:val="26"/>
          <w:lang w:eastAsia="en-US"/>
        </w:rPr>
        <w:t xml:space="preserve">муниципального образования 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  <w:lang w:eastAsia="en-US"/>
        </w:rPr>
        <w:t>Кариновский</w:t>
      </w:r>
      <w:r w:rsidRPr="00C3298D">
        <w:rPr>
          <w:rFonts w:ascii="Times New Roman" w:hAnsi="Times New Roman" w:cs="Times New Roman"/>
          <w:b w:val="0"/>
          <w:i w:val="0"/>
          <w:spacing w:val="-2"/>
          <w:sz w:val="26"/>
          <w:szCs w:val="26"/>
          <w:lang w:eastAsia="en-US"/>
        </w:rPr>
        <w:t xml:space="preserve"> сельсовет</w:t>
      </w:r>
      <w:r w:rsidRPr="00C3298D">
        <w:rPr>
          <w:rFonts w:ascii="Times New Roman" w:hAnsi="Times New Roman" w:cs="Times New Roman"/>
          <w:b w:val="0"/>
          <w:i w:val="0"/>
          <w:sz w:val="26"/>
          <w:szCs w:val="26"/>
          <w:lang w:eastAsia="en-US"/>
        </w:rPr>
        <w:t xml:space="preserve">  Переволоцкого района Оренбургской области на 2019-2024гг»</w:t>
      </w:r>
      <w:r w:rsidRPr="00C3298D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изложить в новой редакции</w:t>
      </w:r>
    </w:p>
    <w:p w:rsidR="00F17E96" w:rsidRPr="00C3298D" w:rsidRDefault="00F17E96" w:rsidP="002C3CDE">
      <w:pPr>
        <w:pStyle w:val="BodyText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3. Контроль за исполнением настоящего постановления оставляю за собой.</w:t>
      </w:r>
    </w:p>
    <w:p w:rsidR="00F17E96" w:rsidRDefault="00F17E96" w:rsidP="002C3CDE">
      <w:pPr>
        <w:pStyle w:val="BodyText"/>
        <w:spacing w:line="240" w:lineRule="auto"/>
        <w:ind w:right="142" w:firstLine="54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4. </w:t>
      </w:r>
      <w:r w:rsidRPr="00C3298D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 вступает в силу со дня его подписания и подлежит обнародованию в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</w:t>
      </w:r>
    </w:p>
    <w:p w:rsidR="00F17E96" w:rsidRPr="00C3298D" w:rsidRDefault="00F17E96" w:rsidP="002C3CDE">
      <w:pPr>
        <w:pStyle w:val="BodyText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/>
          <w:b w:val="0"/>
          <w:i w:val="0"/>
          <w:sz w:val="26"/>
          <w:szCs w:val="26"/>
        </w:rPr>
        <w:t xml:space="preserve">установленном порядке. </w:t>
      </w:r>
    </w:p>
    <w:p w:rsidR="00F17E96" w:rsidRPr="00C3298D" w:rsidRDefault="00F17E96" w:rsidP="002C3CDE">
      <w:pPr>
        <w:pStyle w:val="BodyText"/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F17E96" w:rsidRPr="00C3298D" w:rsidRDefault="00F17E96" w:rsidP="002C3CDE">
      <w:pPr>
        <w:pStyle w:val="BodyText"/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F17E96" w:rsidRPr="00C3298D" w:rsidRDefault="00F17E96" w:rsidP="002C3CDE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Глава   администрации                             Э.М.Черкасов</w:t>
      </w:r>
    </w:p>
    <w:p w:rsidR="00F17E96" w:rsidRPr="00C3298D" w:rsidRDefault="00F17E96" w:rsidP="002C3CDE">
      <w:pPr>
        <w:pStyle w:val="BodyText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3298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Разослано: РАЙФО, в дело, прокурору</w:t>
      </w:r>
    </w:p>
    <w:p w:rsidR="00F17E96" w:rsidRPr="00087D70" w:rsidRDefault="00F17E96" w:rsidP="00B56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А </w:t>
      </w:r>
      <w:r w:rsidRPr="00087D70">
        <w:rPr>
          <w:rFonts w:ascii="Times New Roman" w:hAnsi="Times New Roman"/>
          <w:b/>
          <w:bCs/>
          <w:sz w:val="28"/>
          <w:szCs w:val="28"/>
        </w:rPr>
        <w:t>С П О Р Т</w:t>
      </w:r>
      <w:bookmarkStart w:id="0" w:name="_GoBack"/>
    </w:p>
    <w:bookmarkEnd w:id="0"/>
    <w:p w:rsidR="00F17E96" w:rsidRPr="00087D70" w:rsidRDefault="00F17E96" w:rsidP="00B56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F17E96" w:rsidRPr="00182665" w:rsidRDefault="00F17E96" w:rsidP="00B56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Кариновский сельсовет 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Программа</w:t>
      </w:r>
      <w:r w:rsidRPr="001826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7E96" w:rsidRPr="00182665" w:rsidRDefault="00F17E96" w:rsidP="00B56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F17E96" w:rsidRPr="00545935" w:rsidTr="007F6893">
        <w:trPr>
          <w:trHeight w:val="245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753F7A" w:rsidRDefault="00F17E96" w:rsidP="00BB0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3F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296" w:type="dxa"/>
          </w:tcPr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 Кариновский сельсовет Переволоцкого района Оренбургской области</w:t>
            </w:r>
          </w:p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245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softHyphen/>
              <w:t>–</w:t>
            </w:r>
          </w:p>
        </w:tc>
        <w:tc>
          <w:tcPr>
            <w:tcW w:w="6296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отсутствуют;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837"/>
        </w:trPr>
        <w:tc>
          <w:tcPr>
            <w:tcW w:w="2660" w:type="dxa"/>
          </w:tcPr>
          <w:p w:rsidR="00F17E96" w:rsidRPr="00753F7A" w:rsidRDefault="00F17E96" w:rsidP="008967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3F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Подпрограммы Программы</w:t>
            </w:r>
          </w:p>
        </w:tc>
        <w:tc>
          <w:tcPr>
            <w:tcW w:w="508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5935"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6296" w:type="dxa"/>
          </w:tcPr>
          <w:p w:rsidR="00F17E96" w:rsidRPr="00545935" w:rsidRDefault="00F17E96" w:rsidP="00BB0FB0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F17E96" w:rsidRPr="00545935" w:rsidTr="007F6893">
        <w:trPr>
          <w:trHeight w:val="484"/>
        </w:trPr>
        <w:tc>
          <w:tcPr>
            <w:tcW w:w="2660" w:type="dxa"/>
          </w:tcPr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459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</w:p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96" w:type="dxa"/>
          </w:tcPr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Снижение риска чрезвычайных ситуаций природного и техногенного характера;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Обеспечения пожарной безопасности объектов   муниципальной собственности и территории муниципального образования;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Создание комфортных условий жизнедеятельности в сельской местности;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Развитие сельских ДК, сохранение и развитие библиотек и  их модернизация;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услугами;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Формирование квалифицированного кадрового состава работников администрации Кариновского сельсовета.</w:t>
            </w:r>
          </w:p>
          <w:p w:rsidR="00F17E96" w:rsidRPr="00545935" w:rsidRDefault="00F17E96" w:rsidP="00AE46B2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Внесение изменений в генеральный план и правила  землепользования и застройки муниципального образования Кариновского сельсовет Переволоцкого района Оренбургской области </w:t>
            </w:r>
          </w:p>
          <w:p w:rsidR="00F17E96" w:rsidRPr="00545935" w:rsidRDefault="00F17E96" w:rsidP="00AE46B2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Организация и осуществление муниципального земельного контроля на территории поселения</w:t>
            </w:r>
          </w:p>
          <w:p w:rsidR="00F17E96" w:rsidRPr="00545935" w:rsidRDefault="00F17E96" w:rsidP="007F689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60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налоговой нагрузки на  образовательные организации расположенные на территории </w:t>
            </w:r>
            <w:r w:rsidRPr="00545935">
              <w:rPr>
                <w:rFonts w:ascii="Times New Roman" w:hAnsi="Times New Roman"/>
                <w:color w:val="000000"/>
                <w:sz w:val="26"/>
                <w:szCs w:val="26"/>
              </w:rPr>
              <w:t>Кариновского</w:t>
            </w:r>
            <w:r w:rsidRPr="009160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  <w:p w:rsidR="00F17E96" w:rsidRPr="00545935" w:rsidRDefault="00F17E96" w:rsidP="00D52121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122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459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</w:p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296" w:type="dxa"/>
          </w:tcPr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муниципального образования;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Проведение работ по обеспечению соответствия состояния дорог общего пользования местного значения установленным правилам, стандартам, техническим нормам;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Проведение ремонтных работ автомобильных дорог общего пользования местного значения.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Развитие и модернизация коммунальной инфраструктуры;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освещенности улиц и дворовых территорий населенных пунктов поселения;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Увеличение площади благоустроенных  зеленых насаждений в поселении;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Выполнение работ по содержанию мест захоронений. 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Разработка плана проведения мероприятий комплексного благоустройства на территории муниципального образования Кариновский сельсовет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Привлечение жителей к участию в решении проблем благоустройства;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Организация и обустройство свалки ТБО;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Поддержка и дальнейшее развитие системы работы с детьми, подростками и молодежью по месту жительства, организация и проведение поселенческих досуговых мероприятий, фестивалей;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Продвижение ценностей физической культуры и здорового образа жизни;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исполнения муниципальных функций в рамках полномочий Кариновского сельсовета;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Совершенствование нормативной правовой базы по вопросам развития муниципальной службы;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F17E96" w:rsidRPr="00545935" w:rsidRDefault="00F17E96" w:rsidP="00BB0FB0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законодательством.</w:t>
            </w:r>
          </w:p>
          <w:p w:rsidR="00F17E96" w:rsidRPr="00545935" w:rsidRDefault="00F17E96" w:rsidP="00AE46B2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>Внесение изменений в генеральный план и правила  землепользования и застройки муниципального образования Кариновский сельсовет Переволоцкого района Оренбургской области</w:t>
            </w:r>
          </w:p>
          <w:p w:rsidR="00F17E96" w:rsidRPr="00545935" w:rsidRDefault="00F17E96" w:rsidP="00AE46B2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Организация  осуществление земельного контроля, разработка и принятие административных регламентов, проведение мониторинга эффективности муниципального земельного контроля</w:t>
            </w:r>
          </w:p>
          <w:p w:rsidR="00F17E96" w:rsidRPr="00545935" w:rsidRDefault="00F17E96" w:rsidP="00AE46B2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Обеспечение выполнения возложенных на них функциональных задач в интересах населения района</w:t>
            </w:r>
          </w:p>
          <w:p w:rsidR="00F17E96" w:rsidRPr="00545935" w:rsidRDefault="00F17E96" w:rsidP="00AE46B2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122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Целевые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индикаторы и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4593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–</w:t>
            </w:r>
          </w:p>
        </w:tc>
        <w:tc>
          <w:tcPr>
            <w:tcW w:w="6296" w:type="dxa"/>
          </w:tcPr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жилфонда нуждающегося в текущем и капитальном ремонте;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Степень износа объектов коммунальной инфраструктуры;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сетей теплоснабжения, водоснабжения и водоотведения, нуждающихся в замене;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Увеличение площади благоустроенных зеленых насаждений в поселении (по отношению к показателям предыдущего года);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благоустроенной территории кладбищ  поселения к общей территории кладбища поселения;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Уровень благоустроенности Кариновского сельского поселения;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Процент привлечения населения, предприятий  к работам по благоустройству; 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потребителей, удовлетворенных качеством услуг в сфере культуры;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Темп роста объема фонда библиотеки по сравнению с предыдущим годом;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Доля освоенных средств бюджета;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F17E96" w:rsidRPr="00916060" w:rsidRDefault="00F17E96" w:rsidP="004F15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060">
              <w:rPr>
                <w:rFonts w:ascii="Times New Roman" w:hAnsi="Times New Roman"/>
                <w:sz w:val="26"/>
                <w:szCs w:val="26"/>
              </w:rPr>
              <w:t>Доля выявленных прокуратурой нарушений в НПА    к общему количеству утвержденных муниципальных правовых актов;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Количество прошедших повышение квалификации муниципальных служащих.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Оплата расходов по осуществлению первичного воинского учета на территории, где отсутствует воинский комиссариат;</w:t>
            </w:r>
          </w:p>
          <w:p w:rsidR="00F17E96" w:rsidRPr="00545935" w:rsidRDefault="00F17E96" w:rsidP="004F15E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Оплата расходов по обеспечению проведения работ по улучшению землеустройства и землепользования</w:t>
            </w:r>
          </w:p>
          <w:p w:rsidR="00F17E96" w:rsidRPr="00545935" w:rsidRDefault="00F17E96" w:rsidP="00F91C34">
            <w:pPr>
              <w:numPr>
                <w:ilvl w:val="0"/>
                <w:numId w:val="15"/>
              </w:numPr>
              <w:spacing w:after="0" w:line="240" w:lineRule="auto"/>
              <w:ind w:left="518" w:hanging="1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 Сокращение количества используемых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 объектов недвижимости;  изготовление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 технической документации на объекты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 недвижимости  в целях регистрации прав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 обственности</w:t>
            </w:r>
          </w:p>
          <w:p w:rsidR="00F17E96" w:rsidRPr="00545935" w:rsidRDefault="00F17E96" w:rsidP="00F91C34">
            <w:pPr>
              <w:numPr>
                <w:ilvl w:val="0"/>
                <w:numId w:val="11"/>
              </w:numPr>
              <w:tabs>
                <w:tab w:val="clear" w:pos="786"/>
              </w:tabs>
              <w:spacing w:after="0" w:line="240" w:lineRule="auto"/>
              <w:ind w:left="518" w:hanging="142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Подготовка сведений в Единый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государственный реестр недвижимости о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внесение изменений в генеральный план и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правила  землепользования и застройки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муниципального образования Кариновского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сельсовет Переволоцкого района Оренбургской</w:t>
            </w:r>
          </w:p>
          <w:p w:rsidR="00F17E96" w:rsidRPr="00545935" w:rsidRDefault="00F17E96" w:rsidP="00F91C34">
            <w:pPr>
              <w:spacing w:after="0" w:line="240" w:lineRule="auto"/>
              <w:ind w:left="518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области</w:t>
            </w:r>
          </w:p>
          <w:p w:rsidR="00F17E96" w:rsidRPr="004F15EC" w:rsidRDefault="00F17E96" w:rsidP="00F91C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5EC">
              <w:rPr>
                <w:rFonts w:ascii="Times New Roman" w:hAnsi="Times New Roman"/>
                <w:sz w:val="26"/>
                <w:szCs w:val="26"/>
              </w:rPr>
              <w:t>Объем уменьшенной налоговой нагрузки на</w:t>
            </w:r>
          </w:p>
          <w:p w:rsidR="00F17E96" w:rsidRPr="004F15EC" w:rsidRDefault="00F17E96" w:rsidP="00F91C34">
            <w:pPr>
              <w:pStyle w:val="ListParagraph"/>
              <w:jc w:val="both"/>
              <w:rPr>
                <w:color w:val="FF0000"/>
                <w:sz w:val="26"/>
                <w:szCs w:val="26"/>
              </w:rPr>
            </w:pPr>
            <w:r w:rsidRPr="004F15EC">
              <w:rPr>
                <w:rFonts w:ascii="Times New Roman" w:hAnsi="Times New Roman"/>
                <w:sz w:val="26"/>
                <w:szCs w:val="26"/>
              </w:rPr>
              <w:t>образовательные организации, расположенные на территории Кариновского сельсовета (соответствует сумме налоговой льготы</w:t>
            </w:r>
            <w:r w:rsidRPr="004F15EC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F17E96" w:rsidRDefault="00F17E96" w:rsidP="004F15EC">
            <w:pPr>
              <w:pStyle w:val="ListParagraph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7E96" w:rsidRPr="00916060" w:rsidRDefault="00F17E96" w:rsidP="004F15EC">
            <w:pPr>
              <w:pStyle w:val="ListParagraph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237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96" w:type="dxa"/>
          </w:tcPr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  <w:highlight w:val="yellow"/>
              </w:rPr>
              <w:t>2019–2024 годы</w:t>
            </w:r>
          </w:p>
          <w:p w:rsidR="00F17E96" w:rsidRPr="00545935" w:rsidRDefault="00F17E96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96" w:rsidRPr="00545935" w:rsidTr="007F6893">
        <w:trPr>
          <w:trHeight w:val="237"/>
        </w:trPr>
        <w:tc>
          <w:tcPr>
            <w:tcW w:w="2660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Объемы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бюджетных ассигнований Программы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5935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–</w:t>
            </w:r>
          </w:p>
        </w:tc>
        <w:tc>
          <w:tcPr>
            <w:tcW w:w="629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финансового обеспечения Программы составит 27380,4 тыс. рублей 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 годам реализации:</w:t>
            </w:r>
          </w:p>
          <w:p w:rsidR="00F17E96" w:rsidRPr="00545935" w:rsidRDefault="00F17E96" w:rsidP="004F15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2019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 xml:space="preserve">год – </w:t>
            </w:r>
            <w:r w:rsidRPr="00545935">
              <w:rPr>
                <w:rFonts w:ascii="Times New Roman" w:hAnsi="Times New Roman"/>
                <w:bCs/>
                <w:sz w:val="26"/>
                <w:szCs w:val="26"/>
              </w:rPr>
              <w:t>4280,7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F17E96" w:rsidRPr="00545935" w:rsidRDefault="00F17E96" w:rsidP="004F15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2020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>год – 4235,2 тыс. рублей;</w:t>
            </w:r>
          </w:p>
          <w:p w:rsidR="00F17E96" w:rsidRPr="00545935" w:rsidRDefault="00F17E96" w:rsidP="004F15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2021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>год – 4613,7 тыс. рублей;</w:t>
            </w:r>
          </w:p>
          <w:p w:rsidR="00F17E96" w:rsidRPr="00545935" w:rsidRDefault="00F17E96" w:rsidP="004F15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2022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>год – 4505,2 тыс. рублей;</w:t>
            </w:r>
          </w:p>
          <w:p w:rsidR="00F17E96" w:rsidRPr="00545935" w:rsidRDefault="00F17E96" w:rsidP="004F15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2023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>год – 4872,8 тыс. рублей;</w:t>
            </w:r>
          </w:p>
          <w:p w:rsidR="00F17E96" w:rsidRPr="00545935" w:rsidRDefault="00F17E96" w:rsidP="000566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2024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ab/>
              <w:t>год – 4872,8 тыс. рублей</w:t>
            </w:r>
          </w:p>
        </w:tc>
      </w:tr>
    </w:tbl>
    <w:p w:rsidR="00F17E96" w:rsidRDefault="00F17E96" w:rsidP="00BB0FB0">
      <w:pPr>
        <w:rPr>
          <w:rFonts w:ascii="Times New Roman" w:hAnsi="Times New Roman"/>
          <w:sz w:val="28"/>
          <w:szCs w:val="28"/>
        </w:rPr>
        <w:sectPr w:rsidR="00F17E96" w:rsidSect="003C66ED">
          <w:headerReference w:type="default" r:id="rId7"/>
          <w:pgSz w:w="11909" w:h="16834"/>
          <w:pgMar w:top="567" w:right="567" w:bottom="567" w:left="851" w:header="720" w:footer="720" w:gutter="0"/>
          <w:cols w:space="60"/>
          <w:noEndnote/>
        </w:sect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F17E96" w:rsidRPr="00545935" w:rsidTr="007F6893">
        <w:trPr>
          <w:trHeight w:val="237"/>
        </w:trPr>
        <w:tc>
          <w:tcPr>
            <w:tcW w:w="2660" w:type="dxa"/>
          </w:tcPr>
          <w:p w:rsidR="00F17E96" w:rsidRPr="00545935" w:rsidRDefault="00F17E96" w:rsidP="00BB0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E96" w:rsidRPr="00545935" w:rsidRDefault="00F17E96" w:rsidP="00BB0F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F17E96" w:rsidRPr="00545935" w:rsidRDefault="00F17E96" w:rsidP="00BB0F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96" w:rsidRPr="00753F7A" w:rsidRDefault="00F17E96" w:rsidP="00B56D88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smartTag w:uri="urn:schemas-microsoft-com:office:smarttags" w:element="place">
        <w:r w:rsidRPr="00753F7A">
          <w:rPr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I</w:t>
        </w:r>
        <w:r w:rsidRPr="00753F7A">
          <w:rPr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</w:smartTag>
      <w:r w:rsidRPr="00753F7A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Общая характеристика сферы реализации</w:t>
      </w:r>
    </w:p>
    <w:p w:rsidR="00F17E96" w:rsidRPr="00753F7A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53F7A">
        <w:rPr>
          <w:rFonts w:ascii="Times New Roman" w:hAnsi="Times New Roman"/>
          <w:b/>
          <w:bCs/>
          <w:color w:val="000000"/>
          <w:sz w:val="26"/>
          <w:szCs w:val="26"/>
        </w:rPr>
        <w:t>Программы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Муниципальная Программа «Устойчивое развитие территории муниципального образования Кариновский сельсовет на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753F7A">
        <w:rPr>
          <w:rFonts w:ascii="Times New Roman" w:hAnsi="Times New Roman"/>
          <w:sz w:val="26"/>
          <w:szCs w:val="26"/>
        </w:rPr>
        <w:t xml:space="preserve">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Программа определяет цели, задачи и направления развития территории муниципального образования Кариновский сельсовет, финансовое обеспечение и механизмы реализации предусмотренных мероприятий, показатели их результативности. </w:t>
      </w:r>
    </w:p>
    <w:p w:rsidR="00F17E96" w:rsidRPr="00753F7A" w:rsidRDefault="00F17E96" w:rsidP="00BF57D2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Географическая справка</w:t>
      </w:r>
    </w:p>
    <w:p w:rsidR="00F17E96" w:rsidRPr="00753F7A" w:rsidRDefault="00F17E96" w:rsidP="00BF57D2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Муниципальное образование Кариновский сельсовет географически расположен в восточной части Переволоцкого района. Административный центр поселения –   село Кариновка.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Количество населенных пунктов.</w:t>
      </w:r>
    </w:p>
    <w:p w:rsidR="00F17E96" w:rsidRPr="00753F7A" w:rsidRDefault="00F17E96" w:rsidP="00B56D88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Три населенных пункта: с. Кариновка, п.Судаковка , хутор Пустошь-Адамовка.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Информация о транспортной доступности населенных пунктов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984" w:type="dxa"/>
        <w:jc w:val="center"/>
        <w:tblInd w:w="-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2460"/>
        <w:gridCol w:w="2966"/>
      </w:tblGrid>
      <w:tr w:rsidR="00F17E96" w:rsidRPr="00545935" w:rsidTr="00912DED">
        <w:trPr>
          <w:jc w:val="center"/>
        </w:trPr>
        <w:tc>
          <w:tcPr>
            <w:tcW w:w="4558" w:type="dxa"/>
          </w:tcPr>
          <w:p w:rsidR="00F17E96" w:rsidRPr="00545935" w:rsidRDefault="00F17E96" w:rsidP="00BB0FB0">
            <w:pPr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  Наименование населенного пункта</w:t>
            </w:r>
          </w:p>
        </w:tc>
        <w:tc>
          <w:tcPr>
            <w:tcW w:w="2460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Расстояние до п.Переволоцкий, км</w:t>
            </w:r>
          </w:p>
        </w:tc>
        <w:tc>
          <w:tcPr>
            <w:tcW w:w="2966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Расстояние до центра поселения, км</w:t>
            </w:r>
          </w:p>
        </w:tc>
      </w:tr>
      <w:tr w:rsidR="00F17E96" w:rsidRPr="00545935" w:rsidTr="00912DED">
        <w:trPr>
          <w:jc w:val="center"/>
        </w:trPr>
        <w:tc>
          <w:tcPr>
            <w:tcW w:w="4558" w:type="dxa"/>
          </w:tcPr>
          <w:p w:rsidR="00F17E96" w:rsidRPr="00545935" w:rsidRDefault="00F17E96" w:rsidP="00BB0FB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село Кариновка</w:t>
            </w:r>
          </w:p>
        </w:tc>
        <w:tc>
          <w:tcPr>
            <w:tcW w:w="2460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66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7E96" w:rsidRPr="00545935" w:rsidTr="00912DED">
        <w:trPr>
          <w:jc w:val="center"/>
        </w:trPr>
        <w:tc>
          <w:tcPr>
            <w:tcW w:w="4558" w:type="dxa"/>
          </w:tcPr>
          <w:p w:rsidR="00F17E96" w:rsidRPr="00545935" w:rsidRDefault="00F17E96" w:rsidP="00BB0FB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Посёлок Судаковка</w:t>
            </w:r>
          </w:p>
        </w:tc>
        <w:tc>
          <w:tcPr>
            <w:tcW w:w="2460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966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17E96" w:rsidRPr="00545935" w:rsidTr="00912DED">
        <w:trPr>
          <w:jc w:val="center"/>
        </w:trPr>
        <w:tc>
          <w:tcPr>
            <w:tcW w:w="4558" w:type="dxa"/>
          </w:tcPr>
          <w:p w:rsidR="00F17E96" w:rsidRPr="00545935" w:rsidRDefault="00F17E96" w:rsidP="00BB0FB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хутор Пустошь-Адамовка</w:t>
            </w:r>
          </w:p>
        </w:tc>
        <w:tc>
          <w:tcPr>
            <w:tcW w:w="2460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966" w:type="dxa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F17E96" w:rsidRPr="00753F7A" w:rsidRDefault="00F17E96" w:rsidP="00B56D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Общая площадь поселения составляет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11300 га</w:t>
        </w:r>
      </w:smartTag>
      <w:r w:rsidRPr="00753F7A">
        <w:rPr>
          <w:rFonts w:ascii="Times New Roman" w:hAnsi="Times New Roman"/>
          <w:sz w:val="26"/>
          <w:szCs w:val="26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10942 га</w:t>
        </w:r>
      </w:smartTag>
      <w:r w:rsidRPr="00753F7A">
        <w:rPr>
          <w:rFonts w:ascii="Times New Roman" w:hAnsi="Times New Roman"/>
          <w:sz w:val="26"/>
          <w:szCs w:val="26"/>
        </w:rPr>
        <w:t>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F57D2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Демография</w:t>
      </w:r>
    </w:p>
    <w:p w:rsidR="00F17E96" w:rsidRPr="00753F7A" w:rsidRDefault="00F17E96" w:rsidP="00BF57D2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Численность постоянного населения на 01.0</w:t>
      </w:r>
      <w:r>
        <w:rPr>
          <w:rFonts w:ascii="Times New Roman" w:hAnsi="Times New Roman"/>
          <w:sz w:val="26"/>
          <w:szCs w:val="26"/>
        </w:rPr>
        <w:t>1</w:t>
      </w:r>
      <w:r w:rsidRPr="00753F7A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753F7A">
        <w:rPr>
          <w:rFonts w:ascii="Times New Roman" w:hAnsi="Times New Roman"/>
          <w:sz w:val="26"/>
          <w:szCs w:val="26"/>
        </w:rPr>
        <w:t xml:space="preserve"> г – 7</w:t>
      </w:r>
      <w:r>
        <w:rPr>
          <w:rFonts w:ascii="Times New Roman" w:hAnsi="Times New Roman"/>
          <w:sz w:val="26"/>
          <w:szCs w:val="26"/>
        </w:rPr>
        <w:t>66</w:t>
      </w:r>
      <w:r w:rsidRPr="00753F7A">
        <w:rPr>
          <w:rFonts w:ascii="Times New Roman" w:hAnsi="Times New Roman"/>
          <w:sz w:val="26"/>
          <w:szCs w:val="26"/>
        </w:rPr>
        <w:t xml:space="preserve"> человек.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По половому признаку население поселения распределяется следующим образом: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48% - мужчины; 52% - женщины.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Возрастная структура населения Кариновского сельсовета</w:t>
      </w:r>
    </w:p>
    <w:tbl>
      <w:tblPr>
        <w:tblW w:w="9775" w:type="dxa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710"/>
        <w:gridCol w:w="2003"/>
      </w:tblGrid>
      <w:tr w:rsidR="00F17E96" w:rsidRPr="00545935" w:rsidTr="00912DED">
        <w:trPr>
          <w:jc w:val="center"/>
        </w:trPr>
        <w:tc>
          <w:tcPr>
            <w:tcW w:w="6062" w:type="dxa"/>
            <w:vMerge w:val="restart"/>
            <w:vAlign w:val="center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3713" w:type="dxa"/>
            <w:gridSpan w:val="2"/>
            <w:vAlign w:val="center"/>
          </w:tcPr>
          <w:p w:rsidR="00F17E96" w:rsidRPr="00545935" w:rsidRDefault="00F17E96" w:rsidP="002C3CDE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Кариновского сельсовета, по данным на 01.01.2019 г</w:t>
            </w:r>
          </w:p>
        </w:tc>
      </w:tr>
      <w:tr w:rsidR="00F17E96" w:rsidRPr="00545935" w:rsidTr="00912DED">
        <w:trPr>
          <w:trHeight w:val="310"/>
          <w:jc w:val="center"/>
        </w:trPr>
        <w:tc>
          <w:tcPr>
            <w:tcW w:w="6062" w:type="dxa"/>
            <w:vMerge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Align w:val="bottom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003" w:type="dxa"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F17E96" w:rsidRPr="00545935" w:rsidTr="00912DED">
        <w:trPr>
          <w:jc w:val="center"/>
        </w:trPr>
        <w:tc>
          <w:tcPr>
            <w:tcW w:w="6062" w:type="dxa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Моложе трудоспособного</w:t>
            </w:r>
          </w:p>
        </w:tc>
        <w:tc>
          <w:tcPr>
            <w:tcW w:w="1710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003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17E96" w:rsidRPr="00545935" w:rsidTr="00912DED">
        <w:trPr>
          <w:jc w:val="center"/>
        </w:trPr>
        <w:tc>
          <w:tcPr>
            <w:tcW w:w="6062" w:type="dxa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Трудоспособный</w:t>
            </w:r>
          </w:p>
        </w:tc>
        <w:tc>
          <w:tcPr>
            <w:tcW w:w="1710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2003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17E96" w:rsidRPr="00545935" w:rsidTr="00912DED">
        <w:trPr>
          <w:jc w:val="center"/>
        </w:trPr>
        <w:tc>
          <w:tcPr>
            <w:tcW w:w="6062" w:type="dxa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Инвалиды</w:t>
            </w:r>
          </w:p>
        </w:tc>
        <w:tc>
          <w:tcPr>
            <w:tcW w:w="1710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03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7E96" w:rsidRPr="00545935" w:rsidTr="00912DED">
        <w:trPr>
          <w:jc w:val="center"/>
        </w:trPr>
        <w:tc>
          <w:tcPr>
            <w:tcW w:w="6062" w:type="dxa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Старше трудоспособного</w:t>
            </w:r>
          </w:p>
        </w:tc>
        <w:tc>
          <w:tcPr>
            <w:tcW w:w="1710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003" w:type="dxa"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17E96" w:rsidRPr="00545935" w:rsidTr="00912DED">
        <w:trPr>
          <w:jc w:val="center"/>
        </w:trPr>
        <w:tc>
          <w:tcPr>
            <w:tcW w:w="6062" w:type="dxa"/>
          </w:tcPr>
          <w:p w:rsidR="00F17E96" w:rsidRPr="00545935" w:rsidRDefault="00F17E96" w:rsidP="00BB0F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10" w:type="dxa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003" w:type="dxa"/>
          </w:tcPr>
          <w:p w:rsidR="00F17E96" w:rsidRPr="00545935" w:rsidRDefault="00F17E96" w:rsidP="00CA57A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17E96" w:rsidRPr="00753F7A" w:rsidRDefault="00F17E96" w:rsidP="00B56D88">
      <w:pPr>
        <w:spacing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line="240" w:lineRule="auto"/>
        <w:ind w:firstLine="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Другие демографические данные</w:t>
      </w:r>
    </w:p>
    <w:tbl>
      <w:tblPr>
        <w:tblW w:w="9780" w:type="dxa"/>
        <w:tblInd w:w="534" w:type="dxa"/>
        <w:tblLook w:val="00A0"/>
      </w:tblPr>
      <w:tblGrid>
        <w:gridCol w:w="4677"/>
        <w:gridCol w:w="2062"/>
        <w:gridCol w:w="3041"/>
      </w:tblGrid>
      <w:tr w:rsidR="00F17E96" w:rsidRPr="00545935" w:rsidTr="00912DED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Статистические данные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96" w:rsidRPr="00545935" w:rsidRDefault="00F17E96" w:rsidP="002C3C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 данным на 01.01.2018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96" w:rsidRPr="00545935" w:rsidRDefault="00F17E96" w:rsidP="002C3C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По данным на 01.01.2019г</w:t>
            </w:r>
          </w:p>
        </w:tc>
      </w:tr>
      <w:tr w:rsidR="00F17E96" w:rsidRPr="00545935" w:rsidTr="00912DED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 xml:space="preserve">Средний возраст населения МСП, лет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F17E96" w:rsidRPr="00545935" w:rsidTr="00912DED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Число домохозяйств, шт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 xml:space="preserve">           232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 xml:space="preserve">        227</w:t>
            </w:r>
          </w:p>
        </w:tc>
      </w:tr>
      <w:tr w:rsidR="00F17E96" w:rsidRPr="00545935" w:rsidTr="00912DED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Число родившихся, чел за год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7E96" w:rsidRPr="00545935" w:rsidTr="00912DED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Число умерших, чел за год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7E96" w:rsidRPr="00545935" w:rsidTr="00912DED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BB0FB0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6"/>
                <w:szCs w:val="26"/>
              </w:rPr>
              <w:t>Естественная убыль населения, чел за год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E96" w:rsidRPr="00545935" w:rsidRDefault="00F17E96" w:rsidP="00CA57AA">
            <w:pPr>
              <w:spacing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3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</w:tbl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Положительным фактором развития  поселения является преодоление неблагоприятной демографической ситуации, складывавшейся в течение многих лет. За последние 3 года отмечается убыль населения.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Основу дорожной сети МО Кариновский сельсовет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Общая протяженность дорог –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7,905 км</w:t>
        </w:r>
      </w:smartTag>
      <w:r w:rsidRPr="00753F7A">
        <w:rPr>
          <w:rFonts w:ascii="Times New Roman" w:hAnsi="Times New Roman"/>
          <w:sz w:val="26"/>
          <w:szCs w:val="26"/>
        </w:rPr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1,35 км</w:t>
        </w:r>
      </w:smartTag>
      <w:r w:rsidRPr="00753F7A">
        <w:rPr>
          <w:rFonts w:ascii="Times New Roman" w:hAnsi="Times New Roman"/>
          <w:sz w:val="26"/>
          <w:szCs w:val="26"/>
        </w:rPr>
        <w:t xml:space="preserve">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По состоянию на 01.01.201</w:t>
      </w:r>
      <w:r>
        <w:rPr>
          <w:rFonts w:ascii="Times New Roman" w:hAnsi="Times New Roman"/>
          <w:sz w:val="26"/>
          <w:szCs w:val="26"/>
        </w:rPr>
        <w:t>9</w:t>
      </w:r>
      <w:r w:rsidRPr="00753F7A">
        <w:rPr>
          <w:rFonts w:ascii="Times New Roman" w:hAnsi="Times New Roman"/>
          <w:sz w:val="26"/>
          <w:szCs w:val="26"/>
        </w:rPr>
        <w:t xml:space="preserve"> г. в сельском поселении функционируют: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одна основная школа (МБОУ «ООШ с. Кариновка»;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- один детский сад; МБДОУ « Кариновский детский сад»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одна Кариновская врачебная амбулатория;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- два центра досуга- СДК  в селе Кариновка; Судаковский с/клуб;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одна  МБУК Кариновская сельская библиотека филиал № 8;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Связь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Инфраструктура связи в МО Кариновский сельсовет разделяется на проводную и мобильную. На территории Кариновского сельсовета, также работают вышка сотовой связи «Мегафон» действует оператор телефонной связи ПАО «Ростелеком». Кариновская АТС введена в эксплуатацию в 1974 году, её мощность –50 абонентов. С 2019 года проведена проводная связь интернет оператор ПАО «Ростелеком». Качество связи удовлетворительное, но имеются частые перебои в обслуживании услуг связи.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Жилищный фонд.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Жилищный фонд поселения составляет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13500 м2</w:t>
        </w:r>
      </w:smartTag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1. - многоквартирные дома –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5200 м2</w:t>
        </w:r>
      </w:smartTag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- одноквартирные (частные дома, коттеджи) –8300 м2.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2. – муниципальный жилищный фонд –  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0 м2</w:t>
        </w:r>
      </w:smartTag>
      <w:r w:rsidRPr="00753F7A">
        <w:rPr>
          <w:rFonts w:ascii="Times New Roman" w:hAnsi="Times New Roman"/>
          <w:sz w:val="26"/>
          <w:szCs w:val="26"/>
        </w:rPr>
        <w:t>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- частный жилищный фонд -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13500 м2</w:t>
        </w:r>
      </w:smartTag>
      <w:r w:rsidRPr="00753F7A">
        <w:rPr>
          <w:rFonts w:ascii="Times New Roman" w:hAnsi="Times New Roman"/>
          <w:sz w:val="26"/>
          <w:szCs w:val="26"/>
        </w:rPr>
        <w:t>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На 01.01.201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753F7A">
        <w:rPr>
          <w:rFonts w:ascii="Times New Roman" w:hAnsi="Times New Roman"/>
          <w:sz w:val="26"/>
          <w:szCs w:val="26"/>
        </w:rPr>
        <w:t xml:space="preserve">года признаны нуждающимися в улучшении жилищных условий 1 семья (в том числе поставлены на учет в качестве нуждающихся в жилых помещениях, предоставляемых по договорам социального найма - 1 семей), в том числе 0  молодых семей и 0 молодой специалист. Средний уровень благоустройства жилищного фонда по обеспеченности электроэнергией составляет 100 %, водопроводом – 100 %.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Водоснабжение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Водоснабжение всех населенных пунктов поселения осуществляется централизованно, а так же через водоразборные колонки и водопроводные сети. Состояние водопроводных сетей оценивается как частично изношенное. Наибольшая часть оборудования введена в эксплуатацию более 40 лет назад. Для системы водоснабжения характерна нехватка воды в периоды максимального потребления. В 30.08.2018 года заключено концессионное соглашение с ООО «Исток», которое осуществляет холодное водоснабжение населенных пунктов Кариновского сельсовета. Неудовлетворительное качество питьевой воды в с.Пустошь-Адамовка.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Водоснабжение осуществляется из артезианских источников при постоянной работе от четырех скважин и четыре скважины находятся в резерве.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Нуждается в замене 8 (восемь) км водопроводной сети из 16 (шестнадцати) км, необходим капитальный ремонт 4 (четырёх) водонапорных башен и 5 (пяти) водоразборных колонок.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водозабора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Наиболее остро проблема снабжения водой стоит в населенных пунктах: хутор Пустошь-Адамовка, село Кариновка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Водоотведение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Централизованная система водоотведения  не имеется. Протяженность канализационной сети составляет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0 м</w:t>
        </w:r>
      </w:smartTag>
      <w:r w:rsidRPr="00753F7A">
        <w:rPr>
          <w:rFonts w:ascii="Times New Roman" w:hAnsi="Times New Roman"/>
          <w:sz w:val="26"/>
          <w:szCs w:val="26"/>
        </w:rPr>
        <w:t>. Системы водоотведения нет.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Во всех населенных пунктах отвод стоков производится в выгребные ямы с вывозом ассенизаторскими машинами на рельеф.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Теплоснабжение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В муниципальном образовании Кариновский сельсовет функционируют 2 (две ) стационарные котельные, которые снабжают теплом  школу (МБОУ «ООШ с. Кариновка» и СДК с.Кариновка.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Общая протяженность тепловых сетей составляет 1,0км, требуется замена </w:t>
      </w:r>
      <w:smartTag w:uri="urn:schemas-microsoft-com:office:smarttags" w:element="metricconverter">
        <w:smartTagPr>
          <w:attr w:name="ProductID" w:val="2024 г"/>
        </w:smartTagPr>
        <w:r w:rsidRPr="00753F7A">
          <w:rPr>
            <w:rFonts w:ascii="Times New Roman" w:hAnsi="Times New Roman"/>
            <w:sz w:val="26"/>
            <w:szCs w:val="26"/>
          </w:rPr>
          <w:t>0,1 км</w:t>
        </w:r>
      </w:smartTag>
      <w:r w:rsidRPr="00753F7A">
        <w:rPr>
          <w:rFonts w:ascii="Times New Roman" w:hAnsi="Times New Roman"/>
          <w:sz w:val="26"/>
          <w:szCs w:val="26"/>
        </w:rPr>
        <w:t>. Потери тепловой энергии при транспортировке достигают 10%. Это обусловлено ветхим состоянием тепловых сетей, неудовлетворительным состоянием теплоизоляции трубопроводов, порывами изношенных трубопроводов, несовершенством схемы теплоснабжения.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Благоустройство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Вывоз и захоронение твердых бытовых отходов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На территории МО Кариновский сельсовет постоянно возникает проблема вывоза мусора и ликвидации несанкционированных свалок. Всего на территории расположено одно санкционированное место размещения ТБО.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Организация уличного освещения</w:t>
      </w:r>
      <w:r w:rsidRPr="00753F7A">
        <w:rPr>
          <w:rFonts w:ascii="Times New Roman" w:hAnsi="Times New Roman"/>
          <w:sz w:val="26"/>
          <w:szCs w:val="26"/>
        </w:rPr>
        <w:t xml:space="preserve">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Сети наружного освещения  по улицам населенных пунктов включают в себя  69 светильников. Требуется ремонт уличного освещения в п.Судаковка.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Использованием новых технологий создает энерго-зависимость поселения. Производство электрической энергии за счет местных ресурсов отсутствует.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Для энергетического комплекса поселения в настоящее время характерны значительный износ основных фондов, их высокая аварийность, большой расход электроэнергии. В этой связи перспективными направлениями в электроснабжении являются: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реконструкция имеющихся и ввод новых мощностей; 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модернизация электросетей; 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установка систем автоматического управления освещением и использование рациональных (вне пиковых) режимов;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установка автоматизированных систем учёта и регулирования расхода электрической энергии;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- исключение случаев нерационального использования электрической энергии, несанкционированного подключения к источникам.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В 2020-2025 годах необходимо продолжить начатую ранее работу по замене уличных светильников на менее энергоемкие, а также подключить оставшиеся светильники к шкафам учета уличного освещения.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 xml:space="preserve">Озеленение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Организация ритуальных услуг и содержание мест захоронения</w:t>
      </w:r>
      <w:r w:rsidRPr="00753F7A">
        <w:rPr>
          <w:rFonts w:ascii="Times New Roman" w:hAnsi="Times New Roman"/>
          <w:sz w:val="26"/>
          <w:szCs w:val="26"/>
        </w:rPr>
        <w:br/>
        <w:t>Ежегодно требуется ремонт и благоустройство памятников и захоронений, расположенных на территории сельского поселения. В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753F7A">
        <w:rPr>
          <w:rFonts w:ascii="Times New Roman" w:hAnsi="Times New Roman"/>
          <w:sz w:val="26"/>
          <w:szCs w:val="26"/>
        </w:rPr>
        <w:t xml:space="preserve"> годах будет продолжена работа по облагораживанию территории захоронений.</w:t>
      </w:r>
    </w:p>
    <w:p w:rsidR="00F17E96" w:rsidRPr="00753F7A" w:rsidRDefault="00F17E96" w:rsidP="00B56D88">
      <w:pPr>
        <w:spacing w:after="0"/>
        <w:ind w:firstLine="902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Прочие мероприятия по благоустройству.</w:t>
      </w:r>
      <w:r w:rsidRPr="00753F7A">
        <w:rPr>
          <w:rFonts w:ascii="Times New Roman" w:hAnsi="Times New Roman"/>
          <w:sz w:val="26"/>
          <w:szCs w:val="26"/>
        </w:rPr>
        <w:t xml:space="preserve"> 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 </w:t>
      </w:r>
      <w:r w:rsidRPr="00753F7A">
        <w:rPr>
          <w:rFonts w:ascii="Times New Roman" w:hAnsi="Times New Roman"/>
          <w:sz w:val="26"/>
          <w:szCs w:val="26"/>
        </w:rPr>
        <w:br/>
        <w:t>С целью привлечения жителей к участию в работе по благоустройству сельского поселения в рамках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презентаций для детей школьного возраста. 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территории поселения. 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В предыдущие годы были приобретены и установлены детские площадки, доукомплектованы уже имеющиеся площадки, но в связи с недобросовестным отношением жителей поселения и износом оборудования, необходимо в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753F7A">
        <w:rPr>
          <w:rFonts w:ascii="Times New Roman" w:hAnsi="Times New Roman"/>
          <w:sz w:val="26"/>
          <w:szCs w:val="26"/>
        </w:rPr>
        <w:t xml:space="preserve"> годах проводить работу по ремонту детских площадок.</w:t>
      </w:r>
    </w:p>
    <w:p w:rsidR="00F17E96" w:rsidRPr="00753F7A" w:rsidRDefault="00F17E96" w:rsidP="00B56D88">
      <w:pPr>
        <w:spacing w:after="0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753F7A">
        <w:rPr>
          <w:rFonts w:ascii="Times New Roman" w:hAnsi="Times New Roman"/>
          <w:sz w:val="26"/>
          <w:szCs w:val="26"/>
        </w:rPr>
        <w:br/>
        <w:t xml:space="preserve">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  Программой.</w:t>
      </w:r>
      <w:r w:rsidRPr="00753F7A">
        <w:rPr>
          <w:rFonts w:ascii="Times New Roman" w:hAnsi="Times New Roman"/>
          <w:sz w:val="26"/>
          <w:szCs w:val="26"/>
        </w:rPr>
        <w:br/>
        <w:t xml:space="preserve">           В муниципальной программе «Устойчивое развитие территории муниципального образования Кариновский сельсовет на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753F7A">
        <w:rPr>
          <w:rFonts w:ascii="Times New Roman" w:hAnsi="Times New Roman"/>
          <w:sz w:val="26"/>
          <w:szCs w:val="26"/>
        </w:rPr>
        <w:t xml:space="preserve"> годы» учтены пожелания депутатов, жителей поселения.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Физкультура и спорт</w:t>
      </w:r>
    </w:p>
    <w:p w:rsidR="00F17E96" w:rsidRPr="00753F7A" w:rsidRDefault="00F17E96" w:rsidP="00B56D88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F7A">
        <w:rPr>
          <w:rFonts w:ascii="Times New Roman" w:hAnsi="Times New Roman" w:cs="Times New Roman"/>
          <w:sz w:val="26"/>
          <w:szCs w:val="26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F17E96" w:rsidRPr="00753F7A" w:rsidRDefault="00F17E96" w:rsidP="00B56D88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F7A">
        <w:rPr>
          <w:rFonts w:ascii="Times New Roman" w:hAnsi="Times New Roman" w:cs="Times New Roman"/>
          <w:sz w:val="26"/>
          <w:szCs w:val="26"/>
        </w:rPr>
        <w:t>Основными проблемами в сфере физической культуры и спорта являются:</w:t>
      </w:r>
    </w:p>
    <w:p w:rsidR="00F17E96" w:rsidRPr="00753F7A" w:rsidRDefault="00F17E96" w:rsidP="00B56D88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F7A">
        <w:rPr>
          <w:rFonts w:ascii="Times New Roman" w:hAnsi="Times New Roman" w:cs="Times New Roman"/>
          <w:sz w:val="26"/>
          <w:szCs w:val="26"/>
        </w:rPr>
        <w:t>недостаточное привлечение населения к регулярным занятиям физической культурой;</w:t>
      </w:r>
    </w:p>
    <w:p w:rsidR="00F17E96" w:rsidRPr="00753F7A" w:rsidRDefault="00F17E96" w:rsidP="00B56D88">
      <w:pPr>
        <w:pStyle w:val="BodyTextIndent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F7A">
        <w:rPr>
          <w:rFonts w:ascii="Times New Roman" w:hAnsi="Times New Roman" w:cs="Times New Roman"/>
          <w:sz w:val="26"/>
          <w:szCs w:val="26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</w:rPr>
        <w:t>Муниципальное управление</w:t>
      </w:r>
    </w:p>
    <w:p w:rsidR="00F17E96" w:rsidRPr="00753F7A" w:rsidRDefault="00F17E96" w:rsidP="00571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Повышение эффективности управления социально-экономическим развитием муниципального образования муниципального образования 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- состоянием системы органов местного самоуправления, их 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функционально-должностной структуры;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- наличием инструментов и способов взаимодействия населения и органов местного самоуправления.</w:t>
      </w:r>
    </w:p>
    <w:p w:rsidR="00F17E96" w:rsidRPr="00013C9F" w:rsidRDefault="00F17E96" w:rsidP="00FD41BE">
      <w:pPr>
        <w:ind w:firstLine="902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013C9F">
        <w:rPr>
          <w:rFonts w:ascii="Times New Roman" w:hAnsi="Times New Roman"/>
          <w:b/>
          <w:sz w:val="28"/>
          <w:szCs w:val="28"/>
          <w:highlight w:val="yellow"/>
        </w:rPr>
        <w:t>Градостроительная деятельность</w:t>
      </w:r>
    </w:p>
    <w:p w:rsidR="00F17E96" w:rsidRPr="00013C9F" w:rsidRDefault="00F17E96" w:rsidP="00FD41BE">
      <w:pPr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13C9F">
        <w:rPr>
          <w:rFonts w:ascii="Times New Roman" w:hAnsi="Times New Roman"/>
          <w:sz w:val="28"/>
          <w:szCs w:val="28"/>
          <w:highlight w:val="yellow"/>
        </w:rPr>
        <w:t>Основные направления градостроительной деятельности:</w:t>
      </w:r>
    </w:p>
    <w:p w:rsidR="00F17E96" w:rsidRPr="00013C9F" w:rsidRDefault="00F17E96" w:rsidP="00FD41BE">
      <w:pPr>
        <w:spacing w:after="0" w:line="240" w:lineRule="auto"/>
        <w:ind w:left="25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13C9F">
        <w:rPr>
          <w:rFonts w:ascii="Times New Roman" w:hAnsi="Times New Roman"/>
          <w:sz w:val="28"/>
          <w:szCs w:val="28"/>
          <w:highlight w:val="yellow"/>
        </w:rPr>
        <w:t xml:space="preserve">Обеспечение устойчивого развития территорий муниципального образования </w:t>
      </w:r>
      <w:r>
        <w:rPr>
          <w:rFonts w:ascii="Times New Roman" w:hAnsi="Times New Roman"/>
          <w:sz w:val="28"/>
          <w:szCs w:val="28"/>
          <w:highlight w:val="yellow"/>
        </w:rPr>
        <w:t>Кариновский</w:t>
      </w:r>
      <w:r w:rsidRPr="00013C9F">
        <w:rPr>
          <w:rFonts w:ascii="Times New Roman" w:hAnsi="Times New Roman"/>
          <w:sz w:val="28"/>
          <w:szCs w:val="28"/>
          <w:highlight w:val="yellow"/>
        </w:rPr>
        <w:t xml:space="preserve"> сельсовет, развитие инженерной, транспортной и социальной инфраструктуры, учета интересов граждан и их объединений, обеспечение соответствия документов территориального планирования  требованиям </w:t>
      </w:r>
      <w:hyperlink r:id="rId8" w:history="1">
        <w:r w:rsidRPr="00013C9F">
          <w:rPr>
            <w:rStyle w:val="a"/>
            <w:rFonts w:ascii="Times New Roman" w:hAnsi="Times New Roman"/>
            <w:b w:val="0"/>
            <w:sz w:val="28"/>
            <w:szCs w:val="28"/>
          </w:rPr>
          <w:t>статьи 26</w:t>
        </w:r>
      </w:hyperlink>
      <w:r w:rsidRPr="00013C9F">
        <w:rPr>
          <w:rFonts w:ascii="Times New Roman" w:hAnsi="Times New Roman"/>
          <w:sz w:val="28"/>
          <w:szCs w:val="28"/>
          <w:highlight w:val="yellow"/>
        </w:rPr>
        <w:t xml:space="preserve"> Градостроительного кодекса Российской Федерации. Внесение изменений в генеральный план и правила 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highlight w:val="yellow"/>
        </w:rPr>
        <w:t>Каринговский</w:t>
      </w:r>
      <w:r w:rsidRPr="00013C9F">
        <w:rPr>
          <w:rFonts w:ascii="Times New Roman" w:hAnsi="Times New Roman"/>
          <w:sz w:val="28"/>
          <w:szCs w:val="28"/>
          <w:highlight w:val="yellow"/>
        </w:rPr>
        <w:t xml:space="preserve"> сельсовет Переволоцкого района Оренбургской области</w:t>
      </w:r>
    </w:p>
    <w:p w:rsidR="00F17E96" w:rsidRPr="00B61F55" w:rsidRDefault="00F17E96" w:rsidP="00FD41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E96" w:rsidRPr="00B61F55" w:rsidRDefault="00F17E96" w:rsidP="00FD4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3C9F">
        <w:rPr>
          <w:rFonts w:ascii="Times New Roman" w:hAnsi="Times New Roman"/>
          <w:sz w:val="28"/>
          <w:szCs w:val="28"/>
          <w:highlight w:val="yellow"/>
        </w:rPr>
        <w:t>Для достижения цели предусмотрено решение следующих задач:</w:t>
      </w:r>
    </w:p>
    <w:p w:rsidR="00F17E96" w:rsidRPr="00013C9F" w:rsidRDefault="00F17E96" w:rsidP="00FD41BE">
      <w:pPr>
        <w:spacing w:after="0" w:line="240" w:lineRule="auto"/>
        <w:ind w:left="252"/>
        <w:jc w:val="both"/>
        <w:rPr>
          <w:rFonts w:ascii="Times New Roman" w:hAnsi="Times New Roman"/>
          <w:sz w:val="28"/>
          <w:szCs w:val="28"/>
        </w:rPr>
      </w:pPr>
      <w:r w:rsidRPr="00013C9F">
        <w:rPr>
          <w:rFonts w:ascii="Times New Roman" w:hAnsi="Times New Roman"/>
          <w:sz w:val="28"/>
          <w:szCs w:val="28"/>
          <w:highlight w:val="yellow"/>
        </w:rPr>
        <w:t xml:space="preserve">Внесение изменений в генеральный план и правила 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highlight w:val="yellow"/>
        </w:rPr>
        <w:t>Кариновский</w:t>
      </w:r>
      <w:r w:rsidRPr="00013C9F">
        <w:rPr>
          <w:rFonts w:ascii="Times New Roman" w:hAnsi="Times New Roman"/>
          <w:sz w:val="28"/>
          <w:szCs w:val="28"/>
          <w:highlight w:val="yellow"/>
        </w:rPr>
        <w:t xml:space="preserve"> сельсовет Переволоцкого района Оренбургской области</w:t>
      </w:r>
    </w:p>
    <w:p w:rsidR="00F17E96" w:rsidRPr="00753F7A" w:rsidRDefault="00F17E96" w:rsidP="00B56D88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r w:rsidRPr="00753F7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753F7A">
        <w:rPr>
          <w:rFonts w:ascii="Times New Roman" w:hAnsi="Times New Roman"/>
          <w:b/>
          <w:bCs/>
          <w:sz w:val="26"/>
          <w:szCs w:val="26"/>
        </w:rPr>
        <w:t>. Приоритеты политики органов местного самоуправления муниципального образования  в сфере реализации муниципальной программы.</w:t>
      </w:r>
    </w:p>
    <w:p w:rsidR="00F17E96" w:rsidRPr="00753F7A" w:rsidRDefault="00F17E96" w:rsidP="00B56D88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Основными приоритетами политики в сфере развития территории муниципального образования являются:</w:t>
      </w:r>
    </w:p>
    <w:p w:rsidR="00F17E96" w:rsidRPr="00753F7A" w:rsidRDefault="00F17E96" w:rsidP="00B56D88">
      <w:pPr>
        <w:spacing w:after="0" w:line="240" w:lineRule="auto"/>
        <w:jc w:val="both"/>
        <w:rPr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 </w:t>
      </w:r>
    </w:p>
    <w:p w:rsidR="00F17E96" w:rsidRPr="00753F7A" w:rsidRDefault="00F17E96" w:rsidP="00B56D88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снижение риска чрезвычайных ситуаций природного и техногенного характера; </w:t>
      </w:r>
    </w:p>
    <w:p w:rsidR="00F17E96" w:rsidRPr="00753F7A" w:rsidRDefault="00F17E96" w:rsidP="00B56D88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повышение эффективности и безопасности  функционирования автомобильных муниципальных дорог;</w:t>
      </w:r>
    </w:p>
    <w:p w:rsidR="00F17E96" w:rsidRPr="00753F7A" w:rsidRDefault="00F17E96" w:rsidP="00B56D88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создание условий для интеллектуального, творческого развития и самореализации молодёжи поселения;</w:t>
      </w:r>
    </w:p>
    <w:p w:rsidR="00F17E96" w:rsidRPr="00753F7A" w:rsidRDefault="00F17E96" w:rsidP="00B56D88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F17E96" w:rsidRPr="00753F7A" w:rsidRDefault="00F17E96" w:rsidP="00B56D88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53F7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 w:rsidRPr="00753F7A">
        <w:rPr>
          <w:rFonts w:ascii="Times New Roman" w:hAnsi="Times New Roman"/>
          <w:b/>
          <w:bCs/>
          <w:color w:val="000000"/>
          <w:sz w:val="26"/>
          <w:szCs w:val="26"/>
        </w:rPr>
        <w:t xml:space="preserve">. Перечень показателей (индикаторов) муниципальной программы. </w:t>
      </w:r>
    </w:p>
    <w:p w:rsidR="00F17E96" w:rsidRPr="00753F7A" w:rsidRDefault="00F17E96" w:rsidP="00B5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17E96" w:rsidRPr="00753F7A" w:rsidRDefault="00F17E96" w:rsidP="00BB0FB0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Целевые показатели муниципальной программы позволяют оценить ожидаемые результаты и эффективность ее реализации на период до 2024 года включительно.</w:t>
      </w:r>
    </w:p>
    <w:p w:rsidR="00F17E96" w:rsidRPr="00753F7A" w:rsidRDefault="00F17E96" w:rsidP="00AF154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Показатель 1 Снижение количества пожаров на территории муниципального образования (по отношению к показателям предыдущего года);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 xml:space="preserve">Показатель 2 Количество прошедших повышение квалификации муниципальных служащих 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3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4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A229F">
        <w:rPr>
          <w:rFonts w:ascii="Times New Roman" w:hAnsi="Times New Roman"/>
          <w:sz w:val="26"/>
          <w:szCs w:val="26"/>
        </w:rPr>
        <w:t xml:space="preserve"> Степень износа объектов коммунальной инфраструктуры;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5 Доля сетей теплоснабжения, водоснабжения и водоотведения, нуждающихся в замене;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6 Доля протяженности освещенных улиц и дорог по отношению к общей протяженности улиц и дорог местного значения;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7 Доля благоустроенной территории кладбищ  поселения к общей территории кладбища поселения;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8 Уровень благоустроенности сельского поселения;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9  Процент привлечения населения, предприятий  к работам по благоустройству;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 xml:space="preserve">Показатель 10 Увеличение числа подростков и молодежи, охваченных всеми формами клубной работы; 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11  Доля потребителей, удовлетворенных качеством услуг в сфере культуры;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12 Темп роста объема фонда библиотеки по сравнению с предыдущим годом;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13 Рост количества физкультурно-спортивных мероприятий по сравнению с периодом прошлого года;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14 Доля освоенных средств бюджета;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15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>Показатель 16 Количество молодых семей претендентов на получение социальной выплаты;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 xml:space="preserve"> Показатель 17 Оплата расходов по осуществлению первичного воинского учета на территории, где отсутствует военный комиссариат;</w:t>
      </w:r>
    </w:p>
    <w:p w:rsidR="00F17E96" w:rsidRPr="000A229F" w:rsidRDefault="00F17E96" w:rsidP="000A229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 xml:space="preserve"> Показатель 18 Оплата расходов по обеспечению проведения работ по улучшению землеустройства и землепользования.</w:t>
      </w:r>
    </w:p>
    <w:p w:rsidR="00F17E96" w:rsidRDefault="00F17E96" w:rsidP="000A22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9F">
        <w:rPr>
          <w:rFonts w:ascii="Times New Roman" w:hAnsi="Times New Roman"/>
          <w:sz w:val="26"/>
          <w:szCs w:val="26"/>
        </w:rPr>
        <w:t xml:space="preserve">              Показатель 19 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</w:r>
    </w:p>
    <w:p w:rsidR="00F17E96" w:rsidRPr="00FD41BE" w:rsidRDefault="00F17E96" w:rsidP="00FD41B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Показатель 20  </w:t>
      </w:r>
      <w:r w:rsidRPr="00FD41BE">
        <w:rPr>
          <w:rFonts w:ascii="Times New Roman" w:hAnsi="Times New Roman"/>
          <w:sz w:val="26"/>
          <w:szCs w:val="26"/>
        </w:rPr>
        <w:t xml:space="preserve"> </w:t>
      </w:r>
      <w:r w:rsidRPr="00FD41BE">
        <w:rPr>
          <w:rFonts w:ascii="Times New Roman" w:hAnsi="Times New Roman"/>
          <w:sz w:val="26"/>
          <w:szCs w:val="26"/>
          <w:highlight w:val="yellow"/>
        </w:rPr>
        <w:t xml:space="preserve">Актуализация ранее разработанных документов внесений изменений в генеральный план и правила  землепользования и застройки муниципального образования </w:t>
      </w:r>
      <w:r>
        <w:rPr>
          <w:rFonts w:ascii="Times New Roman" w:hAnsi="Times New Roman"/>
          <w:sz w:val="26"/>
          <w:szCs w:val="26"/>
          <w:highlight w:val="yellow"/>
        </w:rPr>
        <w:t>Кариновский</w:t>
      </w:r>
      <w:r w:rsidRPr="00FD41BE">
        <w:rPr>
          <w:rFonts w:ascii="Times New Roman" w:hAnsi="Times New Roman"/>
          <w:sz w:val="26"/>
          <w:szCs w:val="26"/>
          <w:highlight w:val="yellow"/>
        </w:rPr>
        <w:t xml:space="preserve"> сельсовет Переволоцкого района Оренбургской области</w:t>
      </w:r>
    </w:p>
    <w:p w:rsidR="00F17E96" w:rsidRPr="000A229F" w:rsidRDefault="00F17E96" w:rsidP="000A22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E96" w:rsidRPr="000A229F" w:rsidRDefault="00F17E96" w:rsidP="000A229F">
      <w:pPr>
        <w:spacing w:after="0" w:line="240" w:lineRule="auto"/>
        <w:ind w:left="252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Pr="000A229F">
        <w:rPr>
          <w:rFonts w:ascii="Times New Roman" w:hAnsi="Times New Roman"/>
          <w:color w:val="000000"/>
          <w:sz w:val="26"/>
          <w:szCs w:val="26"/>
        </w:rPr>
        <w:t>Показатель 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0A229F">
        <w:rPr>
          <w:rFonts w:ascii="Times New Roman" w:hAnsi="Times New Roman"/>
          <w:color w:val="000000"/>
          <w:sz w:val="26"/>
          <w:szCs w:val="26"/>
        </w:rPr>
        <w:t xml:space="preserve"> Объем уменьшенной налоговой нагрузки на образовательные организации, расположенные на территории Кариновского сельсовета (соответствует сумме налоговой льготы)</w:t>
      </w:r>
    </w:p>
    <w:p w:rsidR="00F17E96" w:rsidRPr="00753F7A" w:rsidRDefault="00F17E96" w:rsidP="00AF1541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F17E96" w:rsidRPr="00753F7A" w:rsidRDefault="00F17E96" w:rsidP="00AF1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F17E96" w:rsidRPr="00753F7A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753F7A">
        <w:rPr>
          <w:rFonts w:ascii="Times New Roman" w:hAnsi="Times New Roman"/>
          <w:b/>
          <w:bCs/>
          <w:sz w:val="26"/>
          <w:szCs w:val="26"/>
        </w:rPr>
        <w:t>. Перечень основных мероприятий Программы</w:t>
      </w:r>
    </w:p>
    <w:p w:rsidR="00F17E96" w:rsidRPr="00753F7A" w:rsidRDefault="00F17E96" w:rsidP="00B56D8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Основные мероприятия направлены на достижение основных задач и целей программы. (Приложение № 2). </w:t>
      </w:r>
    </w:p>
    <w:p w:rsidR="00F17E96" w:rsidRPr="00753F7A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3F7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753F7A">
        <w:rPr>
          <w:rFonts w:ascii="Times New Roman" w:hAnsi="Times New Roman"/>
          <w:b/>
          <w:bCs/>
          <w:sz w:val="26"/>
          <w:szCs w:val="26"/>
        </w:rPr>
        <w:t>. Ресурсное обеспечение Программы</w:t>
      </w:r>
    </w:p>
    <w:p w:rsidR="00F17E96" w:rsidRPr="00753F7A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Pr="00753F7A" w:rsidRDefault="00F17E96" w:rsidP="00B5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Общий объем финансового обеспечения Программы за счет средств муниципального бюджета в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–20</w:t>
      </w:r>
      <w:r>
        <w:rPr>
          <w:rFonts w:ascii="Times New Roman" w:hAnsi="Times New Roman"/>
          <w:sz w:val="26"/>
          <w:szCs w:val="26"/>
        </w:rPr>
        <w:t>24</w:t>
      </w:r>
      <w:r w:rsidRPr="00753F7A">
        <w:rPr>
          <w:rFonts w:ascii="Times New Roman" w:hAnsi="Times New Roman"/>
          <w:sz w:val="26"/>
          <w:szCs w:val="26"/>
        </w:rPr>
        <w:t xml:space="preserve"> годах в текущих ценах составляет  </w:t>
      </w:r>
      <w:r>
        <w:rPr>
          <w:rFonts w:ascii="Times New Roman" w:hAnsi="Times New Roman"/>
          <w:sz w:val="26"/>
          <w:szCs w:val="26"/>
        </w:rPr>
        <w:t>27380,4</w:t>
      </w:r>
      <w:r w:rsidRPr="00753F7A">
        <w:rPr>
          <w:rFonts w:ascii="Times New Roman" w:hAnsi="Times New Roman"/>
          <w:sz w:val="26"/>
          <w:szCs w:val="26"/>
        </w:rPr>
        <w:t xml:space="preserve"> тыс. рублей. </w:t>
      </w:r>
    </w:p>
    <w:p w:rsidR="00F17E96" w:rsidRPr="00753F7A" w:rsidRDefault="00F17E96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pacing w:val="-2"/>
          <w:sz w:val="26"/>
          <w:szCs w:val="26"/>
        </w:rPr>
        <w:t xml:space="preserve">Информация о расходах областного и местного бюджета по Программе </w:t>
      </w:r>
      <w:r w:rsidRPr="00753F7A">
        <w:rPr>
          <w:rFonts w:ascii="Times New Roman" w:hAnsi="Times New Roman"/>
          <w:sz w:val="26"/>
          <w:szCs w:val="26"/>
        </w:rPr>
        <w:t xml:space="preserve"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к Программе. </w:t>
      </w:r>
    </w:p>
    <w:p w:rsidR="00F17E96" w:rsidRPr="00753F7A" w:rsidRDefault="00F17E96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Основными источниками финансирования мероприятий в рамках реализации Программы являются средства областного и муниципального бюджета.</w:t>
      </w:r>
    </w:p>
    <w:p w:rsidR="00F17E96" w:rsidRPr="00753F7A" w:rsidRDefault="00F17E96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Реализация Программы предусматривает целевое использование денежных средств в соответствии с поставленными задачами, определенными мероприятиями. </w:t>
      </w:r>
    </w:p>
    <w:p w:rsidR="00F17E96" w:rsidRPr="00753F7A" w:rsidRDefault="00F17E96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Финансирование Программы в заявленных объемах позволит достичь поставленных целей.</w:t>
      </w:r>
    </w:p>
    <w:p w:rsidR="00F17E96" w:rsidRPr="00753F7A" w:rsidRDefault="00F17E96" w:rsidP="00BB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F17E96" w:rsidRPr="00753F7A" w:rsidRDefault="00F17E96" w:rsidP="00BB0FB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E96" w:rsidRPr="00774728" w:rsidRDefault="00F17E96" w:rsidP="00B56D88">
      <w:pPr>
        <w:rPr>
          <w:rFonts w:ascii="Times New Roman" w:hAnsi="Times New Roman"/>
          <w:sz w:val="20"/>
          <w:szCs w:val="20"/>
        </w:rPr>
        <w:sectPr w:rsidR="00F17E96" w:rsidRPr="00774728" w:rsidSect="003C66ED">
          <w:pgSz w:w="11909" w:h="16834"/>
          <w:pgMar w:top="567" w:right="567" w:bottom="567" w:left="851" w:header="720" w:footer="720" w:gutter="0"/>
          <w:cols w:space="60"/>
          <w:noEndnote/>
        </w:sectPr>
      </w:pP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F17E96" w:rsidSect="003C66ED">
          <w:pgSz w:w="11909" w:h="16834"/>
          <w:pgMar w:top="567" w:right="567" w:bottom="567" w:left="851" w:header="720" w:footer="720" w:gutter="0"/>
          <w:cols w:space="60"/>
          <w:noEndnote/>
        </w:sectPr>
      </w:pPr>
    </w:p>
    <w:p w:rsidR="00F17E96" w:rsidRPr="00F7506B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Приложение 2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к муниципальной программе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Кариновский сельсовет Переволоцкого района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Оренбургской области на 2019-2024 годы»</w:t>
      </w:r>
    </w:p>
    <w:p w:rsidR="00F17E96" w:rsidRDefault="00F17E96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</w:pPr>
      <w:r w:rsidRPr="00966F6C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СВЕДЕНИЯ</w:t>
      </w:r>
    </w:p>
    <w:p w:rsidR="00F17E96" w:rsidRPr="00966F6C" w:rsidRDefault="00F17E96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966F6C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  о показателях (индикаторах) муниципальной программы          </w:t>
      </w:r>
    </w:p>
    <w:p w:rsidR="00F17E96" w:rsidRPr="00966F6C" w:rsidRDefault="00F17E96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966F6C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             «Устойчивое    развитие территории муниципального образования  Кариновский сельсовет на </w:t>
      </w:r>
    </w:p>
    <w:p w:rsidR="00F17E96" w:rsidRPr="00966F6C" w:rsidRDefault="00F17E96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6F6C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    20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19</w:t>
      </w:r>
      <w:r w:rsidRPr="00966F6C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-202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4</w:t>
      </w:r>
      <w:r w:rsidRPr="00966F6C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годы»   и их значениях</w:t>
      </w:r>
    </w:p>
    <w:p w:rsidR="00F17E96" w:rsidRPr="00774728" w:rsidRDefault="00F17E96" w:rsidP="00E64A9A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</w:tblGrid>
      <w:tr w:rsidR="00F17E96" w:rsidRPr="00545935" w:rsidTr="00BB0FB0">
        <w:tc>
          <w:tcPr>
            <w:tcW w:w="675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2" w:type="dxa"/>
            <w:gridSpan w:val="7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17E96" w:rsidRPr="00545935" w:rsidTr="00BB0FB0">
        <w:tc>
          <w:tcPr>
            <w:tcW w:w="675" w:type="dxa"/>
            <w:vMerge/>
            <w:vAlign w:val="center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 г"/>
              </w:smartTagPr>
              <w:r w:rsidRPr="00545935">
                <w:rPr>
                  <w:rFonts w:ascii="Times New Roman" w:hAnsi="Times New Roman"/>
                  <w:sz w:val="24"/>
                  <w:szCs w:val="24"/>
                </w:rPr>
                <w:t>2019 г</w:t>
              </w:r>
            </w:smartTag>
            <w:r w:rsidRPr="0054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03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 г"/>
              </w:smartTagPr>
              <w:r w:rsidRPr="00545935">
                <w:rPr>
                  <w:rFonts w:ascii="Times New Roman" w:hAnsi="Times New Roman"/>
                  <w:sz w:val="24"/>
                  <w:szCs w:val="24"/>
                </w:rPr>
                <w:t>2021 г</w:t>
              </w:r>
            </w:smartTag>
            <w:r w:rsidRPr="005459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 г"/>
              </w:smartTagPr>
              <w:r w:rsidRPr="00545935">
                <w:rPr>
                  <w:rFonts w:ascii="Times New Roman" w:hAnsi="Times New Roman"/>
                  <w:sz w:val="24"/>
                  <w:szCs w:val="24"/>
                </w:rPr>
                <w:t>2022 г</w:t>
              </w:r>
            </w:smartTag>
            <w:r w:rsidRPr="0054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 г"/>
              </w:smartTagPr>
              <w:r w:rsidRPr="00545935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545935">
                <w:rPr>
                  <w:rFonts w:ascii="Times New Roman" w:hAnsi="Times New Roman"/>
                  <w:sz w:val="24"/>
                  <w:szCs w:val="24"/>
                  <w:lang w:val="en-US"/>
                </w:rPr>
                <w:t>2</w:t>
              </w:r>
              <w:r w:rsidRPr="00545935">
                <w:rPr>
                  <w:rFonts w:ascii="Times New Roman" w:hAnsi="Times New Roman"/>
                  <w:sz w:val="24"/>
                  <w:szCs w:val="24"/>
                </w:rPr>
                <w:t>3 г</w:t>
              </w:r>
            </w:smartTag>
            <w:r w:rsidRPr="0054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 г"/>
              </w:smartTagPr>
              <w:r w:rsidRPr="00545935">
                <w:rPr>
                  <w:rFonts w:ascii="Times New Roman" w:hAnsi="Times New Roman"/>
                  <w:sz w:val="24"/>
                  <w:szCs w:val="24"/>
                </w:rPr>
                <w:t>2024 г</w:t>
              </w:r>
            </w:smartTag>
            <w:r w:rsidRPr="00545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E96" w:rsidRPr="00A42414" w:rsidRDefault="00F17E96" w:rsidP="00B56D88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</w:tblGrid>
      <w:tr w:rsidR="00F17E96" w:rsidRPr="00545935" w:rsidTr="00E64A9A">
        <w:trPr>
          <w:tblHeader/>
        </w:trPr>
        <w:tc>
          <w:tcPr>
            <w:tcW w:w="669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7E96" w:rsidRPr="00545935" w:rsidTr="00E64A9A">
        <w:trPr>
          <w:tblHeader/>
        </w:trPr>
        <w:tc>
          <w:tcPr>
            <w:tcW w:w="669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9"/>
            <w:vAlign w:val="center"/>
          </w:tcPr>
          <w:p w:rsidR="00F17E96" w:rsidRPr="00545935" w:rsidRDefault="00F17E96" w:rsidP="007307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bCs/>
                <w:sz w:val="18"/>
                <w:szCs w:val="18"/>
              </w:rPr>
              <w:t>1. Муниципальная программа «Устойчивое развитие территории муниципального образования Кариновский сельсовет Переволоцкого района Оренбургской области на 2019–2024 годы»</w:t>
            </w:r>
          </w:p>
        </w:tc>
      </w:tr>
      <w:tr w:rsidR="00F17E96" w:rsidRPr="00545935" w:rsidTr="00E64A9A">
        <w:trPr>
          <w:trHeight w:val="1121"/>
        </w:trPr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F17E96" w:rsidRPr="00730795" w:rsidRDefault="00F17E96" w:rsidP="00730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Количество прошедших повышение квалификации муниципальных служащих</w:t>
            </w:r>
          </w:p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Степень износа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952C0C">
        <w:trPr>
          <w:trHeight w:val="675"/>
        </w:trPr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rPr>
          <w:trHeight w:val="600"/>
        </w:trPr>
        <w:tc>
          <w:tcPr>
            <w:tcW w:w="669" w:type="dxa"/>
            <w:noWrap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F17E96" w:rsidRPr="00730795" w:rsidRDefault="00F17E96" w:rsidP="00730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 xml:space="preserve">Уровень благоустроенности 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Кариновского</w:t>
            </w:r>
            <w:r w:rsidRPr="00730795">
              <w:rPr>
                <w:rFonts w:ascii="Times New Roman" w:hAnsi="Times New Roman"/>
                <w:sz w:val="26"/>
                <w:szCs w:val="26"/>
              </w:rPr>
              <w:t xml:space="preserve">  сельского 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E64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9C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0F0E32">
        <w:tc>
          <w:tcPr>
            <w:tcW w:w="669" w:type="dxa"/>
          </w:tcPr>
          <w:p w:rsidR="00F17E96" w:rsidRPr="00545935" w:rsidRDefault="00F17E96" w:rsidP="009C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Доля освоенных средств бюджета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F17E96" w:rsidRPr="00545935" w:rsidRDefault="00F17E96" w:rsidP="000F0E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0F0E32">
            <w:pPr>
              <w:jc w:val="center"/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0F0E32">
            <w:pPr>
              <w:jc w:val="center"/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0F0E32">
            <w:pPr>
              <w:jc w:val="center"/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0F0E32">
            <w:pPr>
              <w:jc w:val="center"/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0F0E32">
            <w:pPr>
              <w:jc w:val="center"/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9C6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134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7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Default="00F17E96" w:rsidP="00CA57AA">
            <w:pPr>
              <w:widowControl w:val="0"/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vAlign w:val="center"/>
          </w:tcPr>
          <w:p w:rsidR="00F17E96" w:rsidRPr="00545935" w:rsidRDefault="00F17E96" w:rsidP="00AD4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Количество молодых семей претендентов на получение социальной выплаты;</w:t>
            </w:r>
          </w:p>
          <w:p w:rsidR="00F17E96" w:rsidRPr="00730795" w:rsidRDefault="00F17E96" w:rsidP="00CA57AA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  <w:vAlign w:val="center"/>
          </w:tcPr>
          <w:p w:rsidR="00F17E96" w:rsidRPr="00545935" w:rsidRDefault="00F17E96" w:rsidP="00AD4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1" w:type="dxa"/>
          </w:tcPr>
          <w:p w:rsidR="00F17E96" w:rsidRPr="00730795" w:rsidRDefault="00F17E96" w:rsidP="00E01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Оплата расходов по осуществлению рвичного воинского учета на территории, где отсутствует военный комиссариат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17E96" w:rsidRPr="00880796" w:rsidRDefault="00F17E96" w:rsidP="00CA57A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9C6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Оплата расходов по обеспечению проведения работ по улучшению землеустройства и землепользования.</w:t>
            </w:r>
          </w:p>
          <w:p w:rsidR="00F17E96" w:rsidRPr="00730795" w:rsidRDefault="00F17E96" w:rsidP="00CA57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17E96" w:rsidRPr="00545935" w:rsidRDefault="00F17E96" w:rsidP="00E64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9C6BDE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1" w:type="dxa"/>
          </w:tcPr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95">
              <w:rPr>
                <w:rFonts w:ascii="Times New Roman" w:hAnsi="Times New Roman"/>
                <w:sz w:val="26"/>
                <w:szCs w:val="26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E64A9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9C6BDE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1" w:type="dxa"/>
          </w:tcPr>
          <w:p w:rsidR="00F17E96" w:rsidRPr="00730795" w:rsidRDefault="00F17E96" w:rsidP="00FD4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935">
              <w:rPr>
                <w:rFonts w:ascii="Times New Roman" w:hAnsi="Times New Roman"/>
                <w:sz w:val="28"/>
                <w:szCs w:val="28"/>
                <w:highlight w:val="yellow"/>
              </w:rPr>
              <w:t>Актуализация ранее разработанных документов внесение изменений в генеральный план и правила  землепользования и застройки муниципального образования Кариновского сельсовет Переволоцкого района Оренбургской области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E64A9A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7E96" w:rsidRPr="00545935" w:rsidTr="00E64A9A">
        <w:tc>
          <w:tcPr>
            <w:tcW w:w="669" w:type="dxa"/>
          </w:tcPr>
          <w:p w:rsidR="00F17E96" w:rsidRPr="00545935" w:rsidRDefault="00F17E96" w:rsidP="00FD41BE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1" w:type="dxa"/>
          </w:tcPr>
          <w:p w:rsidR="00F17E96" w:rsidRPr="000F0E32" w:rsidRDefault="00F17E96" w:rsidP="00CA57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F0E32">
              <w:rPr>
                <w:rFonts w:ascii="Times New Roman" w:hAnsi="Times New Roman"/>
                <w:sz w:val="26"/>
                <w:szCs w:val="26"/>
              </w:rPr>
              <w:t xml:space="preserve">Объем уменьшенной налоговой нагрузки на образовательные организации, расположенные на территории </w:t>
            </w:r>
            <w:r w:rsidRPr="00545935">
              <w:rPr>
                <w:rFonts w:ascii="Times New Roman" w:hAnsi="Times New Roman"/>
                <w:sz w:val="26"/>
                <w:szCs w:val="26"/>
              </w:rPr>
              <w:t>Кариновского</w:t>
            </w:r>
            <w:r w:rsidRPr="000F0E32">
              <w:rPr>
                <w:rFonts w:ascii="Times New Roman" w:hAnsi="Times New Roman"/>
                <w:sz w:val="26"/>
                <w:szCs w:val="26"/>
              </w:rPr>
              <w:t xml:space="preserve"> сельсовета (соответствует сумме налоговой льготы)</w:t>
            </w:r>
          </w:p>
          <w:p w:rsidR="00F17E96" w:rsidRPr="00730795" w:rsidRDefault="00F17E96" w:rsidP="00CA57A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Тыс.руб </w:t>
            </w:r>
          </w:p>
        </w:tc>
        <w:tc>
          <w:tcPr>
            <w:tcW w:w="1275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17E96" w:rsidRPr="00545935" w:rsidRDefault="00F17E96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F17E96" w:rsidSect="000A229F">
          <w:pgSz w:w="16834" w:h="11909" w:orient="landscape"/>
          <w:pgMar w:top="851" w:right="567" w:bottom="567" w:left="567" w:header="720" w:footer="720" w:gutter="0"/>
          <w:cols w:space="60"/>
          <w:noEndnote/>
        </w:sectPr>
      </w:pPr>
    </w:p>
    <w:p w:rsidR="00F17E96" w:rsidRPr="00753F7A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753F7A">
        <w:rPr>
          <w:rFonts w:ascii="Times New Roman" w:hAnsi="Times New Roman"/>
          <w:b/>
          <w:bCs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F17E96" w:rsidRPr="00753F7A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 муниципальной программе</w:t>
      </w:r>
    </w:p>
    <w:p w:rsidR="00F17E96" w:rsidRPr="00753F7A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17E96" w:rsidRPr="00753F7A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Кариновский сельсовет Переволоцкого района</w:t>
      </w:r>
    </w:p>
    <w:p w:rsidR="00F17E96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F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Оренбургской области на 20</w:t>
      </w:r>
      <w:r>
        <w:rPr>
          <w:rFonts w:ascii="Times New Roman" w:hAnsi="Times New Roman"/>
          <w:sz w:val="26"/>
          <w:szCs w:val="26"/>
        </w:rPr>
        <w:t>19</w:t>
      </w:r>
      <w:r w:rsidRPr="00753F7A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17E96" w:rsidRDefault="00F17E96" w:rsidP="001E790C">
      <w:pPr>
        <w:shd w:val="clear" w:color="auto" w:fill="FFFFFF"/>
        <w:spacing w:after="0" w:line="240" w:lineRule="auto"/>
        <w:ind w:right="430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7472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ПЕРЕЧЕНЬ</w:t>
      </w:r>
    </w:p>
    <w:p w:rsidR="00F17E96" w:rsidRPr="005D3BCF" w:rsidRDefault="00F17E96" w:rsidP="001E790C">
      <w:pPr>
        <w:shd w:val="clear" w:color="auto" w:fill="FFFFFF"/>
        <w:spacing w:after="0" w:line="240" w:lineRule="auto"/>
        <w:ind w:right="430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Pr="0077472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основных мероприятий муниципальной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701"/>
        <w:gridCol w:w="993"/>
        <w:gridCol w:w="992"/>
        <w:gridCol w:w="3969"/>
        <w:gridCol w:w="2551"/>
        <w:gridCol w:w="1843"/>
      </w:tblGrid>
      <w:tr w:rsidR="00F17E96" w:rsidRPr="00545935" w:rsidTr="00753F7A">
        <w:trPr>
          <w:trHeight w:val="499"/>
        </w:trPr>
        <w:tc>
          <w:tcPr>
            <w:tcW w:w="534" w:type="dxa"/>
            <w:vMerge w:val="restart"/>
          </w:tcPr>
          <w:p w:rsidR="00F17E96" w:rsidRPr="00545935" w:rsidRDefault="00F17E96" w:rsidP="001E7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Номер и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наименование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основного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Срок</w:t>
            </w:r>
          </w:p>
        </w:tc>
        <w:tc>
          <w:tcPr>
            <w:tcW w:w="3969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Ожидаемый непосредственный результат</w:t>
            </w:r>
            <w:r w:rsidRPr="00545935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Последствия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нереализации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основного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Связь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с показателями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муниципальной  программы </w:t>
            </w:r>
          </w:p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(подпрограммы)</w:t>
            </w:r>
          </w:p>
        </w:tc>
      </w:tr>
      <w:tr w:rsidR="00F17E96" w:rsidRPr="00545935" w:rsidTr="00753F7A">
        <w:trPr>
          <w:trHeight w:val="914"/>
        </w:trPr>
        <w:tc>
          <w:tcPr>
            <w:tcW w:w="534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2" w:type="dxa"/>
          </w:tcPr>
          <w:p w:rsidR="00F17E96" w:rsidRPr="00545935" w:rsidRDefault="00F17E96" w:rsidP="00BB0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969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7E96" w:rsidRPr="00803322" w:rsidRDefault="00F17E96" w:rsidP="00B56D88">
      <w:pPr>
        <w:spacing w:after="0" w:line="240" w:lineRule="auto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702"/>
        <w:gridCol w:w="992"/>
        <w:gridCol w:w="992"/>
        <w:gridCol w:w="3969"/>
        <w:gridCol w:w="2551"/>
        <w:gridCol w:w="1843"/>
      </w:tblGrid>
      <w:tr w:rsidR="00F17E96" w:rsidRPr="00545935" w:rsidTr="00753F7A">
        <w:trPr>
          <w:tblHeader/>
        </w:trPr>
        <w:tc>
          <w:tcPr>
            <w:tcW w:w="534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8</w:t>
            </w:r>
          </w:p>
        </w:tc>
      </w:tr>
      <w:tr w:rsidR="00F17E96" w:rsidRPr="00545935" w:rsidTr="00BB0FB0">
        <w:tc>
          <w:tcPr>
            <w:tcW w:w="15559" w:type="dxa"/>
            <w:gridSpan w:val="8"/>
          </w:tcPr>
          <w:p w:rsidR="00F17E96" w:rsidRPr="00545935" w:rsidRDefault="00F17E96" w:rsidP="00E01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1. Муниципальная программа «Устойчивое развитие территории  муниципального образования Кариновский сельсовет Переволоцкого района Оренбургской области на 2019–2024годы»</w:t>
            </w:r>
          </w:p>
        </w:tc>
      </w:tr>
      <w:tr w:rsidR="00F17E96" w:rsidRPr="00545935" w:rsidTr="00753F7A">
        <w:tc>
          <w:tcPr>
            <w:tcW w:w="534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 xml:space="preserve">Основное мероприятие1 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 xml:space="preserve">«Обеспечение деятельности пожарной охраны» 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Увеличение числа погибших (пострадавших) людей и наносимого огнем материального ущерба</w:t>
            </w:r>
          </w:p>
        </w:tc>
        <w:tc>
          <w:tcPr>
            <w:tcW w:w="1843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2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17E96" w:rsidRPr="00545935" w:rsidRDefault="00F17E96" w:rsidP="00031361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F17E96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Снижение количества обращений в органы  исполнительной власти Кариновского сельского поселения о неудовлетворительном</w:t>
            </w:r>
            <w:r w:rsidRPr="00545935">
              <w:rPr>
                <w:rFonts w:ascii="Times New Roman" w:hAnsi="Times New Roman"/>
                <w:sz w:val="21"/>
                <w:szCs w:val="21"/>
              </w:rPr>
              <w:br/>
              <w:t>состоянии муниципальных автомобильных дорог;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Увеличение количества обращений в органы  исполнительной власти Кариновского  сельского поселения о неудовлетворительном состоянии муниципальных автомобильных дорог.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.</w:t>
            </w:r>
            <w:r w:rsidRPr="0054593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843" w:type="dxa"/>
          </w:tcPr>
          <w:p w:rsidR="00F17E96" w:rsidRPr="00545935" w:rsidRDefault="00F17E96" w:rsidP="00C80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3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F17E96" w:rsidRDefault="00F17E96" w:rsidP="00C80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</w:p>
          <w:p w:rsidR="00F17E96" w:rsidRDefault="00F17E96" w:rsidP="00C800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«Мероприятия в области коммунального хозяйства» 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Повышение качества коммунального обслуживания населения, проживающего на территории Каринвскго с/совета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Ухудшение и даже остановка водоснабжения населения.</w:t>
            </w:r>
          </w:p>
        </w:tc>
        <w:tc>
          <w:tcPr>
            <w:tcW w:w="1843" w:type="dxa"/>
          </w:tcPr>
          <w:p w:rsidR="00F17E96" w:rsidRPr="00545935" w:rsidRDefault="00F17E96" w:rsidP="00F82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935">
              <w:rPr>
                <w:rFonts w:ascii="Times New Roman" w:hAnsi="Times New Roman"/>
                <w:sz w:val="20"/>
                <w:szCs w:val="20"/>
              </w:rPr>
              <w:t>обеспечивает достижение ожидаемого показателя № 4, №5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мероприятие4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«Уличное освещение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Создание более комфортных и безопасных условий для проживания населения в МО Кариновский сельсовет,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энерго-экономичных ламп даже при увеличении количества часов горения ламп в системах освещения до нормативных,  повышение уровня безопасности дорожного движения в темное время суток;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Снижение уровня безопасности дорожного движения в темное время суток</w:t>
            </w:r>
          </w:p>
        </w:tc>
        <w:tc>
          <w:tcPr>
            <w:tcW w:w="1843" w:type="dxa"/>
          </w:tcPr>
          <w:p w:rsidR="00F17E96" w:rsidRPr="00545935" w:rsidRDefault="00F17E96" w:rsidP="00F82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935">
              <w:rPr>
                <w:rFonts w:ascii="Times New Roman" w:hAnsi="Times New Roman"/>
                <w:sz w:val="20"/>
                <w:szCs w:val="20"/>
              </w:rPr>
              <w:t>обеспечивает достижение ожидаемого показателя №6,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6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«Организация и содержание мест захоронения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Улучшение и благоустройство внешнего вида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свалок; обустройство площадок и контейнеров для сбора мусора.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нарекания со стороны населения на качество содержания территорий, очищение территории кладбища от несанкционированных свалок;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F17E96" w:rsidRPr="00545935" w:rsidRDefault="00F17E96" w:rsidP="00F82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935">
              <w:rPr>
                <w:rFonts w:ascii="Times New Roman" w:hAnsi="Times New Roman"/>
                <w:sz w:val="20"/>
                <w:szCs w:val="20"/>
              </w:rPr>
              <w:t>обеспечивает достижение ожидаемого показателя №7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7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</w:t>
            </w:r>
            <w:r w:rsidRPr="0054593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Прочие мероприятия по благоустройству  поселений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Создание условий для работы и отдыха жителей поселения;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Улучшение санитарного  состояния территории сельского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Загрязнение, захламление территории поселения.</w:t>
            </w:r>
          </w:p>
        </w:tc>
        <w:tc>
          <w:tcPr>
            <w:tcW w:w="1843" w:type="dxa"/>
          </w:tcPr>
          <w:p w:rsidR="00F17E96" w:rsidRPr="00545935" w:rsidRDefault="00F17E96" w:rsidP="00F82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обеспечивает достижение ожидаемого показателя № 8,№9 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8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«Мероприятия в сфере культуры и кинематографии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br w:type="page"/>
              <w:t>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Нет реализации творческих возможностей населения</w:t>
            </w:r>
          </w:p>
        </w:tc>
        <w:tc>
          <w:tcPr>
            <w:tcW w:w="1843" w:type="dxa"/>
          </w:tcPr>
          <w:p w:rsidR="00F17E96" w:rsidRPr="00545935" w:rsidRDefault="00F17E96" w:rsidP="00F82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10,11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F17E96" w:rsidRPr="00545935" w:rsidRDefault="00F17E96" w:rsidP="00651F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8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Создание условий для социально-культурной деятельности;</w:t>
            </w:r>
          </w:p>
        </w:tc>
        <w:tc>
          <w:tcPr>
            <w:tcW w:w="2551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Ухудшение условий для социально-культурной деятельности</w:t>
            </w:r>
          </w:p>
        </w:tc>
        <w:tc>
          <w:tcPr>
            <w:tcW w:w="1843" w:type="dxa"/>
          </w:tcPr>
          <w:p w:rsidR="00F17E96" w:rsidRPr="00545935" w:rsidRDefault="00F17E96" w:rsidP="00651F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10,11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</w:tcPr>
          <w:p w:rsidR="00F17E96" w:rsidRPr="00545935" w:rsidRDefault="00F17E96" w:rsidP="001F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9 «Обеспечение деятельности по библиотечному обслуживанию посетителей библиотек»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Улучшение качества обслуживания пользователей сельской библиотеки;</w:t>
            </w:r>
          </w:p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BB0FB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Ухудшение качества обслуживания пользователей сельской библиотеки</w:t>
            </w:r>
          </w:p>
        </w:tc>
        <w:tc>
          <w:tcPr>
            <w:tcW w:w="1843" w:type="dxa"/>
          </w:tcPr>
          <w:p w:rsidR="00F17E96" w:rsidRPr="00545935" w:rsidRDefault="00F17E96" w:rsidP="00651F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12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</w:tcPr>
          <w:p w:rsidR="00F17E96" w:rsidRPr="00545935" w:rsidRDefault="00F17E96" w:rsidP="001F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10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Создание условий для социально-культурной деятельности;</w:t>
            </w:r>
          </w:p>
        </w:tc>
        <w:tc>
          <w:tcPr>
            <w:tcW w:w="2551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Ухудшение условий для социально-культурной деятельности</w:t>
            </w:r>
          </w:p>
        </w:tc>
        <w:tc>
          <w:tcPr>
            <w:tcW w:w="1843" w:type="dxa"/>
          </w:tcPr>
          <w:p w:rsidR="00F17E96" w:rsidRPr="00545935" w:rsidRDefault="00F17E96" w:rsidP="0033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10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</w:tcPr>
          <w:p w:rsidR="00F17E96" w:rsidRPr="00545935" w:rsidRDefault="00F17E96" w:rsidP="00651F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11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02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731DF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Улучшение качества обслуживания пользователей сельской библиотеки;</w:t>
            </w:r>
          </w:p>
          <w:p w:rsidR="00F17E96" w:rsidRPr="00545935" w:rsidRDefault="00F17E96" w:rsidP="00731D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731DF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Ухудшение качества обслуживания пользователей сельской библиотеки</w:t>
            </w:r>
          </w:p>
        </w:tc>
        <w:tc>
          <w:tcPr>
            <w:tcW w:w="1843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12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12 «Физкультурно-оздоровительная работа и спортивные мероприятия»</w:t>
            </w:r>
          </w:p>
        </w:tc>
        <w:tc>
          <w:tcPr>
            <w:tcW w:w="1702" w:type="dxa"/>
          </w:tcPr>
          <w:p w:rsidR="00F17E96" w:rsidRPr="00545935" w:rsidRDefault="00F17E96" w:rsidP="009F2200"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  <w:r w:rsidRPr="005459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731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Повышение интереса населения к занятиям физической культурой и спортом;</w:t>
            </w:r>
          </w:p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</w:rPr>
              <w:t>снижение интереса населения к занятиям физической культурой и спортом</w:t>
            </w:r>
          </w:p>
        </w:tc>
        <w:tc>
          <w:tcPr>
            <w:tcW w:w="1843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13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13 «Глава муниципального образования»</w:t>
            </w:r>
          </w:p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031361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Кариновского сельсовета,</w:t>
            </w:r>
            <w:r w:rsidRPr="00545935">
              <w:rPr>
                <w:color w:val="000000"/>
              </w:rPr>
              <w:t xml:space="preserve"> 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создание </w:t>
            </w:r>
            <w:r w:rsidRPr="00545935">
              <w:rPr>
                <w:rFonts w:ascii="Times New Roman" w:hAnsi="Times New Roman"/>
                <w:sz w:val="21"/>
                <w:szCs w:val="21"/>
              </w:rPr>
              <w:t>благоприятных условий для проживания в сельской местности</w:t>
            </w: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:rsidR="00F17E96" w:rsidRPr="00545935" w:rsidRDefault="00F17E96" w:rsidP="00031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color w:val="000000"/>
                <w:sz w:val="21"/>
                <w:szCs w:val="21"/>
              </w:rPr>
              <w:t>- активизация местного населения в решении вопросов местного значения</w:t>
            </w:r>
          </w:p>
        </w:tc>
        <w:tc>
          <w:tcPr>
            <w:tcW w:w="2551" w:type="dxa"/>
          </w:tcPr>
          <w:p w:rsidR="00F17E96" w:rsidRPr="00545935" w:rsidRDefault="00F17E96" w:rsidP="009F2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45935">
              <w:rPr>
                <w:rFonts w:ascii="Times New Roman" w:hAnsi="Times New Roman"/>
              </w:rPr>
              <w:t>снижение уровня и качества жизни людей, проживающих на территории  муниципального образования Кариновский сельсовет</w:t>
            </w:r>
          </w:p>
        </w:tc>
        <w:tc>
          <w:tcPr>
            <w:tcW w:w="1843" w:type="dxa"/>
          </w:tcPr>
          <w:p w:rsidR="00F17E96" w:rsidRPr="00545935" w:rsidRDefault="00F17E96" w:rsidP="009F2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14,15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14.</w:t>
            </w:r>
          </w:p>
        </w:tc>
        <w:tc>
          <w:tcPr>
            <w:tcW w:w="2976" w:type="dxa"/>
          </w:tcPr>
          <w:p w:rsidR="00F17E96" w:rsidRPr="00545935" w:rsidRDefault="00F17E96" w:rsidP="001F0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14 «Центральный аппарат»</w:t>
            </w:r>
          </w:p>
        </w:tc>
        <w:tc>
          <w:tcPr>
            <w:tcW w:w="1702" w:type="dxa"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Освоение средств бюджета МО Кариновский сельсовет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Повышение квалификации муниципальных служащих МО Кариновский сельсовет</w:t>
            </w:r>
          </w:p>
          <w:p w:rsidR="00F17E96" w:rsidRPr="00545935" w:rsidRDefault="00F17E96" w:rsidP="00BB0F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</w:rPr>
              <w:t>закрытость  информации о деятельности органов местного самоуправления при выработке и принятии решения по важнейшим вопросам жизнедеятельности населения</w:t>
            </w:r>
          </w:p>
        </w:tc>
        <w:tc>
          <w:tcPr>
            <w:tcW w:w="1843" w:type="dxa"/>
          </w:tcPr>
          <w:p w:rsidR="00F17E96" w:rsidRPr="0054593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обеспечивает достижение ожидаемого показателя </w:t>
            </w:r>
          </w:p>
          <w:p w:rsidR="00F17E96" w:rsidRPr="00545935" w:rsidRDefault="00F17E96" w:rsidP="00542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№ 14,№15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15.</w:t>
            </w:r>
          </w:p>
        </w:tc>
        <w:tc>
          <w:tcPr>
            <w:tcW w:w="2976" w:type="dxa"/>
          </w:tcPr>
          <w:p w:rsidR="00F17E96" w:rsidRPr="00545935" w:rsidRDefault="00F17E96" w:rsidP="00520D21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15</w:t>
            </w:r>
          </w:p>
          <w:p w:rsidR="00F17E96" w:rsidRPr="00545935" w:rsidRDefault="00F17E96" w:rsidP="00520D21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 xml:space="preserve"> « Обеспечение жильем молодых семей» </w:t>
            </w:r>
          </w:p>
        </w:tc>
        <w:tc>
          <w:tcPr>
            <w:tcW w:w="1702" w:type="dxa"/>
          </w:tcPr>
          <w:p w:rsidR="00F17E96" w:rsidRPr="00545935" w:rsidRDefault="00F17E96" w:rsidP="00550152">
            <w:pPr>
              <w:rPr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520D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Социальная выплата молодым семьям Переволоцкого района на приобретение (строительство) жилья</w:t>
            </w:r>
          </w:p>
        </w:tc>
        <w:tc>
          <w:tcPr>
            <w:tcW w:w="2551" w:type="dxa"/>
          </w:tcPr>
          <w:p w:rsidR="00F17E96" w:rsidRPr="00545935" w:rsidRDefault="00F17E96" w:rsidP="00520D21">
            <w:pPr>
              <w:widowControl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F17E96" w:rsidRPr="00545935" w:rsidRDefault="00F17E96" w:rsidP="00542AF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№16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F17E96" w:rsidRPr="00545935" w:rsidRDefault="00F17E96" w:rsidP="00520D21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16</w:t>
            </w:r>
          </w:p>
          <w:p w:rsidR="00F17E96" w:rsidRPr="00545935" w:rsidRDefault="00F17E96" w:rsidP="00520D21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2" w:type="dxa"/>
          </w:tcPr>
          <w:p w:rsidR="00F17E96" w:rsidRPr="00545935" w:rsidRDefault="00F17E96" w:rsidP="00550152">
            <w:pPr>
              <w:rPr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520D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Оплата расходов по осуществлению первичного воинского учета на территории, где отсутствует военный комиссариат.</w:t>
            </w:r>
          </w:p>
        </w:tc>
        <w:tc>
          <w:tcPr>
            <w:tcW w:w="2551" w:type="dxa"/>
          </w:tcPr>
          <w:p w:rsidR="00F17E96" w:rsidRPr="00545935" w:rsidRDefault="00F17E96" w:rsidP="00520D21">
            <w:pPr>
              <w:widowControl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F17E96" w:rsidRPr="00545935" w:rsidRDefault="00F17E96" w:rsidP="00542AF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№17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F17E96" w:rsidRPr="00545935" w:rsidRDefault="00F17E96" w:rsidP="001F01C3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 17 "Обеспечение проведения работ по улучшению землеустройства и землепользования"</w:t>
            </w:r>
          </w:p>
        </w:tc>
        <w:tc>
          <w:tcPr>
            <w:tcW w:w="1702" w:type="dxa"/>
          </w:tcPr>
          <w:p w:rsidR="00F17E96" w:rsidRPr="00545935" w:rsidRDefault="00F17E96" w:rsidP="00550152">
            <w:pPr>
              <w:rPr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520D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Оплата расходов по обеспечению проведения работ по улучшению землеустройства и землепользования</w:t>
            </w:r>
          </w:p>
        </w:tc>
        <w:tc>
          <w:tcPr>
            <w:tcW w:w="2551" w:type="dxa"/>
          </w:tcPr>
          <w:p w:rsidR="00F17E96" w:rsidRPr="00545935" w:rsidRDefault="00F17E96" w:rsidP="00520D21">
            <w:pPr>
              <w:widowControl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F17E96" w:rsidRPr="00545935" w:rsidRDefault="00F17E96" w:rsidP="00542AF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18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17E96" w:rsidRPr="00545935" w:rsidRDefault="00F17E96" w:rsidP="001F01C3">
            <w:pPr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Основное мероприятие  18 "Оценка недвижимости"</w:t>
            </w:r>
          </w:p>
        </w:tc>
        <w:tc>
          <w:tcPr>
            <w:tcW w:w="1702" w:type="dxa"/>
          </w:tcPr>
          <w:p w:rsidR="00F17E96" w:rsidRPr="00545935" w:rsidRDefault="00F17E96" w:rsidP="00550152">
            <w:pPr>
              <w:rPr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Администрация Кариновского сельсовета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992" w:type="dxa"/>
          </w:tcPr>
          <w:p w:rsidR="00F17E96" w:rsidRPr="00E017C1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017C1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3969" w:type="dxa"/>
          </w:tcPr>
          <w:p w:rsidR="00F17E96" w:rsidRPr="00545935" w:rsidRDefault="00F17E96" w:rsidP="00520D2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5935">
              <w:rPr>
                <w:rFonts w:ascii="Times New Roman" w:hAnsi="Times New Roman"/>
                <w:sz w:val="21"/>
                <w:szCs w:val="21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</w:tc>
        <w:tc>
          <w:tcPr>
            <w:tcW w:w="2551" w:type="dxa"/>
          </w:tcPr>
          <w:p w:rsidR="00F17E96" w:rsidRPr="00545935" w:rsidRDefault="00F17E96" w:rsidP="00520D21">
            <w:pPr>
              <w:widowControl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F17E96" w:rsidRPr="00545935" w:rsidRDefault="00F17E96" w:rsidP="00542AF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Обеспечивает достижение ожидаемого показателя № 19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F17E96" w:rsidRPr="005D12BC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19 «Повышение заработной платы работников муниципальных учреждений культуры»</w:t>
            </w:r>
          </w:p>
        </w:tc>
        <w:tc>
          <w:tcPr>
            <w:tcW w:w="1702" w:type="dxa"/>
          </w:tcPr>
          <w:p w:rsidR="00F17E96" w:rsidRDefault="00F17E96" w:rsidP="00912DED">
            <w:r w:rsidRPr="001F0E2B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545935">
              <w:rPr>
                <w:rFonts w:ascii="Times New Roman" w:hAnsi="Times New Roman"/>
              </w:rPr>
              <w:t xml:space="preserve">Кариновского </w:t>
            </w:r>
            <w:r w:rsidRPr="001F0E2B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80332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969" w:type="dxa"/>
          </w:tcPr>
          <w:p w:rsidR="00F17E96" w:rsidRPr="00803322" w:rsidRDefault="00F17E96" w:rsidP="00731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средней заработной платы отдельных категорий работников бюджет- ной сферы, поименованных в указах Президента РФ от 7 мая 2012 года</w:t>
            </w:r>
          </w:p>
        </w:tc>
        <w:tc>
          <w:tcPr>
            <w:tcW w:w="2551" w:type="dxa"/>
          </w:tcPr>
          <w:p w:rsidR="00F17E96" w:rsidRPr="00803322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17E96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 xml:space="preserve">обеспечивает достижение ожидаемого показателя </w:t>
            </w:r>
            <w:r>
              <w:rPr>
                <w:rFonts w:ascii="Times New Roman" w:hAnsi="Times New Roman"/>
              </w:rPr>
              <w:t xml:space="preserve">№14, </w:t>
            </w:r>
          </w:p>
          <w:p w:rsidR="00F17E96" w:rsidRPr="00803322" w:rsidRDefault="00F17E96" w:rsidP="00542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F17E96" w:rsidRPr="00545935" w:rsidRDefault="00F17E96" w:rsidP="00E118D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highlight w:val="yellow"/>
              </w:rPr>
              <w:t>Основное мероприятие 20</w:t>
            </w:r>
          </w:p>
          <w:p w:rsidR="00F17E96" w:rsidRPr="00545935" w:rsidRDefault="00F17E96" w:rsidP="00E118D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highlight w:val="yellow"/>
              </w:rPr>
              <w:t>Подготовка документов для внесения изменений  в генеральный план и правила  землепользования и застройки муниципального образования Кариновский сельсовет Переволоцкого района Оренбургской области</w:t>
            </w:r>
          </w:p>
        </w:tc>
        <w:tc>
          <w:tcPr>
            <w:tcW w:w="1702" w:type="dxa"/>
          </w:tcPr>
          <w:p w:rsidR="00F17E96" w:rsidRPr="00545935" w:rsidRDefault="00F17E96" w:rsidP="00E118D7">
            <w:pPr>
              <w:rPr>
                <w:highlight w:val="yellow"/>
              </w:rPr>
            </w:pPr>
            <w:r w:rsidRPr="009F220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545935">
              <w:rPr>
                <w:rFonts w:ascii="Times New Roman" w:hAnsi="Times New Roman"/>
              </w:rPr>
              <w:t xml:space="preserve">Кариновский </w:t>
            </w:r>
            <w:r w:rsidRPr="009F220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992" w:type="dxa"/>
          </w:tcPr>
          <w:p w:rsidR="00F17E96" w:rsidRPr="00545935" w:rsidRDefault="00F17E96" w:rsidP="00E118D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highlight w:val="yellow"/>
              </w:rPr>
              <w:t>2021</w:t>
            </w:r>
          </w:p>
        </w:tc>
        <w:tc>
          <w:tcPr>
            <w:tcW w:w="992" w:type="dxa"/>
          </w:tcPr>
          <w:p w:rsidR="00F17E96" w:rsidRPr="00545935" w:rsidRDefault="00F17E96" w:rsidP="00F3078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highlight w:val="yellow"/>
              </w:rPr>
              <w:t>2024</w:t>
            </w:r>
          </w:p>
        </w:tc>
        <w:tc>
          <w:tcPr>
            <w:tcW w:w="3969" w:type="dxa"/>
          </w:tcPr>
          <w:p w:rsidR="00F17E96" w:rsidRPr="00545935" w:rsidRDefault="00F17E96" w:rsidP="00E118D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highlight w:val="yellow"/>
              </w:rPr>
              <w:t>Внесение изменений  в генеральный план и правила  землепользования и застройки муниципального образования Кариновский сельсовет Переволоцкого района Оренбургской области</w:t>
            </w:r>
          </w:p>
        </w:tc>
        <w:tc>
          <w:tcPr>
            <w:tcW w:w="2551" w:type="dxa"/>
          </w:tcPr>
          <w:p w:rsidR="00F17E96" w:rsidRPr="00545935" w:rsidRDefault="00F17E96" w:rsidP="00F307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17E96" w:rsidRPr="00545935" w:rsidRDefault="00F17E96" w:rsidP="00E118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Обеспечивает достижение ожидаемого показателя № 20</w:t>
            </w:r>
          </w:p>
        </w:tc>
      </w:tr>
      <w:tr w:rsidR="00F17E96" w:rsidRPr="00545935" w:rsidTr="00753F7A">
        <w:tc>
          <w:tcPr>
            <w:tcW w:w="534" w:type="dxa"/>
            <w:noWrap/>
          </w:tcPr>
          <w:p w:rsidR="00F17E96" w:rsidRPr="00545935" w:rsidRDefault="00F17E96" w:rsidP="00E11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F17E96" w:rsidRPr="009F2200" w:rsidRDefault="00F17E96" w:rsidP="00E11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200">
              <w:rPr>
                <w:rFonts w:ascii="Times New Roman" w:hAnsi="Times New Roman"/>
              </w:rPr>
              <w:t>Основное мероприятие 2</w:t>
            </w:r>
            <w:r>
              <w:rPr>
                <w:rFonts w:ascii="Times New Roman" w:hAnsi="Times New Roman"/>
              </w:rPr>
              <w:t>1</w:t>
            </w:r>
            <w:r w:rsidRPr="009F2200">
              <w:rPr>
                <w:rFonts w:ascii="Times New Roman" w:hAnsi="Times New Roman"/>
              </w:rPr>
              <w:t xml:space="preserve">«Предоставление льгот по земельному налогу муниципальным учреждениям образования, расположенным на территории </w:t>
            </w:r>
            <w:r w:rsidRPr="00545935">
              <w:rPr>
                <w:rFonts w:ascii="Times New Roman" w:hAnsi="Times New Roman"/>
              </w:rPr>
              <w:t>Кариновского</w:t>
            </w:r>
            <w:r w:rsidRPr="009F2200">
              <w:rPr>
                <w:rFonts w:ascii="Times New Roman" w:hAnsi="Times New Roman"/>
              </w:rPr>
              <w:t xml:space="preserve"> сельсовета Переволоцкого района»</w:t>
            </w:r>
          </w:p>
        </w:tc>
        <w:tc>
          <w:tcPr>
            <w:tcW w:w="1702" w:type="dxa"/>
          </w:tcPr>
          <w:p w:rsidR="00F17E96" w:rsidRPr="009F2200" w:rsidRDefault="00F17E96" w:rsidP="00912DED">
            <w:r w:rsidRPr="009F220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545935">
              <w:rPr>
                <w:rFonts w:ascii="Times New Roman" w:hAnsi="Times New Roman"/>
              </w:rPr>
              <w:t xml:space="preserve">Кариновский </w:t>
            </w:r>
            <w:r w:rsidRPr="009F220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992" w:type="dxa"/>
          </w:tcPr>
          <w:p w:rsidR="00F17E96" w:rsidRPr="009F2200" w:rsidRDefault="00F17E96" w:rsidP="00731D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F2200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F17E96" w:rsidRPr="009F2200" w:rsidRDefault="00F17E96" w:rsidP="00443F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F220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F17E96" w:rsidRPr="009F2200" w:rsidRDefault="00F17E96" w:rsidP="00731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200">
              <w:rPr>
                <w:rFonts w:ascii="Times New Roman" w:hAnsi="Times New Roman"/>
              </w:rPr>
              <w:t>Облегчение финансового положения, экономия бюджетных средств муниципальных учреждений образования</w:t>
            </w:r>
          </w:p>
        </w:tc>
        <w:tc>
          <w:tcPr>
            <w:tcW w:w="2551" w:type="dxa"/>
          </w:tcPr>
          <w:p w:rsidR="00F17E96" w:rsidRPr="009F2200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200">
              <w:rPr>
                <w:rFonts w:ascii="Times New Roman" w:hAnsi="Times New Roman"/>
              </w:rPr>
              <w:t>Ухудшение финансового состояния</w:t>
            </w:r>
          </w:p>
        </w:tc>
        <w:tc>
          <w:tcPr>
            <w:tcW w:w="1843" w:type="dxa"/>
          </w:tcPr>
          <w:p w:rsidR="00F17E96" w:rsidRPr="00542AF5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AF5">
              <w:rPr>
                <w:rFonts w:ascii="Times New Roman" w:hAnsi="Times New Roman"/>
              </w:rPr>
              <w:t>обеспечивает достижение ожидаемого показателя №2</w:t>
            </w:r>
            <w:r>
              <w:rPr>
                <w:rFonts w:ascii="Times New Roman" w:hAnsi="Times New Roman"/>
              </w:rPr>
              <w:t>1</w:t>
            </w:r>
          </w:p>
          <w:p w:rsidR="00F17E96" w:rsidRPr="00B05EFF" w:rsidRDefault="00F17E96" w:rsidP="00731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F17E96" w:rsidRPr="00774728" w:rsidRDefault="00F17E96" w:rsidP="00B56D88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/>
          <w:sz w:val="20"/>
          <w:szCs w:val="20"/>
        </w:rPr>
      </w:pPr>
    </w:p>
    <w:p w:rsidR="00F17E96" w:rsidRPr="00774728" w:rsidRDefault="00F17E96" w:rsidP="00B56D88">
      <w:pPr>
        <w:spacing w:after="298" w:line="1" w:lineRule="exact"/>
        <w:rPr>
          <w:rFonts w:ascii="Times New Roman" w:hAnsi="Times New Roman"/>
          <w:sz w:val="2"/>
          <w:szCs w:val="2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Default="00F17E96" w:rsidP="00B56D88">
      <w:pPr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7E96" w:rsidRPr="00694B09" w:rsidRDefault="00F17E96" w:rsidP="00B56D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0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Приложение 3</w:t>
      </w:r>
    </w:p>
    <w:p w:rsidR="00F17E96" w:rsidRPr="00694B09" w:rsidRDefault="00F17E96" w:rsidP="00BD1BD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к муниципальной программе</w:t>
      </w:r>
    </w:p>
    <w:p w:rsidR="00F17E96" w:rsidRPr="00694B09" w:rsidRDefault="00F17E96" w:rsidP="00BD1BD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F17E96" w:rsidRPr="00694B09" w:rsidRDefault="00F17E96" w:rsidP="00BD1BD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Кариновский сельсовет Переволоцкого района</w:t>
      </w:r>
    </w:p>
    <w:p w:rsidR="00F17E96" w:rsidRPr="00694B09" w:rsidRDefault="00F17E96" w:rsidP="00BD1BD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Оренбургской области на 20</w:t>
      </w:r>
      <w:r>
        <w:rPr>
          <w:rFonts w:ascii="Times New Roman" w:hAnsi="Times New Roman"/>
          <w:sz w:val="24"/>
          <w:szCs w:val="24"/>
        </w:rPr>
        <w:t>19</w:t>
      </w:r>
      <w:r w:rsidRPr="00694B0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94B09">
        <w:rPr>
          <w:rFonts w:ascii="Times New Roman" w:hAnsi="Times New Roman"/>
          <w:sz w:val="24"/>
          <w:szCs w:val="24"/>
        </w:rPr>
        <w:t xml:space="preserve"> годы»</w:t>
      </w:r>
    </w:p>
    <w:p w:rsidR="00F17E96" w:rsidRDefault="00F17E96" w:rsidP="00BD1BDA">
      <w:pPr>
        <w:shd w:val="clear" w:color="auto" w:fill="FFFFFF"/>
        <w:spacing w:after="0" w:line="240" w:lineRule="auto"/>
        <w:ind w:right="483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</w:t>
      </w:r>
    </w:p>
    <w:p w:rsidR="00F17E96" w:rsidRDefault="00F17E96" w:rsidP="00BD1BDA">
      <w:pPr>
        <w:shd w:val="clear" w:color="auto" w:fill="FFFFFF"/>
        <w:spacing w:after="0" w:line="240" w:lineRule="auto"/>
        <w:ind w:right="483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F17E96" w:rsidRDefault="00F17E96" w:rsidP="00B74AE9">
      <w:pPr>
        <w:shd w:val="clear" w:color="auto" w:fill="FFFFFF"/>
        <w:spacing w:after="0" w:line="240" w:lineRule="auto"/>
        <w:ind w:right="4837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5916" w:type="dxa"/>
        <w:tblLook w:val="01E0"/>
      </w:tblPr>
      <w:tblGrid>
        <w:gridCol w:w="507"/>
        <w:gridCol w:w="2200"/>
        <w:gridCol w:w="2747"/>
        <w:gridCol w:w="1842"/>
        <w:gridCol w:w="840"/>
        <w:gridCol w:w="667"/>
        <w:gridCol w:w="1042"/>
        <w:gridCol w:w="876"/>
        <w:gridCol w:w="876"/>
        <w:gridCol w:w="876"/>
        <w:gridCol w:w="876"/>
        <w:gridCol w:w="876"/>
        <w:gridCol w:w="876"/>
        <w:gridCol w:w="815"/>
      </w:tblGrid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49" w:type="dxa"/>
            <w:gridSpan w:val="3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67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РЗ ПЗ</w:t>
            </w:r>
          </w:p>
        </w:tc>
        <w:tc>
          <w:tcPr>
            <w:tcW w:w="1042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  <w:trHeight w:val="657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Муниципальная программа 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E4F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Кариновскийсельсовет Переволоцкого района Оренбургской области на 2019-2024гг»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bCs/>
                <w:sz w:val="16"/>
                <w:szCs w:val="16"/>
              </w:rPr>
              <w:t>31 0 00 0000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4280,7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4235,2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4613,7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4505,2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4872,8</w:t>
            </w:r>
          </w:p>
        </w:tc>
        <w:tc>
          <w:tcPr>
            <w:tcW w:w="876" w:type="dxa"/>
          </w:tcPr>
          <w:p w:rsidR="00F17E96" w:rsidRPr="00545935" w:rsidRDefault="00F17E96" w:rsidP="00F307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4872,8</w:t>
            </w:r>
          </w:p>
        </w:tc>
      </w:tr>
      <w:tr w:rsidR="00F17E96" w:rsidRPr="00545935" w:rsidTr="00402781">
        <w:trPr>
          <w:gridAfter w:val="1"/>
          <w:wAfter w:w="815" w:type="dxa"/>
          <w:trHeight w:val="870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4190,8</w:t>
            </w:r>
          </w:p>
        </w:tc>
        <w:tc>
          <w:tcPr>
            <w:tcW w:w="876" w:type="dxa"/>
          </w:tcPr>
          <w:p w:rsidR="00F17E96" w:rsidRPr="00545935" w:rsidRDefault="00F17E96" w:rsidP="00443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4143,1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4366,5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4410,1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4769,5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4769,5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876" w:type="dxa"/>
          </w:tcPr>
          <w:p w:rsidR="00F17E96" w:rsidRPr="00545935" w:rsidRDefault="00F17E96" w:rsidP="00443F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92,1</w:t>
            </w:r>
          </w:p>
        </w:tc>
        <w:tc>
          <w:tcPr>
            <w:tcW w:w="876" w:type="dxa"/>
          </w:tcPr>
          <w:p w:rsidR="00F17E96" w:rsidRPr="00545935" w:rsidRDefault="00F17E96" w:rsidP="00443F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247,2</w:t>
            </w:r>
          </w:p>
        </w:tc>
        <w:tc>
          <w:tcPr>
            <w:tcW w:w="876" w:type="dxa"/>
          </w:tcPr>
          <w:p w:rsidR="00F17E96" w:rsidRPr="00545935" w:rsidRDefault="00F17E96" w:rsidP="00443F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103,3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</w:tcPr>
          <w:p w:rsidR="00F17E96" w:rsidRPr="00545935" w:rsidRDefault="00F17E96" w:rsidP="008D3C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7E96" w:rsidRPr="00545935" w:rsidTr="00402781">
        <w:trPr>
          <w:gridAfter w:val="1"/>
          <w:wAfter w:w="815" w:type="dxa"/>
          <w:trHeight w:val="712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«Обеспечение деятельности пожарной охраны»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876" w:type="dxa"/>
          </w:tcPr>
          <w:p w:rsidR="00F17E96" w:rsidRPr="00545935" w:rsidRDefault="00F17E96" w:rsidP="00443F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highlight w:val="yellow"/>
              </w:rPr>
              <w:t>0409 мес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  <w:highlight w:val="yellow"/>
              </w:rPr>
              <w:t>0409 мес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0409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31 0 04 90770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 xml:space="preserve">«Мероприятия в области коммунального хозяйства» </w:t>
            </w:r>
          </w:p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31 0 07 90820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 xml:space="preserve">«Уличное освещение» 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31 0 08 92010</w:t>
            </w:r>
          </w:p>
        </w:tc>
        <w:tc>
          <w:tcPr>
            <w:tcW w:w="876" w:type="dxa"/>
          </w:tcPr>
          <w:p w:rsidR="00F17E96" w:rsidRPr="00545935" w:rsidRDefault="00F17E96" w:rsidP="00402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402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334,9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«Организация и содержание мест захоронения»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31 0 10 92040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</w:t>
            </w:r>
            <w:r w:rsidRPr="00DF0E4F">
              <w:rPr>
                <w:rFonts w:ascii="Times New Roman" w:hAnsi="Times New Roman"/>
                <w:spacing w:val="-2"/>
                <w:sz w:val="24"/>
                <w:szCs w:val="24"/>
              </w:rPr>
              <w:t>Прочие мероприятия по благоустройству  поселений</w:t>
            </w:r>
            <w:r w:rsidRPr="00DF0E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31 0 11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 xml:space="preserve">  92050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  <w:r w:rsidRPr="0054593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6470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7 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 xml:space="preserve">«Мероприятия в сфере культуры и кинематографии </w:t>
            </w:r>
            <w:r w:rsidRPr="00DF0E4F">
              <w:rPr>
                <w:rFonts w:ascii="Times New Roman" w:hAnsi="Times New Roman"/>
                <w:sz w:val="24"/>
                <w:szCs w:val="24"/>
              </w:rPr>
              <w:br w:type="page"/>
              <w:t>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31 0 13 90240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731DF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Pr="00DF0E4F">
              <w:rPr>
                <w:rFonts w:ascii="Times New Roman" w:hAnsi="Times New Roman"/>
                <w:sz w:val="24"/>
                <w:szCs w:val="24"/>
                <w:highlight w:val="yellow"/>
              </w:rPr>
              <w:t>0801 кл</w:t>
            </w:r>
            <w:r w:rsidRPr="00DF0E4F">
              <w:rPr>
                <w:rFonts w:ascii="Times New Roman" w:hAnsi="Times New Roman"/>
                <w:sz w:val="24"/>
                <w:szCs w:val="24"/>
              </w:rPr>
              <w:t>убы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1003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31 0 14 70240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31 0 14 20390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1066,7</w:t>
            </w:r>
          </w:p>
        </w:tc>
        <w:tc>
          <w:tcPr>
            <w:tcW w:w="876" w:type="dxa"/>
          </w:tcPr>
          <w:p w:rsidR="00F17E96" w:rsidRPr="00545935" w:rsidRDefault="00F17E96" w:rsidP="006470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1066,7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F17E96" w:rsidRPr="00545935" w:rsidTr="00402781"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731DF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«Обеспечение деятельности по библиотечному обслуживанию посетителей библиотек»</w:t>
            </w:r>
            <w:r w:rsidRPr="00DF0E4F">
              <w:rPr>
                <w:rFonts w:ascii="Times New Roman" w:hAnsi="Times New Roman"/>
                <w:sz w:val="24"/>
                <w:szCs w:val="24"/>
                <w:highlight w:val="yellow"/>
              </w:rPr>
              <w:t>0801 биб</w:t>
            </w:r>
            <w:r w:rsidRPr="00DF0E4F">
              <w:rPr>
                <w:rFonts w:ascii="Times New Roman" w:hAnsi="Times New Roman"/>
                <w:sz w:val="24"/>
                <w:szCs w:val="24"/>
              </w:rPr>
              <w:t>лиотеки.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1003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31 0 15 70270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31 0 15 20390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76" w:type="dxa"/>
          </w:tcPr>
          <w:p w:rsidR="00F17E96" w:rsidRPr="00545935" w:rsidRDefault="00F17E96" w:rsidP="006470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</w:tr>
      <w:tr w:rsidR="00F17E96" w:rsidRPr="00545935" w:rsidTr="00402781">
        <w:trPr>
          <w:gridAfter w:val="1"/>
          <w:wAfter w:w="815" w:type="dxa"/>
          <w:trHeight w:val="844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DF0E4F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731DF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2747" w:type="dxa"/>
            <w:vMerge w:val="restart"/>
          </w:tcPr>
          <w:p w:rsidR="00F17E96" w:rsidRPr="00DF0E4F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4F">
              <w:rPr>
                <w:rFonts w:ascii="Times New Roman" w:hAnsi="Times New Roman"/>
                <w:sz w:val="24"/>
                <w:szCs w:val="24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 w:rsidRPr="00DF0E4F">
              <w:rPr>
                <w:rFonts w:ascii="Times New Roman" w:hAnsi="Times New Roman"/>
                <w:sz w:val="24"/>
                <w:szCs w:val="24"/>
                <w:highlight w:val="yellow"/>
              </w:rPr>
              <w:t>0804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31 0 16 71750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362,1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362,1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16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 w:val="restart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0203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31 0 25 51180</w:t>
            </w:r>
          </w:p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F17E96" w:rsidRPr="00545935" w:rsidRDefault="00F17E96" w:rsidP="00EC47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</w:t>
            </w:r>
            <w:r w:rsidRPr="005459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76" w:type="dxa"/>
          </w:tcPr>
          <w:p w:rsidR="00F17E96" w:rsidRPr="00545935" w:rsidRDefault="00F17E96" w:rsidP="006470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«Глава муниципального образования»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0102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31 0 19 10010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466,1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700,4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700,4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466,1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666,2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700,4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700,4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vMerge w:val="restart"/>
          </w:tcPr>
          <w:p w:rsidR="00F17E96" w:rsidRPr="00545935" w:rsidRDefault="00F17E96" w:rsidP="003E6AC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14 </w:t>
            </w:r>
          </w:p>
        </w:tc>
        <w:tc>
          <w:tcPr>
            <w:tcW w:w="274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«Центральный аппарат»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0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67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0104</w:t>
            </w:r>
          </w:p>
        </w:tc>
        <w:tc>
          <w:tcPr>
            <w:tcW w:w="1042" w:type="dxa"/>
            <w:vMerge w:val="restart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5935">
              <w:rPr>
                <w:rFonts w:ascii="Times New Roman" w:hAnsi="Times New Roman"/>
                <w:b/>
                <w:sz w:val="16"/>
                <w:szCs w:val="16"/>
              </w:rPr>
              <w:t>31 0 20 10020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1233,0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675,3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714,3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1059,5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1059,5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1233,0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675,3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714,3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674,3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1059,5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1059,5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17E96" w:rsidRPr="00545935" w:rsidRDefault="00F17E96" w:rsidP="00BD1BD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</w:tcPr>
          <w:p w:rsidR="00F17E96" w:rsidRPr="00545935" w:rsidRDefault="00F17E96" w:rsidP="00731DFD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17</w:t>
            </w:r>
          </w:p>
        </w:tc>
        <w:tc>
          <w:tcPr>
            <w:tcW w:w="2747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всего, в том числе:</w:t>
            </w:r>
          </w:p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40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67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042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31 0 26 70380</w:t>
            </w:r>
          </w:p>
        </w:tc>
        <w:tc>
          <w:tcPr>
            <w:tcW w:w="876" w:type="dxa"/>
          </w:tcPr>
          <w:p w:rsidR="00F17E96" w:rsidRPr="00545935" w:rsidRDefault="00F17E96" w:rsidP="00402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F17E96" w:rsidRPr="00545935" w:rsidRDefault="00F17E96" w:rsidP="00402781">
            <w:pPr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FC4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FC4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FC4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FC4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FC4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25,6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7E96" w:rsidRPr="00545935" w:rsidTr="00402781">
        <w:trPr>
          <w:gridAfter w:val="1"/>
          <w:wAfter w:w="815" w:type="dxa"/>
        </w:trPr>
        <w:tc>
          <w:tcPr>
            <w:tcW w:w="507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F17E96" w:rsidRPr="00545935" w:rsidRDefault="00F17E96" w:rsidP="00731DFD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18</w:t>
            </w:r>
          </w:p>
        </w:tc>
        <w:tc>
          <w:tcPr>
            <w:tcW w:w="2747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Оценка недвижимости</w:t>
            </w:r>
          </w:p>
        </w:tc>
        <w:tc>
          <w:tcPr>
            <w:tcW w:w="1842" w:type="dxa"/>
          </w:tcPr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всего, в том числе:</w:t>
            </w:r>
          </w:p>
          <w:p w:rsidR="00F17E96" w:rsidRPr="00545935" w:rsidRDefault="00F17E96" w:rsidP="00BD1B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40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67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042" w:type="dxa"/>
          </w:tcPr>
          <w:p w:rsidR="00F17E96" w:rsidRPr="00545935" w:rsidRDefault="00F17E96" w:rsidP="00BD1BD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31 0 31 90090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EC47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BD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17E96" w:rsidRPr="00545935" w:rsidTr="00FC4E4A">
        <w:trPr>
          <w:gridAfter w:val="1"/>
          <w:wAfter w:w="815" w:type="dxa"/>
        </w:trPr>
        <w:tc>
          <w:tcPr>
            <w:tcW w:w="507" w:type="dxa"/>
          </w:tcPr>
          <w:p w:rsidR="00F17E96" w:rsidRPr="00545935" w:rsidRDefault="00F17E96" w:rsidP="00FC4E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F17E96" w:rsidRPr="00545935" w:rsidRDefault="00F17E96" w:rsidP="00FC4E4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19</w:t>
            </w:r>
          </w:p>
        </w:tc>
        <w:tc>
          <w:tcPr>
            <w:tcW w:w="2747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Подготовка документов в области градостроительной деятельности</w:t>
            </w:r>
          </w:p>
        </w:tc>
        <w:tc>
          <w:tcPr>
            <w:tcW w:w="1842" w:type="dxa"/>
          </w:tcPr>
          <w:p w:rsidR="00F17E96" w:rsidRPr="00545935" w:rsidRDefault="00F17E96" w:rsidP="00AE46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всего, в том числе:</w:t>
            </w:r>
          </w:p>
          <w:p w:rsidR="00F17E96" w:rsidRPr="00545935" w:rsidRDefault="00F17E96" w:rsidP="00AE46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бюджет поселения</w:t>
            </w:r>
          </w:p>
          <w:p w:rsidR="00F17E96" w:rsidRPr="00545935" w:rsidRDefault="00F17E96" w:rsidP="00AE46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40" w:type="dxa"/>
          </w:tcPr>
          <w:p w:rsidR="00F17E96" w:rsidRPr="00545935" w:rsidRDefault="00F17E96" w:rsidP="00AE46B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67" w:type="dxa"/>
          </w:tcPr>
          <w:p w:rsidR="00F17E96" w:rsidRPr="00545935" w:rsidRDefault="00F17E96" w:rsidP="00FC4E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042" w:type="dxa"/>
          </w:tcPr>
          <w:p w:rsidR="00F17E96" w:rsidRPr="00545935" w:rsidRDefault="00F17E96" w:rsidP="00EF1C0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31 0 38</w:t>
            </w:r>
            <w:r w:rsidRPr="0054593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 xml:space="preserve"> 00</w:t>
            </w:r>
            <w:r w:rsidRPr="0054593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54593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F17E96" w:rsidRPr="00545935" w:rsidRDefault="00F17E96" w:rsidP="00552513">
            <w:pPr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E96" w:rsidRPr="00545935" w:rsidRDefault="00F17E96" w:rsidP="00AE46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17E96" w:rsidRPr="007A04DB" w:rsidRDefault="00F17E96" w:rsidP="00FC4E4A">
      <w:pPr>
        <w:shd w:val="clear" w:color="auto" w:fill="FFFFFF"/>
        <w:tabs>
          <w:tab w:val="left" w:pos="2610"/>
        </w:tabs>
        <w:spacing w:after="0" w:line="240" w:lineRule="auto"/>
        <w:ind w:right="4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rPr>
          <w:rFonts w:ascii="Times New Roman" w:hAnsi="Times New Roman"/>
          <w:spacing w:val="-5"/>
          <w:sz w:val="24"/>
          <w:szCs w:val="24"/>
        </w:rPr>
      </w:pPr>
    </w:p>
    <w:p w:rsidR="00F17E96" w:rsidRDefault="00F17E96" w:rsidP="00EC47AD">
      <w:pPr>
        <w:shd w:val="clear" w:color="auto" w:fill="FFFFFF"/>
        <w:tabs>
          <w:tab w:val="left" w:pos="10395"/>
        </w:tabs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Таблица 5</w:t>
      </w:r>
    </w:p>
    <w:p w:rsidR="00F17E96" w:rsidRPr="0020146A" w:rsidRDefault="00F17E96" w:rsidP="00EC47AD">
      <w:pPr>
        <w:shd w:val="clear" w:color="auto" w:fill="FFFFFF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17E96" w:rsidRPr="002D4567" w:rsidRDefault="00F17E96" w:rsidP="00EC47A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</w:t>
      </w:r>
      <w:r w:rsidRPr="002D4567">
        <w:rPr>
          <w:rFonts w:ascii="Times New Roman" w:hAnsi="Times New Roman"/>
          <w:b/>
          <w:sz w:val="24"/>
          <w:szCs w:val="24"/>
        </w:rPr>
        <w:t>едения</w:t>
      </w:r>
    </w:p>
    <w:p w:rsidR="00F17E96" w:rsidRPr="002D4567" w:rsidRDefault="00F17E96" w:rsidP="00EC47AD">
      <w:pPr>
        <w:pStyle w:val="msonormalcxspmiddlecxspmiddle"/>
        <w:spacing w:before="0" w:beforeAutospacing="0" w:after="0" w:afterAutospacing="0"/>
        <w:contextualSpacing/>
        <w:jc w:val="center"/>
        <w:rPr>
          <w:b/>
        </w:rPr>
      </w:pPr>
      <w:r w:rsidRPr="002D4567">
        <w:rPr>
          <w:b/>
        </w:rPr>
        <w:t xml:space="preserve">об основных мерах правового регулирования в сфере реализации муниципальной программы </w:t>
      </w:r>
    </w:p>
    <w:p w:rsidR="00F17E96" w:rsidRPr="002D4567" w:rsidRDefault="00F17E96" w:rsidP="00EC47AD">
      <w:pPr>
        <w:pStyle w:val="msonormalcxspmiddle"/>
        <w:tabs>
          <w:tab w:val="left" w:pos="142"/>
        </w:tabs>
        <w:spacing w:before="0" w:beforeAutospacing="0" w:after="0" w:afterAutospacing="0"/>
        <w:contextualSpacing/>
        <w:jc w:val="center"/>
      </w:pPr>
      <w:r w:rsidRPr="002D4567">
        <w:rPr>
          <w:b/>
        </w:rPr>
        <w:t xml:space="preserve">«Устойчивое развитие территории муниципального образования </w:t>
      </w:r>
      <w:r>
        <w:rPr>
          <w:b/>
          <w:spacing w:val="-2"/>
        </w:rPr>
        <w:t>Кариновский</w:t>
      </w:r>
      <w:r w:rsidRPr="002D4567">
        <w:rPr>
          <w:b/>
        </w:rPr>
        <w:t xml:space="preserve"> сельсовет  Переволоцкого района Оренбургской области на 2019–2024 годы</w:t>
      </w:r>
      <w:r>
        <w:rPr>
          <w:b/>
        </w:rPr>
        <w:t xml:space="preserve">                                                             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814"/>
        <w:gridCol w:w="6160"/>
        <w:gridCol w:w="2310"/>
        <w:gridCol w:w="2329"/>
      </w:tblGrid>
      <w:tr w:rsidR="00F17E96" w:rsidRPr="00545935" w:rsidTr="008D3C75">
        <w:trPr>
          <w:trHeight w:val="151"/>
        </w:trPr>
        <w:tc>
          <w:tcPr>
            <w:tcW w:w="0" w:type="auto"/>
            <w:tcBorders>
              <w:bottom w:val="nil"/>
            </w:tcBorders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14" w:type="dxa"/>
            <w:tcBorders>
              <w:bottom w:val="nil"/>
            </w:tcBorders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Вид проекта нормативного</w:t>
            </w:r>
          </w:p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160" w:type="dxa"/>
            <w:tcBorders>
              <w:bottom w:val="nil"/>
            </w:tcBorders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Основные положения нормативного</w:t>
            </w:r>
          </w:p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29" w:type="dxa"/>
            <w:tcBorders>
              <w:bottom w:val="nil"/>
            </w:tcBorders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Ожидаемые сроки </w:t>
            </w:r>
            <w:r w:rsidRPr="00545935">
              <w:rPr>
                <w:rFonts w:ascii="Times New Roman" w:hAnsi="Times New Roman"/>
                <w:sz w:val="24"/>
                <w:szCs w:val="24"/>
              </w:rPr>
              <w:br/>
              <w:t>принятия</w:t>
            </w:r>
          </w:p>
        </w:tc>
      </w:tr>
    </w:tbl>
    <w:p w:rsidR="00F17E96" w:rsidRPr="002D4567" w:rsidRDefault="00F17E96" w:rsidP="00EC47AD">
      <w:pPr>
        <w:tabs>
          <w:tab w:val="left" w:pos="5985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2D4567">
        <w:rPr>
          <w:rFonts w:ascii="Times New Roman" w:hAnsi="Times New Roman"/>
          <w:sz w:val="24"/>
          <w:szCs w:val="24"/>
        </w:rPr>
        <w:tab/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7"/>
        <w:gridCol w:w="6134"/>
        <w:gridCol w:w="2310"/>
        <w:gridCol w:w="2329"/>
      </w:tblGrid>
      <w:tr w:rsidR="00F17E96" w:rsidRPr="00545935" w:rsidTr="008D3C75">
        <w:trPr>
          <w:trHeight w:val="201"/>
          <w:tblHeader/>
        </w:trPr>
        <w:tc>
          <w:tcPr>
            <w:tcW w:w="567" w:type="dxa"/>
            <w:vAlign w:val="center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vAlign w:val="center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7E96" w:rsidRPr="00545935" w:rsidTr="008D3C75">
        <w:trPr>
          <w:trHeight w:val="562"/>
        </w:trPr>
        <w:tc>
          <w:tcPr>
            <w:tcW w:w="15167" w:type="dxa"/>
            <w:gridSpan w:val="5"/>
            <w:vAlign w:val="center"/>
          </w:tcPr>
          <w:p w:rsidR="00F17E96" w:rsidRPr="00545935" w:rsidRDefault="00F17E96" w:rsidP="00EC47AD">
            <w:pPr>
              <w:shd w:val="clear" w:color="auto" w:fill="FFFFFF"/>
              <w:ind w:left="-14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«Устойчивое р</w:t>
            </w:r>
            <w:r w:rsidRPr="005459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азвитие территории  муниципального образования Кариновский сельсовет Переволоцкого района Оренбургской области</w:t>
            </w:r>
            <w:r w:rsidRPr="00545935">
              <w:rPr>
                <w:rFonts w:ascii="Times New Roman" w:hAnsi="Times New Roman"/>
                <w:b/>
                <w:sz w:val="24"/>
                <w:szCs w:val="24"/>
              </w:rPr>
              <w:t xml:space="preserve"> на 2019–2024 годы»</w:t>
            </w:r>
          </w:p>
        </w:tc>
      </w:tr>
      <w:tr w:rsidR="00F17E96" w:rsidRPr="00545935" w:rsidTr="008D3C75">
        <w:tc>
          <w:tcPr>
            <w:tcW w:w="567" w:type="dxa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17E96" w:rsidRPr="00545935" w:rsidRDefault="00F17E96" w:rsidP="00EC47A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Кариновского сельсовета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Переволоцкого района «О бюджете МО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Кариновский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сельсовет Переволоцкого района на 2019 год и плановый период 2020 и 2021 годов»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34" w:type="dxa"/>
          </w:tcPr>
          <w:p w:rsidR="00F17E96" w:rsidRPr="00545935" w:rsidRDefault="00F17E96" w:rsidP="00EC47A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Определение объема ассигнований за счет средств местного бюджета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Кариновского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сельсовета Переволоцкого района на финансирование муниципальной программы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Кариновского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сельсовета Переволоцкого района «Развитие территории муниципального образования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Кариновский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сельсовет Переволоцкого района Оренбургской области» на 2019–2024 годы</w:t>
            </w:r>
          </w:p>
        </w:tc>
        <w:tc>
          <w:tcPr>
            <w:tcW w:w="2310" w:type="dxa"/>
          </w:tcPr>
          <w:p w:rsidR="00F17E96" w:rsidRPr="00545935" w:rsidRDefault="00F17E96" w:rsidP="00EC47A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545935">
              <w:rPr>
                <w:rFonts w:ascii="Times New Roman" w:hAnsi="Times New Roman"/>
                <w:spacing w:val="-2"/>
                <w:sz w:val="24"/>
                <w:szCs w:val="24"/>
              </w:rPr>
              <w:t>Кариновский</w:t>
            </w:r>
            <w:r w:rsidRPr="0054593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29" w:type="dxa"/>
          </w:tcPr>
          <w:p w:rsidR="00F17E96" w:rsidRPr="00545935" w:rsidRDefault="00F17E96" w:rsidP="008D3C7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935">
              <w:rPr>
                <w:rFonts w:ascii="Times New Roman" w:hAnsi="Times New Roman"/>
                <w:sz w:val="24"/>
                <w:szCs w:val="24"/>
              </w:rPr>
              <w:t>2019–2024 годы</w:t>
            </w:r>
          </w:p>
        </w:tc>
      </w:tr>
    </w:tbl>
    <w:p w:rsidR="00F17E96" w:rsidRDefault="00F17E96" w:rsidP="00EC47AD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17E96" w:rsidRDefault="00F17E96" w:rsidP="00EC47AD"/>
    <w:p w:rsidR="00F17E96" w:rsidRDefault="00F17E96" w:rsidP="00EC47AD"/>
    <w:p w:rsidR="00F17E96" w:rsidRDefault="00F17E96" w:rsidP="00EC47AD"/>
    <w:p w:rsidR="00F17E96" w:rsidRDefault="00F17E96" w:rsidP="00EC47AD"/>
    <w:p w:rsidR="00F17E96" w:rsidRDefault="00F17E96" w:rsidP="00EC47AD"/>
    <w:p w:rsidR="00F17E96" w:rsidRDefault="00F17E96" w:rsidP="00EC4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Таблица 6</w:t>
      </w:r>
    </w:p>
    <w:p w:rsidR="00F17E96" w:rsidRPr="00907C1B" w:rsidRDefault="00F17E96" w:rsidP="00EC4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C1B">
        <w:rPr>
          <w:rFonts w:ascii="Times New Roman" w:hAnsi="Times New Roman"/>
          <w:color w:val="000000"/>
          <w:spacing w:val="-3"/>
          <w:sz w:val="24"/>
          <w:szCs w:val="24"/>
        </w:rPr>
        <w:t>Утверждаю:</w:t>
      </w:r>
    </w:p>
    <w:p w:rsidR="00F17E96" w:rsidRDefault="00F17E96" w:rsidP="00EC4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24F0B">
        <w:rPr>
          <w:rFonts w:ascii="Times New Roman" w:hAnsi="Times New Roman"/>
          <w:color w:val="000000"/>
          <w:spacing w:val="-3"/>
          <w:sz w:val="24"/>
          <w:szCs w:val="24"/>
        </w:rPr>
        <w:t>Глава  муниципального образования</w:t>
      </w:r>
    </w:p>
    <w:p w:rsidR="00F17E96" w:rsidRPr="00624F0B" w:rsidRDefault="00F17E96" w:rsidP="00EC4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24F0B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__________________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Э.М.Черкасов</w:t>
      </w:r>
    </w:p>
    <w:p w:rsidR="00F17E96" w:rsidRPr="0036498B" w:rsidRDefault="00F17E96" w:rsidP="00EC47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25</w:t>
      </w:r>
      <w:r w:rsidRPr="00907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907C1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907C1B">
        <w:rPr>
          <w:rFonts w:ascii="Times New Roman" w:hAnsi="Times New Roman"/>
          <w:sz w:val="24"/>
          <w:szCs w:val="24"/>
        </w:rPr>
        <w:t>г</w:t>
      </w:r>
      <w:r w:rsidRPr="001533A2">
        <w:rPr>
          <w:rFonts w:ascii="Times New Roman" w:hAnsi="Times New Roman"/>
        </w:rPr>
        <w:t>.</w:t>
      </w:r>
    </w:p>
    <w:p w:rsidR="00F17E96" w:rsidRPr="0036498B" w:rsidRDefault="00F17E96" w:rsidP="00EC47AD">
      <w:pPr>
        <w:spacing w:after="0"/>
        <w:rPr>
          <w:rFonts w:ascii="Times New Roman" w:hAnsi="Times New Roman"/>
          <w:sz w:val="28"/>
          <w:szCs w:val="28"/>
        </w:rPr>
      </w:pPr>
    </w:p>
    <w:p w:rsidR="00F17E96" w:rsidRPr="0036498B" w:rsidRDefault="00F17E96" w:rsidP="00EC47AD">
      <w:pPr>
        <w:tabs>
          <w:tab w:val="left" w:pos="13608"/>
        </w:tabs>
        <w:jc w:val="center"/>
        <w:rPr>
          <w:rFonts w:ascii="Times New Roman" w:hAnsi="Times New Roman"/>
          <w:sz w:val="28"/>
          <w:szCs w:val="28"/>
        </w:rPr>
      </w:pPr>
      <w:r w:rsidRPr="0036498B">
        <w:rPr>
          <w:rFonts w:ascii="Times New Roman" w:hAnsi="Times New Roman"/>
          <w:sz w:val="28"/>
          <w:szCs w:val="28"/>
        </w:rPr>
        <w:t>План</w:t>
      </w:r>
    </w:p>
    <w:p w:rsidR="00F17E96" w:rsidRPr="0036498B" w:rsidRDefault="00F17E96" w:rsidP="00EC47AD">
      <w:pPr>
        <w:jc w:val="center"/>
        <w:rPr>
          <w:rFonts w:ascii="Times New Roman" w:hAnsi="Times New Roman"/>
          <w:sz w:val="28"/>
          <w:szCs w:val="28"/>
        </w:rPr>
      </w:pPr>
      <w:r w:rsidRPr="0036498B">
        <w:rPr>
          <w:rFonts w:ascii="Times New Roman" w:hAnsi="Times New Roman"/>
          <w:sz w:val="28"/>
          <w:szCs w:val="28"/>
        </w:rPr>
        <w:t xml:space="preserve">реализации муниципальной программы « Устойчивое развитие территории муниципального  образования </w:t>
      </w:r>
      <w:r>
        <w:rPr>
          <w:rFonts w:ascii="Times New Roman" w:hAnsi="Times New Roman"/>
          <w:sz w:val="28"/>
          <w:szCs w:val="28"/>
        </w:rPr>
        <w:t xml:space="preserve">Кариновский </w:t>
      </w:r>
      <w:r w:rsidRPr="0036498B">
        <w:rPr>
          <w:rFonts w:ascii="Times New Roman" w:hAnsi="Times New Roman"/>
          <w:sz w:val="28"/>
          <w:szCs w:val="28"/>
        </w:rPr>
        <w:t xml:space="preserve">сельсовет Переволоцкого района Оренбургской области на 2019-2024гг» </w:t>
      </w:r>
    </w:p>
    <w:p w:rsidR="00F17E96" w:rsidRPr="0036498B" w:rsidRDefault="00F17E96" w:rsidP="00EC47AD">
      <w:pPr>
        <w:jc w:val="center"/>
        <w:rPr>
          <w:rFonts w:ascii="Times New Roman" w:hAnsi="Times New Roman"/>
        </w:rPr>
      </w:pPr>
      <w:r w:rsidRPr="0036498B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6498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268"/>
        <w:gridCol w:w="1272"/>
        <w:gridCol w:w="1279"/>
        <w:gridCol w:w="3402"/>
        <w:gridCol w:w="2268"/>
        <w:gridCol w:w="1418"/>
      </w:tblGrid>
      <w:tr w:rsidR="00F17E96" w:rsidRPr="00545935" w:rsidTr="00D232C6">
        <w:trPr>
          <w:trHeight w:val="511"/>
          <w:tblCellSpacing w:w="5" w:type="nil"/>
        </w:trPr>
        <w:tc>
          <w:tcPr>
            <w:tcW w:w="3686" w:type="dxa"/>
            <w:vMerge w:val="restart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основного мероприятия</w:t>
            </w:r>
          </w:p>
        </w:tc>
        <w:tc>
          <w:tcPr>
            <w:tcW w:w="2268" w:type="dxa"/>
            <w:vMerge w:val="restart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(фамилия,  имя,    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отчество, должность)</w:t>
            </w:r>
          </w:p>
        </w:tc>
        <w:tc>
          <w:tcPr>
            <w:tcW w:w="2551" w:type="dxa"/>
            <w:gridSpan w:val="2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(краткое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>описание)</w:t>
            </w:r>
          </w:p>
        </w:tc>
        <w:tc>
          <w:tcPr>
            <w:tcW w:w="2268" w:type="dxa"/>
            <w:vMerge w:val="restart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49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КБК</w:t>
              </w:r>
            </w:hyperlink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>(бюджет поселения)</w:t>
            </w:r>
          </w:p>
        </w:tc>
        <w:tc>
          <w:tcPr>
            <w:tcW w:w="1418" w:type="dxa"/>
            <w:vMerge w:val="restart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F17E96" w:rsidRPr="00545935" w:rsidTr="00D232C6">
        <w:trPr>
          <w:trHeight w:val="904"/>
          <w:tblCellSpacing w:w="5" w:type="nil"/>
        </w:trPr>
        <w:tc>
          <w:tcPr>
            <w:tcW w:w="3686" w:type="dxa"/>
            <w:vMerge/>
          </w:tcPr>
          <w:p w:rsidR="00F17E96" w:rsidRPr="0036498B" w:rsidRDefault="00F17E96" w:rsidP="008D3C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7E96" w:rsidRPr="0036498B" w:rsidRDefault="00F17E96" w:rsidP="008D3C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9" w:type="dxa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402" w:type="dxa"/>
            <w:vMerge/>
          </w:tcPr>
          <w:p w:rsidR="00F17E96" w:rsidRPr="0036498B" w:rsidRDefault="00F17E96" w:rsidP="008D3C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7E96" w:rsidRPr="0036498B" w:rsidRDefault="00F17E96" w:rsidP="008D3C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E96" w:rsidRPr="0036498B" w:rsidRDefault="00F17E96" w:rsidP="008D3C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EC47A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45935">
              <w:rPr>
                <w:rFonts w:ascii="Times New Roman" w:hAnsi="Times New Roman"/>
                <w:b/>
                <w:bCs/>
              </w:rPr>
              <w:t>Всего по муниципальной программе «Устойчивое развитие территории муниципального образования Кариновский сельсовет Переволоцкого района Оренбургской области на 2019-2024гг»</w:t>
            </w:r>
          </w:p>
        </w:tc>
        <w:tc>
          <w:tcPr>
            <w:tcW w:w="2268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F17E96" w:rsidRPr="0036498B" w:rsidRDefault="00F17E96" w:rsidP="00F72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72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F17E96" w:rsidRPr="0036498B" w:rsidRDefault="00F17E96" w:rsidP="008D3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E96" w:rsidRPr="00D232C6" w:rsidRDefault="00F17E96" w:rsidP="00D232C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4793,2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«Обеспечение деятельности пожарной охраны» 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03103100270550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Основное мероприятие 2 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D232C6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Снижение количества обращений в органы  исполнительной власти МО Кариновский сельсовет о неудовлетворительном</w:t>
            </w:r>
            <w:r w:rsidRPr="00545935">
              <w:rPr>
                <w:rFonts w:ascii="Times New Roman" w:hAnsi="Times New Roman"/>
              </w:rPr>
              <w:br/>
              <w:t>состоянии муниципальных автомобильных дорог;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04093100490770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3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«Мероприятия в области коммунального хозяйства» 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Повышение качества коммунального обслуживания населения, проживающего на территории МО Кариновский сельсовет;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Повышение  эффективности и надежности функционирования систем водообеспечения и увеличение количества подаваемой населению питьевой воды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05023100790820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4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</w:rPr>
              <w:t>«Уличное освещение</w:t>
            </w:r>
            <w:r w:rsidRPr="0054593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Создание более комфортных и безопасных условий для проживания населения в ________,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энергоэкономичных ламп даже при увеличении количества часов горения ламп в системах освещения до нормативных,  повышение уровеня безопасности дорожного движения в темное время суток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04093100892010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ind w:right="-57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6</w:t>
            </w:r>
          </w:p>
          <w:p w:rsidR="00F17E96" w:rsidRPr="00545935" w:rsidRDefault="00F17E96" w:rsidP="008D3C75">
            <w:pPr>
              <w:widowControl w:val="0"/>
              <w:ind w:right="-57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</w:rPr>
              <w:t>«</w:t>
            </w:r>
            <w:r w:rsidRPr="00545935">
              <w:rPr>
                <w:rFonts w:ascii="Times New Roman" w:hAnsi="Times New Roman"/>
                <w:color w:val="000000"/>
                <w:spacing w:val="-2"/>
              </w:rPr>
              <w:t>Прочие мероприятия по благоустройству  поселений</w:t>
            </w:r>
            <w:r w:rsidRPr="0054593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Создание условий для работы и отдыха жителей поселения;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Улучшение санитарного  состояния территории,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05033101192050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7</w:t>
            </w:r>
          </w:p>
          <w:p w:rsidR="00F17E96" w:rsidRPr="00545935" w:rsidRDefault="00F17E96" w:rsidP="008D3C7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</w:rPr>
              <w:t>«Мероприятия в сфере культуры и кинематографии</w:t>
            </w:r>
            <w:r w:rsidRPr="00545935">
              <w:rPr>
                <w:rFonts w:ascii="Times New Roman" w:hAnsi="Times New Roman"/>
                <w:color w:val="000000"/>
              </w:rPr>
              <w:t xml:space="preserve"> </w:t>
            </w:r>
            <w:r w:rsidRPr="00545935">
              <w:rPr>
                <w:rFonts w:ascii="Times New Roman" w:hAnsi="Times New Roman"/>
                <w:color w:val="000000"/>
              </w:rPr>
              <w:br w:type="page"/>
              <w:t>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08013101390240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8</w:t>
            </w:r>
          </w:p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08013101470240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9 «Обеспечение деятельности по библиотечному обслуживанию посетителей библиотек»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Улучшение качества обслуживания пользователей сельской библиотеки;</w:t>
            </w:r>
          </w:p>
          <w:p w:rsidR="00F17E96" w:rsidRPr="00545935" w:rsidRDefault="00F17E96" w:rsidP="008D3C7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08013101570240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10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3101671750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11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Улучшение качества обслуживания пользователей сельской библиотеки;</w:t>
            </w:r>
          </w:p>
          <w:p w:rsidR="00F17E96" w:rsidRPr="00545935" w:rsidRDefault="00F17E96" w:rsidP="008D3C7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08013101470240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12«Физкультурно-оздоровительная работа и спортивные мероприятия»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Повышение интереса населения к занятиям физической культурой и спортом;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11013101892060</w:t>
            </w:r>
          </w:p>
        </w:tc>
        <w:tc>
          <w:tcPr>
            <w:tcW w:w="1418" w:type="dxa"/>
          </w:tcPr>
          <w:p w:rsidR="00F17E96" w:rsidRPr="0036498B" w:rsidRDefault="00F17E96" w:rsidP="008D3C7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13 «Глава муниципального образования»</w:t>
            </w:r>
          </w:p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D232C6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МО Кариновский сельсовет.</w:t>
            </w:r>
          </w:p>
        </w:tc>
        <w:tc>
          <w:tcPr>
            <w:tcW w:w="2268" w:type="dxa"/>
          </w:tcPr>
          <w:p w:rsidR="00F17E96" w:rsidRPr="0036498B" w:rsidRDefault="00F17E96" w:rsidP="00D23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01023101910010</w:t>
            </w:r>
          </w:p>
        </w:tc>
        <w:tc>
          <w:tcPr>
            <w:tcW w:w="1418" w:type="dxa"/>
          </w:tcPr>
          <w:p w:rsidR="00F17E96" w:rsidRPr="0036498B" w:rsidRDefault="00F17E96" w:rsidP="00D232C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14 «Центральный аппарат»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Освоение средств бюджета МО Кариновский сельсовет;</w:t>
            </w:r>
          </w:p>
          <w:p w:rsidR="00F17E96" w:rsidRPr="00545935" w:rsidRDefault="00F17E96" w:rsidP="00B74AE9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Повышение квалификации муниципальных служащих МО Кариновский сельсовет.</w:t>
            </w:r>
          </w:p>
        </w:tc>
        <w:tc>
          <w:tcPr>
            <w:tcW w:w="2268" w:type="dxa"/>
            <w:vAlign w:val="center"/>
          </w:tcPr>
          <w:p w:rsidR="00F17E96" w:rsidRPr="0036498B" w:rsidRDefault="00F17E96" w:rsidP="00D232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01043102010020</w:t>
            </w:r>
          </w:p>
        </w:tc>
        <w:tc>
          <w:tcPr>
            <w:tcW w:w="1418" w:type="dxa"/>
          </w:tcPr>
          <w:p w:rsidR="00F17E96" w:rsidRPr="0036498B" w:rsidRDefault="00F17E96" w:rsidP="001209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1139,3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15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Оплата расходов по осуществлению первичного воинского учета на территории, где отсутствует военный комиссариат.</w:t>
            </w:r>
          </w:p>
        </w:tc>
        <w:tc>
          <w:tcPr>
            <w:tcW w:w="2268" w:type="dxa"/>
          </w:tcPr>
          <w:p w:rsidR="00F17E96" w:rsidRPr="0036498B" w:rsidRDefault="00F17E96" w:rsidP="00B74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02033102551180</w:t>
            </w:r>
          </w:p>
        </w:tc>
        <w:tc>
          <w:tcPr>
            <w:tcW w:w="1418" w:type="dxa"/>
          </w:tcPr>
          <w:p w:rsidR="00F17E96" w:rsidRPr="0036498B" w:rsidRDefault="00F17E96" w:rsidP="001209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16  « Обеспечение жильем молодых семей»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Социальная выплата молодым семьям Переволоцкого района на приобретение (строительство) жилья</w:t>
            </w:r>
          </w:p>
        </w:tc>
        <w:tc>
          <w:tcPr>
            <w:tcW w:w="2268" w:type="dxa"/>
          </w:tcPr>
          <w:p w:rsidR="00F17E96" w:rsidRPr="0036498B" w:rsidRDefault="00F17E96" w:rsidP="00B74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100331024</w:t>
            </w:r>
            <w:r w:rsidRPr="0036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418" w:type="dxa"/>
          </w:tcPr>
          <w:p w:rsidR="00F17E96" w:rsidRPr="0036498B" w:rsidRDefault="00F17E96" w:rsidP="001209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17 Обеспечение проведения работ по улучшению землеустройства и землепользования"</w:t>
            </w:r>
          </w:p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Оплата расходов по обеспечению проведения работ по улучшению землеустройства и землепользования</w:t>
            </w:r>
          </w:p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7E96" w:rsidRPr="0036498B" w:rsidRDefault="00F17E96" w:rsidP="00B74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060412310267003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7E96" w:rsidRPr="0036498B" w:rsidRDefault="00F17E96" w:rsidP="001209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Основное мероприятие 18 "Оценка недвижимости"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</w:tc>
        <w:tc>
          <w:tcPr>
            <w:tcW w:w="2268" w:type="dxa"/>
          </w:tcPr>
          <w:p w:rsidR="00F17E96" w:rsidRPr="0036498B" w:rsidRDefault="00F17E96" w:rsidP="00B74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01133103190090</w:t>
            </w:r>
          </w:p>
        </w:tc>
        <w:tc>
          <w:tcPr>
            <w:tcW w:w="1418" w:type="dxa"/>
          </w:tcPr>
          <w:p w:rsidR="00F17E96" w:rsidRPr="0036498B" w:rsidRDefault="00F17E96" w:rsidP="001209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7E96" w:rsidRPr="00545935" w:rsidTr="00D232C6">
        <w:trPr>
          <w:tblCellSpacing w:w="5" w:type="nil"/>
        </w:trPr>
        <w:tc>
          <w:tcPr>
            <w:tcW w:w="3686" w:type="dxa"/>
          </w:tcPr>
          <w:p w:rsidR="00F17E96" w:rsidRPr="00545935" w:rsidRDefault="00F17E96" w:rsidP="008D3C75">
            <w:pPr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  <w:color w:val="000000"/>
              </w:rPr>
              <w:t xml:space="preserve">Основное мероприятие 19 «Предоставление льгот по земельному налогу муниципальным учреждениям образования, расположенным на территории </w:t>
            </w:r>
            <w:r>
              <w:rPr>
                <w:rFonts w:ascii="Times New Roman" w:hAnsi="Times New Roman"/>
                <w:color w:val="000000"/>
              </w:rPr>
              <w:t>Кариновского</w:t>
            </w:r>
            <w:r w:rsidRPr="00545935">
              <w:rPr>
                <w:rFonts w:ascii="Times New Roman" w:hAnsi="Times New Roman"/>
                <w:color w:val="000000"/>
              </w:rPr>
              <w:t xml:space="preserve"> сельсовета Переволоцкого района»</w:t>
            </w:r>
          </w:p>
        </w:tc>
        <w:tc>
          <w:tcPr>
            <w:tcW w:w="2268" w:type="dxa"/>
          </w:tcPr>
          <w:p w:rsidR="00F17E96" w:rsidRPr="00545935" w:rsidRDefault="00F17E96">
            <w:r w:rsidRPr="00545935">
              <w:rPr>
                <w:rFonts w:ascii="Times New Roman" w:hAnsi="Times New Roman"/>
              </w:rPr>
              <w:t>Администрация МО Кариновский сельсовет</w:t>
            </w:r>
          </w:p>
        </w:tc>
        <w:tc>
          <w:tcPr>
            <w:tcW w:w="1272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F17E96" w:rsidRPr="0036498B" w:rsidRDefault="00F17E96" w:rsidP="00F30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17E96" w:rsidRPr="00545935" w:rsidRDefault="00F17E96" w:rsidP="008D3C75">
            <w:pPr>
              <w:jc w:val="both"/>
              <w:rPr>
                <w:rFonts w:ascii="Times New Roman" w:hAnsi="Times New Roman"/>
                <w:color w:val="000000"/>
              </w:rPr>
            </w:pPr>
            <w:r w:rsidRPr="00545935">
              <w:rPr>
                <w:rFonts w:ascii="Times New Roman" w:hAnsi="Times New Roman"/>
                <w:color w:val="000000"/>
              </w:rPr>
              <w:t>Облегчение финансового положения, экономия бюджетных средств муниципальных учреждений образования</w:t>
            </w:r>
          </w:p>
        </w:tc>
        <w:tc>
          <w:tcPr>
            <w:tcW w:w="2268" w:type="dxa"/>
          </w:tcPr>
          <w:p w:rsidR="00F17E96" w:rsidRPr="00545935" w:rsidRDefault="00F17E96" w:rsidP="008D3C75">
            <w:pPr>
              <w:widowControl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F17E96" w:rsidRPr="00545935" w:rsidRDefault="00F17E96" w:rsidP="0012097D">
            <w:pPr>
              <w:widowControl w:val="0"/>
              <w:jc w:val="right"/>
              <w:rPr>
                <w:rFonts w:ascii="Times New Roman" w:hAnsi="Times New Roman"/>
              </w:rPr>
            </w:pPr>
            <w:r w:rsidRPr="00545935">
              <w:rPr>
                <w:rFonts w:ascii="Times New Roman" w:hAnsi="Times New Roman"/>
              </w:rPr>
              <w:t>0,0</w:t>
            </w:r>
          </w:p>
        </w:tc>
      </w:tr>
    </w:tbl>
    <w:p w:rsidR="00F17E96" w:rsidRPr="00774728" w:rsidRDefault="00F17E96" w:rsidP="00B56D88">
      <w:pPr>
        <w:spacing w:after="365" w:line="1" w:lineRule="exact"/>
        <w:rPr>
          <w:rFonts w:ascii="Times New Roman" w:hAnsi="Times New Roman"/>
          <w:sz w:val="2"/>
          <w:szCs w:val="2"/>
        </w:rPr>
      </w:pPr>
    </w:p>
    <w:p w:rsidR="00F17E96" w:rsidRPr="00774728" w:rsidRDefault="00F17E96" w:rsidP="00B56D88">
      <w:pPr>
        <w:rPr>
          <w:rFonts w:ascii="Times New Roman" w:hAnsi="Times New Roman"/>
          <w:sz w:val="20"/>
          <w:szCs w:val="20"/>
        </w:rPr>
        <w:sectPr w:rsidR="00F17E96" w:rsidRPr="00774728" w:rsidSect="000A229F">
          <w:pgSz w:w="16834" w:h="11909" w:orient="landscape"/>
          <w:pgMar w:top="851" w:right="567" w:bottom="567" w:left="567" w:header="720" w:footer="720" w:gutter="0"/>
          <w:cols w:space="60"/>
          <w:noEndnote/>
        </w:sectPr>
      </w:pPr>
    </w:p>
    <w:p w:rsidR="00F17E96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E96" w:rsidRPr="00AD6DA9" w:rsidRDefault="00F17E96" w:rsidP="00B56D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E96" w:rsidRDefault="00F17E96"/>
    <w:p w:rsidR="00F17E96" w:rsidRPr="00F30A1E" w:rsidRDefault="00F17E96" w:rsidP="00F30A1E"/>
    <w:p w:rsidR="00F17E96" w:rsidRPr="00F30A1E" w:rsidRDefault="00F17E96" w:rsidP="00F30A1E"/>
    <w:p w:rsidR="00F17E96" w:rsidRDefault="00F17E96" w:rsidP="00F30A1E"/>
    <w:sectPr w:rsidR="00F17E96" w:rsidSect="003C66E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96" w:rsidRDefault="00F17E96" w:rsidP="003C66ED">
      <w:pPr>
        <w:spacing w:after="0" w:line="240" w:lineRule="auto"/>
      </w:pPr>
      <w:r>
        <w:separator/>
      </w:r>
    </w:p>
  </w:endnote>
  <w:endnote w:type="continuationSeparator" w:id="0">
    <w:p w:rsidR="00F17E96" w:rsidRDefault="00F17E96" w:rsidP="003C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96" w:rsidRDefault="00F17E96" w:rsidP="003C66ED">
      <w:pPr>
        <w:spacing w:after="0" w:line="240" w:lineRule="auto"/>
      </w:pPr>
      <w:r>
        <w:separator/>
      </w:r>
    </w:p>
  </w:footnote>
  <w:footnote w:type="continuationSeparator" w:id="0">
    <w:p w:rsidR="00F17E96" w:rsidRDefault="00F17E96" w:rsidP="003C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96" w:rsidRDefault="00F17E96" w:rsidP="003C66E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6CEC"/>
    <w:multiLevelType w:val="hybridMultilevel"/>
    <w:tmpl w:val="C016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>
    <w:nsid w:val="3E4110A9"/>
    <w:multiLevelType w:val="hybridMultilevel"/>
    <w:tmpl w:val="AAA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27972"/>
    <w:multiLevelType w:val="hybridMultilevel"/>
    <w:tmpl w:val="44FCEA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88"/>
    <w:rsid w:val="00013C9F"/>
    <w:rsid w:val="00031361"/>
    <w:rsid w:val="000347B8"/>
    <w:rsid w:val="0005668C"/>
    <w:rsid w:val="00086C1D"/>
    <w:rsid w:val="00087D70"/>
    <w:rsid w:val="000A229F"/>
    <w:rsid w:val="000F0E32"/>
    <w:rsid w:val="001078CA"/>
    <w:rsid w:val="0012097D"/>
    <w:rsid w:val="00132602"/>
    <w:rsid w:val="001533A2"/>
    <w:rsid w:val="00167D41"/>
    <w:rsid w:val="001755B1"/>
    <w:rsid w:val="00182665"/>
    <w:rsid w:val="00187C6B"/>
    <w:rsid w:val="00195DAB"/>
    <w:rsid w:val="001C293D"/>
    <w:rsid w:val="001E224E"/>
    <w:rsid w:val="001E790C"/>
    <w:rsid w:val="001F01C3"/>
    <w:rsid w:val="001F0E2B"/>
    <w:rsid w:val="0020146A"/>
    <w:rsid w:val="00205FDE"/>
    <w:rsid w:val="0021225E"/>
    <w:rsid w:val="00251BCD"/>
    <w:rsid w:val="0027180E"/>
    <w:rsid w:val="00277416"/>
    <w:rsid w:val="002B6D9F"/>
    <w:rsid w:val="002C3CDE"/>
    <w:rsid w:val="002D4567"/>
    <w:rsid w:val="002E2636"/>
    <w:rsid w:val="00306D17"/>
    <w:rsid w:val="00337218"/>
    <w:rsid w:val="00351C75"/>
    <w:rsid w:val="0036498B"/>
    <w:rsid w:val="003873D7"/>
    <w:rsid w:val="003C66ED"/>
    <w:rsid w:val="003C72D5"/>
    <w:rsid w:val="003E6ACE"/>
    <w:rsid w:val="00402781"/>
    <w:rsid w:val="00443F6F"/>
    <w:rsid w:val="004627AD"/>
    <w:rsid w:val="00463C46"/>
    <w:rsid w:val="0047474A"/>
    <w:rsid w:val="00490702"/>
    <w:rsid w:val="00497A0C"/>
    <w:rsid w:val="004C0E54"/>
    <w:rsid w:val="004D1969"/>
    <w:rsid w:val="004F15EC"/>
    <w:rsid w:val="00512CBB"/>
    <w:rsid w:val="00520D21"/>
    <w:rsid w:val="00524400"/>
    <w:rsid w:val="00542AF5"/>
    <w:rsid w:val="00545935"/>
    <w:rsid w:val="00550152"/>
    <w:rsid w:val="00552513"/>
    <w:rsid w:val="00571FDB"/>
    <w:rsid w:val="00587256"/>
    <w:rsid w:val="005A01BC"/>
    <w:rsid w:val="005A024B"/>
    <w:rsid w:val="005A4AC0"/>
    <w:rsid w:val="005B1934"/>
    <w:rsid w:val="005B5106"/>
    <w:rsid w:val="005C0470"/>
    <w:rsid w:val="005D12BC"/>
    <w:rsid w:val="005D3BCF"/>
    <w:rsid w:val="005F114F"/>
    <w:rsid w:val="00613986"/>
    <w:rsid w:val="006166F4"/>
    <w:rsid w:val="00624F0B"/>
    <w:rsid w:val="006470C4"/>
    <w:rsid w:val="006510A5"/>
    <w:rsid w:val="00651FAA"/>
    <w:rsid w:val="0067641C"/>
    <w:rsid w:val="00684F56"/>
    <w:rsid w:val="00694B09"/>
    <w:rsid w:val="006E5F9D"/>
    <w:rsid w:val="00703956"/>
    <w:rsid w:val="007132FE"/>
    <w:rsid w:val="00730795"/>
    <w:rsid w:val="00731DFD"/>
    <w:rsid w:val="00753F7A"/>
    <w:rsid w:val="00767260"/>
    <w:rsid w:val="00774728"/>
    <w:rsid w:val="007A04DB"/>
    <w:rsid w:val="007A0D41"/>
    <w:rsid w:val="007C3971"/>
    <w:rsid w:val="007F6893"/>
    <w:rsid w:val="00803322"/>
    <w:rsid w:val="00872601"/>
    <w:rsid w:val="00876D19"/>
    <w:rsid w:val="00880796"/>
    <w:rsid w:val="008913B4"/>
    <w:rsid w:val="00896760"/>
    <w:rsid w:val="008D3C75"/>
    <w:rsid w:val="008E3826"/>
    <w:rsid w:val="00907C1B"/>
    <w:rsid w:val="00912DED"/>
    <w:rsid w:val="00916060"/>
    <w:rsid w:val="00952C0C"/>
    <w:rsid w:val="00966821"/>
    <w:rsid w:val="00966F6C"/>
    <w:rsid w:val="009766FC"/>
    <w:rsid w:val="0098642E"/>
    <w:rsid w:val="009C6BDE"/>
    <w:rsid w:val="009D34FB"/>
    <w:rsid w:val="009F2200"/>
    <w:rsid w:val="00A42414"/>
    <w:rsid w:val="00A841C3"/>
    <w:rsid w:val="00A848F1"/>
    <w:rsid w:val="00AC0504"/>
    <w:rsid w:val="00AD49D8"/>
    <w:rsid w:val="00AD6DA9"/>
    <w:rsid w:val="00AE46B2"/>
    <w:rsid w:val="00AF1541"/>
    <w:rsid w:val="00B05EFF"/>
    <w:rsid w:val="00B2136A"/>
    <w:rsid w:val="00B56D88"/>
    <w:rsid w:val="00B61F55"/>
    <w:rsid w:val="00B64981"/>
    <w:rsid w:val="00B74AE9"/>
    <w:rsid w:val="00B75CF2"/>
    <w:rsid w:val="00B861BB"/>
    <w:rsid w:val="00BB0FB0"/>
    <w:rsid w:val="00BB427E"/>
    <w:rsid w:val="00BD1BDA"/>
    <w:rsid w:val="00BE38B8"/>
    <w:rsid w:val="00BF0B68"/>
    <w:rsid w:val="00BF57D2"/>
    <w:rsid w:val="00C3298D"/>
    <w:rsid w:val="00C50269"/>
    <w:rsid w:val="00C800C0"/>
    <w:rsid w:val="00C96CCF"/>
    <w:rsid w:val="00CA57AA"/>
    <w:rsid w:val="00CC406F"/>
    <w:rsid w:val="00CF787B"/>
    <w:rsid w:val="00D163E1"/>
    <w:rsid w:val="00D232C6"/>
    <w:rsid w:val="00D30B5A"/>
    <w:rsid w:val="00D51DCF"/>
    <w:rsid w:val="00D52121"/>
    <w:rsid w:val="00D82A3A"/>
    <w:rsid w:val="00DA60CE"/>
    <w:rsid w:val="00DF0E4F"/>
    <w:rsid w:val="00DF3058"/>
    <w:rsid w:val="00E017C1"/>
    <w:rsid w:val="00E118D7"/>
    <w:rsid w:val="00E14CB3"/>
    <w:rsid w:val="00E25C7B"/>
    <w:rsid w:val="00E368FF"/>
    <w:rsid w:val="00E64A9A"/>
    <w:rsid w:val="00E91BAF"/>
    <w:rsid w:val="00EB156E"/>
    <w:rsid w:val="00EC47AD"/>
    <w:rsid w:val="00EF1C0F"/>
    <w:rsid w:val="00F17E96"/>
    <w:rsid w:val="00F3078D"/>
    <w:rsid w:val="00F30A1E"/>
    <w:rsid w:val="00F43DB9"/>
    <w:rsid w:val="00F45B29"/>
    <w:rsid w:val="00F56985"/>
    <w:rsid w:val="00F726EC"/>
    <w:rsid w:val="00F7506B"/>
    <w:rsid w:val="00F821A9"/>
    <w:rsid w:val="00F91C34"/>
    <w:rsid w:val="00FA2C0B"/>
    <w:rsid w:val="00FA7ACC"/>
    <w:rsid w:val="00FB394A"/>
    <w:rsid w:val="00FC4E4A"/>
    <w:rsid w:val="00F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56D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9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9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D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69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6985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 Знак"/>
    <w:uiPriority w:val="99"/>
    <w:rsid w:val="00B56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B56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6D88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D88"/>
    <w:rPr>
      <w:rFonts w:ascii="Arial Narrow" w:hAnsi="Arial Narrow" w:cs="Arial Narrow"/>
      <w:b/>
      <w:bCs/>
      <w:i/>
      <w:iCs/>
      <w:noProof/>
      <w:sz w:val="36"/>
      <w:szCs w:val="36"/>
      <w:lang w:val="ru-RU" w:eastAsia="ru-RU"/>
    </w:rPr>
  </w:style>
  <w:style w:type="paragraph" w:customStyle="1" w:styleId="ConsPlusCell">
    <w:name w:val="ConsPlusCell"/>
    <w:uiPriority w:val="99"/>
    <w:rsid w:val="00B56D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6D8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D88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5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56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Normal"/>
    <w:uiPriority w:val="99"/>
    <w:rsid w:val="00B56D88"/>
    <w:pPr>
      <w:spacing w:after="0" w:line="360" w:lineRule="auto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56D88"/>
    <w:pPr>
      <w:spacing w:after="0" w:line="240" w:lineRule="auto"/>
      <w:ind w:left="72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6D88"/>
    <w:pPr>
      <w:spacing w:after="120"/>
      <w:ind w:left="283"/>
    </w:pPr>
    <w:rPr>
      <w:rFonts w:cs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6D88"/>
    <w:rPr>
      <w:rFonts w:ascii="Calibri" w:hAnsi="Calibri" w:cs="Calibri"/>
      <w:lang w:eastAsia="en-US"/>
    </w:rPr>
  </w:style>
  <w:style w:type="character" w:styleId="Emphasis">
    <w:name w:val="Emphasis"/>
    <w:basedOn w:val="DefaultParagraphFont"/>
    <w:uiPriority w:val="99"/>
    <w:qFormat/>
    <w:rsid w:val="00B56D88"/>
    <w:rPr>
      <w:rFonts w:cs="Times New Roman"/>
      <w:i/>
      <w:iCs/>
    </w:rPr>
  </w:style>
  <w:style w:type="character" w:customStyle="1" w:styleId="FontStyle30">
    <w:name w:val="Font Style30"/>
    <w:basedOn w:val="DefaultParagraphFont"/>
    <w:uiPriority w:val="99"/>
    <w:rsid w:val="00B56D88"/>
    <w:rPr>
      <w:rFonts w:ascii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B56D88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6D88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56D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B56D88"/>
    <w:rPr>
      <w:rFonts w:ascii="Times New Roman" w:eastAsia="SimSun" w:hAnsi="Times New Roman"/>
      <w:sz w:val="28"/>
      <w:szCs w:val="28"/>
      <w:lang w:eastAsia="zh-CN"/>
    </w:rPr>
  </w:style>
  <w:style w:type="paragraph" w:customStyle="1" w:styleId="headertext">
    <w:name w:val="headertext"/>
    <w:basedOn w:val="Normal"/>
    <w:uiPriority w:val="99"/>
    <w:rsid w:val="00F5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56985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F5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3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30A1E"/>
    <w:rPr>
      <w:rFonts w:cs="Times New Roman"/>
      <w:b/>
      <w:bCs/>
    </w:rPr>
  </w:style>
  <w:style w:type="paragraph" w:customStyle="1" w:styleId="a1">
    <w:name w:val="a1"/>
    <w:basedOn w:val="Normal"/>
    <w:uiPriority w:val="99"/>
    <w:rsid w:val="00F3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Normal"/>
    <w:uiPriority w:val="99"/>
    <w:rsid w:val="00F3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C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6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6ED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EC4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EC4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FD41BE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0E0A15EC25F358E8D454D0C332AE02FA5B62D8B7334B5759F2D54D4B226F6CA55B52087594239Z4p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1633</TotalTime>
  <Pages>38</Pages>
  <Words>9257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1</cp:lastModifiedBy>
  <cp:revision>31</cp:revision>
  <cp:lastPrinted>2020-04-21T09:47:00Z</cp:lastPrinted>
  <dcterms:created xsi:type="dcterms:W3CDTF">2018-10-04T05:31:00Z</dcterms:created>
  <dcterms:modified xsi:type="dcterms:W3CDTF">2021-03-02T05:44:00Z</dcterms:modified>
</cp:coreProperties>
</file>