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2" w:rsidRDefault="00CD4F52" w:rsidP="001865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009">
        <w:rPr>
          <w:rFonts w:ascii="Times New Roman" w:hAnsi="Times New Roman"/>
          <w:sz w:val="28"/>
          <w:szCs w:val="28"/>
        </w:rPr>
        <w:t>В целях исполнения мероприятий, предусмотренных статьей 69.1 Федер</w:t>
      </w:r>
      <w:r>
        <w:rPr>
          <w:rFonts w:ascii="Times New Roman" w:hAnsi="Times New Roman"/>
          <w:sz w:val="28"/>
          <w:szCs w:val="28"/>
        </w:rPr>
        <w:t>ального закона от 13.07.2015 № 5</w:t>
      </w:r>
      <w:r w:rsidRPr="00DA2009">
        <w:rPr>
          <w:rFonts w:ascii="Times New Roman" w:hAnsi="Times New Roman"/>
          <w:sz w:val="28"/>
          <w:szCs w:val="28"/>
        </w:rPr>
        <w:t>18-ФЗ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администрация Кариновского сельсовета  Переволоцкого района уведомляет о проведении </w:t>
      </w:r>
      <w:r w:rsidRPr="00DA2009">
        <w:rPr>
          <w:rFonts w:ascii="Times New Roman" w:hAnsi="Times New Roman"/>
          <w:sz w:val="28"/>
          <w:szCs w:val="28"/>
        </w:rPr>
        <w:t>осмотра</w:t>
      </w:r>
      <w:r>
        <w:rPr>
          <w:rFonts w:ascii="Times New Roman" w:hAnsi="Times New Roman"/>
          <w:sz w:val="28"/>
          <w:szCs w:val="28"/>
        </w:rPr>
        <w:t xml:space="preserve"> 01.07.2022 года</w:t>
      </w:r>
      <w:r w:rsidRPr="00DA2009">
        <w:rPr>
          <w:rFonts w:ascii="Times New Roman" w:hAnsi="Times New Roman"/>
          <w:sz w:val="28"/>
          <w:szCs w:val="28"/>
        </w:rPr>
        <w:t xml:space="preserve"> следующих объектов недвижимого имущества в рамках проведения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009">
        <w:rPr>
          <w:rFonts w:ascii="Times New Roman" w:hAnsi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666"/>
        <w:gridCol w:w="2998"/>
        <w:gridCol w:w="3291"/>
      </w:tblGrid>
      <w:tr w:rsidR="00CD4F52" w:rsidRPr="004B1180" w:rsidTr="006E1569">
        <w:trPr>
          <w:trHeight w:val="920"/>
        </w:trPr>
        <w:tc>
          <w:tcPr>
            <w:tcW w:w="600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6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98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CD4F52" w:rsidRPr="004B1180" w:rsidTr="006E1569">
        <w:trPr>
          <w:trHeight w:val="934"/>
        </w:trPr>
        <w:tc>
          <w:tcPr>
            <w:tcW w:w="600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Кариновка          ул.Московская дом15</w:t>
            </w:r>
          </w:p>
        </w:tc>
        <w:tc>
          <w:tcPr>
            <w:tcW w:w="2998" w:type="dxa"/>
          </w:tcPr>
          <w:p w:rsidR="00CD4F52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1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CD4F52" w:rsidRDefault="00CD4F52" w:rsidP="008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56:23:0000000:1031</w:t>
            </w:r>
          </w:p>
          <w:p w:rsidR="00CD4F52" w:rsidRDefault="00CD4F52" w:rsidP="0089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F52" w:rsidRPr="004B1180" w:rsidTr="006E1569">
        <w:trPr>
          <w:trHeight w:val="875"/>
        </w:trPr>
        <w:tc>
          <w:tcPr>
            <w:tcW w:w="600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CD4F52" w:rsidRPr="004B1180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Кариновка                  ул. Центральная дом 19</w:t>
            </w:r>
          </w:p>
        </w:tc>
        <w:tc>
          <w:tcPr>
            <w:tcW w:w="2998" w:type="dxa"/>
          </w:tcPr>
          <w:p w:rsidR="00CD4F52" w:rsidRPr="004B1180" w:rsidRDefault="00CD4F52" w:rsidP="00792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</w:tcPr>
          <w:p w:rsidR="00CD4F52" w:rsidRPr="006E1569" w:rsidRDefault="00CD4F52" w:rsidP="00FD65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56:23:0000000:2603</w:t>
            </w:r>
          </w:p>
          <w:p w:rsidR="00CD4F52" w:rsidRPr="006E1569" w:rsidRDefault="00CD4F52" w:rsidP="00FD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F52" w:rsidRPr="004B1180" w:rsidTr="006E1569">
        <w:trPr>
          <w:trHeight w:val="875"/>
        </w:trPr>
        <w:tc>
          <w:tcPr>
            <w:tcW w:w="600" w:type="dxa"/>
          </w:tcPr>
          <w:p w:rsidR="00CD4F52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CD4F52" w:rsidRPr="004B1180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Кариновка                 ул.Московская дом 3</w:t>
            </w:r>
          </w:p>
        </w:tc>
        <w:tc>
          <w:tcPr>
            <w:tcW w:w="2998" w:type="dxa"/>
          </w:tcPr>
          <w:p w:rsidR="00CD4F52" w:rsidRPr="004B1180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</w:tcPr>
          <w:p w:rsidR="00CD4F52" w:rsidRPr="006E1569" w:rsidRDefault="00CD4F52" w:rsidP="000B48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56:23:0000000:2604</w:t>
            </w:r>
          </w:p>
          <w:p w:rsidR="00CD4F52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4F52" w:rsidRPr="006E1569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F52" w:rsidRPr="004B1180" w:rsidTr="006E1569">
        <w:trPr>
          <w:trHeight w:val="875"/>
        </w:trPr>
        <w:tc>
          <w:tcPr>
            <w:tcW w:w="600" w:type="dxa"/>
          </w:tcPr>
          <w:p w:rsidR="00CD4F52" w:rsidRDefault="00CD4F52" w:rsidP="004B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CD4F52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Х.Пустошь-Адамовка ул.Молодежная дом 19</w:t>
            </w:r>
          </w:p>
        </w:tc>
        <w:tc>
          <w:tcPr>
            <w:tcW w:w="2998" w:type="dxa"/>
          </w:tcPr>
          <w:p w:rsidR="00CD4F52" w:rsidRDefault="00CD4F52" w:rsidP="000B4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91" w:type="dxa"/>
          </w:tcPr>
          <w:p w:rsidR="00CD4F52" w:rsidRDefault="00CD4F52" w:rsidP="000B48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56:23:0601001:44</w:t>
            </w:r>
          </w:p>
        </w:tc>
      </w:tr>
    </w:tbl>
    <w:p w:rsidR="00CD4F52" w:rsidRPr="00DA2009" w:rsidRDefault="00CD4F52">
      <w:pPr>
        <w:rPr>
          <w:rFonts w:ascii="Times New Roman" w:hAnsi="Times New Roman"/>
          <w:sz w:val="28"/>
          <w:szCs w:val="28"/>
        </w:rPr>
      </w:pPr>
    </w:p>
    <w:sectPr w:rsidR="00CD4F52" w:rsidRPr="00DA2009" w:rsidSect="00B4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09"/>
    <w:rsid w:val="000056D8"/>
    <w:rsid w:val="00024542"/>
    <w:rsid w:val="000A2748"/>
    <w:rsid w:val="000B480B"/>
    <w:rsid w:val="000C5859"/>
    <w:rsid w:val="001840F2"/>
    <w:rsid w:val="00186556"/>
    <w:rsid w:val="001932B4"/>
    <w:rsid w:val="001E7311"/>
    <w:rsid w:val="004B1180"/>
    <w:rsid w:val="004F155E"/>
    <w:rsid w:val="0050375C"/>
    <w:rsid w:val="00572DDF"/>
    <w:rsid w:val="00590B4B"/>
    <w:rsid w:val="005C5893"/>
    <w:rsid w:val="005E5EA2"/>
    <w:rsid w:val="006D606A"/>
    <w:rsid w:val="006E1569"/>
    <w:rsid w:val="00792AB0"/>
    <w:rsid w:val="007F1258"/>
    <w:rsid w:val="00890E48"/>
    <w:rsid w:val="008F4380"/>
    <w:rsid w:val="00AF37C2"/>
    <w:rsid w:val="00B018F2"/>
    <w:rsid w:val="00B44675"/>
    <w:rsid w:val="00B85913"/>
    <w:rsid w:val="00B94E34"/>
    <w:rsid w:val="00C03EA3"/>
    <w:rsid w:val="00C0609F"/>
    <w:rsid w:val="00C505FD"/>
    <w:rsid w:val="00C82A11"/>
    <w:rsid w:val="00C97E89"/>
    <w:rsid w:val="00CD4F52"/>
    <w:rsid w:val="00DA2009"/>
    <w:rsid w:val="00EE011C"/>
    <w:rsid w:val="00EF14D8"/>
    <w:rsid w:val="00F87D38"/>
    <w:rsid w:val="00FB252F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</dc:creator>
  <cp:keywords/>
  <dc:description/>
  <cp:lastModifiedBy>1</cp:lastModifiedBy>
  <cp:revision>13</cp:revision>
  <cp:lastPrinted>2021-12-29T10:52:00Z</cp:lastPrinted>
  <dcterms:created xsi:type="dcterms:W3CDTF">2021-12-02T11:48:00Z</dcterms:created>
  <dcterms:modified xsi:type="dcterms:W3CDTF">2022-07-18T10:40:00Z</dcterms:modified>
</cp:coreProperties>
</file>