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3DE" w:rsidRDefault="007B23DE" w:rsidP="00226E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BC73BE">
        <w:rPr>
          <w:rFonts w:ascii="Times New Roman" w:hAnsi="Times New Roman"/>
          <w:b/>
          <w:sz w:val="24"/>
          <w:szCs w:val="28"/>
        </w:rPr>
        <w:t xml:space="preserve">Протокол публичных слушаний </w:t>
      </w:r>
    </w:p>
    <w:p w:rsidR="007B23DE" w:rsidRDefault="007B23DE" w:rsidP="00226E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BC73BE">
        <w:rPr>
          <w:rFonts w:ascii="Times New Roman" w:hAnsi="Times New Roman"/>
          <w:b/>
          <w:sz w:val="24"/>
          <w:szCs w:val="28"/>
        </w:rPr>
        <w:t>по вопросу обсужде</w:t>
      </w:r>
      <w:r>
        <w:rPr>
          <w:rFonts w:ascii="Times New Roman" w:hAnsi="Times New Roman"/>
          <w:b/>
          <w:sz w:val="24"/>
          <w:szCs w:val="28"/>
        </w:rPr>
        <w:t xml:space="preserve">ния проекта бюджета Кариновского сельсовета Переволоцкого    </w:t>
      </w:r>
    </w:p>
    <w:p w:rsidR="007B23DE" w:rsidRDefault="007B23DE" w:rsidP="00226E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района Оренбургской области н</w:t>
      </w:r>
      <w:r w:rsidRPr="00BC73BE">
        <w:rPr>
          <w:rFonts w:ascii="Times New Roman" w:hAnsi="Times New Roman"/>
          <w:b/>
          <w:sz w:val="24"/>
          <w:szCs w:val="28"/>
        </w:rPr>
        <w:t>а 20</w:t>
      </w:r>
      <w:r>
        <w:rPr>
          <w:rFonts w:ascii="Times New Roman" w:hAnsi="Times New Roman"/>
          <w:b/>
          <w:sz w:val="24"/>
          <w:szCs w:val="28"/>
        </w:rPr>
        <w:t>23</w:t>
      </w:r>
      <w:r w:rsidRPr="00BC73BE">
        <w:rPr>
          <w:rFonts w:ascii="Times New Roman" w:hAnsi="Times New Roman"/>
          <w:b/>
          <w:sz w:val="24"/>
          <w:szCs w:val="28"/>
        </w:rPr>
        <w:t xml:space="preserve"> год</w:t>
      </w:r>
      <w:r>
        <w:rPr>
          <w:rFonts w:ascii="Times New Roman" w:hAnsi="Times New Roman"/>
          <w:b/>
          <w:sz w:val="24"/>
          <w:szCs w:val="28"/>
        </w:rPr>
        <w:t xml:space="preserve"> и плановый период 2024 и 2025 годов</w:t>
      </w:r>
    </w:p>
    <w:p w:rsidR="007B23DE" w:rsidRDefault="007B23DE" w:rsidP="00226E5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Дата проведения: </w:t>
      </w:r>
      <w:r>
        <w:rPr>
          <w:rFonts w:ascii="Times New Roman" w:hAnsi="Times New Roman"/>
          <w:b/>
          <w:sz w:val="24"/>
          <w:szCs w:val="28"/>
        </w:rPr>
        <w:t>09.12.2022</w:t>
      </w:r>
      <w:r w:rsidRPr="00BC73BE">
        <w:rPr>
          <w:rFonts w:ascii="Times New Roman" w:hAnsi="Times New Roman"/>
          <w:b/>
          <w:sz w:val="24"/>
          <w:szCs w:val="28"/>
        </w:rPr>
        <w:t xml:space="preserve"> г.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Время проведения: </w:t>
      </w:r>
      <w:r>
        <w:rPr>
          <w:rFonts w:ascii="Times New Roman" w:hAnsi="Times New Roman"/>
          <w:b/>
          <w:sz w:val="24"/>
          <w:szCs w:val="28"/>
        </w:rPr>
        <w:t>11</w:t>
      </w:r>
      <w:r w:rsidRPr="00BC73BE">
        <w:rPr>
          <w:rFonts w:ascii="Times New Roman" w:hAnsi="Times New Roman"/>
          <w:b/>
          <w:sz w:val="24"/>
          <w:szCs w:val="28"/>
        </w:rPr>
        <w:t xml:space="preserve"> часов 00 минут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BC73BE">
        <w:rPr>
          <w:rFonts w:ascii="Times New Roman" w:hAnsi="Times New Roman"/>
          <w:sz w:val="24"/>
          <w:szCs w:val="28"/>
        </w:rPr>
        <w:t xml:space="preserve">Место проведения: </w:t>
      </w:r>
      <w:r>
        <w:rPr>
          <w:rFonts w:ascii="Times New Roman" w:hAnsi="Times New Roman"/>
          <w:b/>
          <w:sz w:val="24"/>
          <w:szCs w:val="28"/>
        </w:rPr>
        <w:t>с. Кариновка, ул. Садовая, д. 12, здание администрации Кариновского сельсовета.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На слушаниях присутствовали: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1. Снасапова О.А. – глава Кариновского сельсовета;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Суслова С.П.  – ведущий специалист  администрации;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Еращук А.Е.- депутат сельсовета;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5. Эзау Л.А. – депутат сельсовета;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6. Громовая С.П.– депутат сельсовета;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7. Кожевников В.В.– житель с. Кариновка; 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8. Зыкунова И.В. – депутат сельсовета;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9. Суслов В.А. – депутат сельсовета;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10.Панова Н.Н.– житель с.Кариновка .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Председательствует на слушаниях </w:t>
      </w:r>
      <w:r>
        <w:rPr>
          <w:rFonts w:ascii="Times New Roman" w:hAnsi="Times New Roman"/>
          <w:b/>
          <w:sz w:val="24"/>
          <w:szCs w:val="28"/>
        </w:rPr>
        <w:t>Снасапова Оксана Анатольевна</w:t>
      </w:r>
      <w:r>
        <w:rPr>
          <w:rFonts w:ascii="Times New Roman" w:hAnsi="Times New Roman"/>
          <w:sz w:val="24"/>
          <w:szCs w:val="28"/>
        </w:rPr>
        <w:t xml:space="preserve"> – глава Кариновского сельсовета.</w:t>
      </w: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Докладчик – </w:t>
      </w:r>
      <w:r>
        <w:rPr>
          <w:rFonts w:ascii="Times New Roman" w:hAnsi="Times New Roman"/>
          <w:b/>
          <w:sz w:val="24"/>
          <w:szCs w:val="28"/>
        </w:rPr>
        <w:t>Снасапова Оксана Анатольевна</w:t>
      </w:r>
      <w:r>
        <w:rPr>
          <w:rFonts w:ascii="Times New Roman" w:hAnsi="Times New Roman"/>
          <w:sz w:val="24"/>
          <w:szCs w:val="28"/>
        </w:rPr>
        <w:t xml:space="preserve"> –– глава администрации Кариновского сельсовета.</w:t>
      </w: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Секретарь на слушаниях –Суслова Светлана Петровна – ведущий специалист   администрации Кариновского сельсовета.</w:t>
      </w: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Председательствующий открыл слушания и сообщил, что рассматривается: </w:t>
      </w:r>
      <w:r>
        <w:rPr>
          <w:rFonts w:ascii="Times New Roman" w:hAnsi="Times New Roman"/>
          <w:b/>
          <w:sz w:val="24"/>
          <w:szCs w:val="28"/>
        </w:rPr>
        <w:t>«Проект решения</w:t>
      </w:r>
      <w:r w:rsidRPr="0004134D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о бюджете</w:t>
      </w:r>
      <w:r w:rsidRPr="0004134D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Кариновского</w:t>
      </w:r>
      <w:r w:rsidRPr="0004134D">
        <w:rPr>
          <w:rFonts w:ascii="Times New Roman" w:hAnsi="Times New Roman"/>
          <w:b/>
          <w:sz w:val="24"/>
          <w:szCs w:val="28"/>
        </w:rPr>
        <w:t xml:space="preserve"> сельсовета </w:t>
      </w:r>
      <w:r>
        <w:rPr>
          <w:rFonts w:ascii="Times New Roman" w:hAnsi="Times New Roman"/>
          <w:b/>
          <w:sz w:val="24"/>
          <w:szCs w:val="28"/>
        </w:rPr>
        <w:t>Переволоцкого</w:t>
      </w:r>
      <w:r w:rsidRPr="0004134D">
        <w:rPr>
          <w:rFonts w:ascii="Times New Roman" w:hAnsi="Times New Roman"/>
          <w:b/>
          <w:sz w:val="24"/>
          <w:szCs w:val="28"/>
        </w:rPr>
        <w:t xml:space="preserve"> района </w:t>
      </w:r>
      <w:r>
        <w:rPr>
          <w:rFonts w:ascii="Times New Roman" w:hAnsi="Times New Roman"/>
          <w:b/>
          <w:sz w:val="24"/>
          <w:szCs w:val="28"/>
        </w:rPr>
        <w:t>Оренбургской области н</w:t>
      </w:r>
      <w:r w:rsidRPr="0004134D">
        <w:rPr>
          <w:rFonts w:ascii="Times New Roman" w:hAnsi="Times New Roman"/>
          <w:b/>
          <w:sz w:val="24"/>
          <w:szCs w:val="28"/>
        </w:rPr>
        <w:t>а 20</w:t>
      </w:r>
      <w:r>
        <w:rPr>
          <w:rFonts w:ascii="Times New Roman" w:hAnsi="Times New Roman"/>
          <w:b/>
          <w:sz w:val="24"/>
          <w:szCs w:val="28"/>
        </w:rPr>
        <w:t>23</w:t>
      </w:r>
      <w:r w:rsidRPr="0004134D">
        <w:rPr>
          <w:rFonts w:ascii="Times New Roman" w:hAnsi="Times New Roman"/>
          <w:b/>
          <w:sz w:val="24"/>
          <w:szCs w:val="28"/>
        </w:rPr>
        <w:t xml:space="preserve"> год</w:t>
      </w:r>
      <w:r>
        <w:rPr>
          <w:rFonts w:ascii="Times New Roman" w:hAnsi="Times New Roman"/>
          <w:b/>
          <w:sz w:val="24"/>
          <w:szCs w:val="28"/>
        </w:rPr>
        <w:t xml:space="preserve"> и плановый период 2024 и 2025 годов</w:t>
      </w:r>
      <w:r w:rsidRPr="0004134D">
        <w:rPr>
          <w:rFonts w:ascii="Times New Roman" w:hAnsi="Times New Roman"/>
          <w:b/>
          <w:sz w:val="24"/>
          <w:szCs w:val="28"/>
        </w:rPr>
        <w:t>»</w:t>
      </w:r>
    </w:p>
    <w:p w:rsidR="007B23DE" w:rsidRPr="00F43267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</w:rPr>
        <w:t>Также проинформировал о существе обсуждаемого вопроса, его значимости, порядке проведения слушаний, участниках слушаний. 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Федерации», Положением о публичных слушаниях</w:t>
      </w:r>
      <w:r w:rsidRPr="00D203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203F7">
        <w:rPr>
          <w:rFonts w:ascii="Times New Roman" w:hAnsi="Times New Roman"/>
          <w:sz w:val="24"/>
          <w:szCs w:val="28"/>
        </w:rPr>
        <w:t>на территории м</w:t>
      </w:r>
      <w:r>
        <w:rPr>
          <w:rFonts w:ascii="Times New Roman" w:hAnsi="Times New Roman"/>
          <w:sz w:val="24"/>
          <w:szCs w:val="28"/>
        </w:rPr>
        <w:t>униципального образования Кариновский</w:t>
      </w:r>
      <w:r w:rsidRPr="00D203F7">
        <w:rPr>
          <w:rFonts w:ascii="Times New Roman" w:hAnsi="Times New Roman"/>
          <w:sz w:val="24"/>
          <w:szCs w:val="28"/>
        </w:rPr>
        <w:t xml:space="preserve"> сельсовет Переволоцкого района Оренбургской области</w:t>
      </w:r>
      <w:r>
        <w:rPr>
          <w:rFonts w:ascii="Times New Roman" w:hAnsi="Times New Roman"/>
          <w:sz w:val="24"/>
          <w:szCs w:val="28"/>
        </w:rPr>
        <w:t xml:space="preserve">, утвержденным решением Совета депутатов от 09.01.2020 года № 143, а также Положением о бюджетном процессе в МО Кариновский сельсовет, утвержденным Решением Совета депутатов от 13.01.2015 года № 119. Решение о проведении публичных слушаний было опубликовано, обнародовано и размещено на сайте администрации Кариновского сельсовета: </w:t>
      </w:r>
      <w:r>
        <w:rPr>
          <w:rFonts w:ascii="Times New Roman" w:hAnsi="Times New Roman"/>
          <w:sz w:val="24"/>
          <w:szCs w:val="28"/>
          <w:lang w:val="en-US"/>
        </w:rPr>
        <w:t>http</w:t>
      </w:r>
      <w:r>
        <w:rPr>
          <w:rFonts w:ascii="Times New Roman" w:hAnsi="Times New Roman"/>
          <w:sz w:val="24"/>
          <w:szCs w:val="28"/>
        </w:rPr>
        <w:t xml:space="preserve">: </w:t>
      </w:r>
      <w:r w:rsidRPr="00F43267">
        <w:rPr>
          <w:rFonts w:ascii="Times New Roman" w:hAnsi="Times New Roman"/>
          <w:sz w:val="24"/>
          <w:szCs w:val="28"/>
        </w:rPr>
        <w:t>//</w:t>
      </w:r>
      <w:r w:rsidRPr="00F43267">
        <w:rPr>
          <w:rFonts w:ascii="Times New Roman" w:hAnsi="Times New Roman"/>
          <w:sz w:val="24"/>
          <w:szCs w:val="28"/>
          <w:u w:val="single"/>
          <w:lang w:val="en-US"/>
        </w:rPr>
        <w:t>karinovka</w:t>
      </w:r>
      <w:r w:rsidRPr="00F43267">
        <w:rPr>
          <w:rFonts w:ascii="Times New Roman" w:hAnsi="Times New Roman"/>
          <w:sz w:val="24"/>
          <w:szCs w:val="28"/>
          <w:u w:val="single"/>
        </w:rPr>
        <w:t>.ru/</w:t>
      </w: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Докладчиком выступает Снасапова О.А.:</w:t>
      </w:r>
    </w:p>
    <w:p w:rsidR="007B23DE" w:rsidRPr="000B6F2D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B6F2D">
        <w:rPr>
          <w:rFonts w:ascii="Times New Roman" w:hAnsi="Times New Roman"/>
          <w:bCs/>
          <w:sz w:val="24"/>
          <w:szCs w:val="28"/>
        </w:rPr>
        <w:t>Исходной базой для разработки проекта бюджета являются:</w:t>
      </w:r>
    </w:p>
    <w:p w:rsidR="007B23DE" w:rsidRPr="000B6F2D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B6F2D">
        <w:rPr>
          <w:rFonts w:ascii="Times New Roman" w:hAnsi="Times New Roman"/>
          <w:bCs/>
          <w:sz w:val="24"/>
          <w:szCs w:val="28"/>
        </w:rPr>
        <w:t>Бюджетное послание Президента Российской Федерации;</w:t>
      </w:r>
    </w:p>
    <w:p w:rsidR="007B23DE" w:rsidRPr="000B6F2D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B6F2D">
        <w:rPr>
          <w:rFonts w:ascii="Times New Roman" w:hAnsi="Times New Roman"/>
          <w:bCs/>
          <w:sz w:val="24"/>
          <w:szCs w:val="28"/>
        </w:rPr>
        <w:t>Основные направления бюджетной и налоговой политики администрации муниципального образо</w:t>
      </w:r>
      <w:r>
        <w:rPr>
          <w:rFonts w:ascii="Times New Roman" w:hAnsi="Times New Roman"/>
          <w:bCs/>
          <w:sz w:val="24"/>
          <w:szCs w:val="28"/>
        </w:rPr>
        <w:t>вания  Кариновский сельсовет на 2023 год и плановый период 2024-2025</w:t>
      </w:r>
      <w:r w:rsidRPr="000B6F2D">
        <w:rPr>
          <w:rFonts w:ascii="Times New Roman" w:hAnsi="Times New Roman"/>
          <w:bCs/>
          <w:sz w:val="24"/>
          <w:szCs w:val="28"/>
        </w:rPr>
        <w:t xml:space="preserve"> годов;</w:t>
      </w:r>
    </w:p>
    <w:p w:rsidR="007B23DE" w:rsidRPr="000B6F2D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B6F2D">
        <w:rPr>
          <w:rFonts w:ascii="Times New Roman" w:hAnsi="Times New Roman"/>
          <w:bCs/>
          <w:sz w:val="24"/>
          <w:szCs w:val="28"/>
        </w:rPr>
        <w:t>Прогноз социально-экономического развития м</w:t>
      </w:r>
      <w:r>
        <w:rPr>
          <w:rFonts w:ascii="Times New Roman" w:hAnsi="Times New Roman"/>
          <w:bCs/>
          <w:sz w:val="24"/>
          <w:szCs w:val="28"/>
        </w:rPr>
        <w:t>униципального образования Кариновский сельсовет на 2023</w:t>
      </w:r>
      <w:r w:rsidRPr="000B6F2D">
        <w:rPr>
          <w:rFonts w:ascii="Times New Roman" w:hAnsi="Times New Roman"/>
          <w:bCs/>
          <w:sz w:val="24"/>
          <w:szCs w:val="28"/>
        </w:rPr>
        <w:t xml:space="preserve"> год и</w:t>
      </w:r>
      <w:r w:rsidRPr="000B6F2D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Cs/>
          <w:sz w:val="24"/>
          <w:szCs w:val="28"/>
        </w:rPr>
        <w:t>плановый период 2024-2025</w:t>
      </w:r>
      <w:r w:rsidRPr="000B6F2D">
        <w:rPr>
          <w:rFonts w:ascii="Times New Roman" w:hAnsi="Times New Roman"/>
          <w:bCs/>
          <w:sz w:val="24"/>
          <w:szCs w:val="28"/>
        </w:rPr>
        <w:t xml:space="preserve"> годов.</w:t>
      </w:r>
    </w:p>
    <w:p w:rsidR="007B23DE" w:rsidRPr="000B6F2D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8"/>
        </w:rPr>
      </w:pPr>
      <w:r w:rsidRPr="000B6F2D">
        <w:rPr>
          <w:rFonts w:ascii="Times New Roman" w:hAnsi="Times New Roman"/>
          <w:bCs/>
          <w:sz w:val="24"/>
          <w:szCs w:val="28"/>
        </w:rPr>
        <w:t>Доходная часть местного бюджета, пре</w:t>
      </w:r>
      <w:r>
        <w:rPr>
          <w:rFonts w:ascii="Times New Roman" w:hAnsi="Times New Roman"/>
          <w:bCs/>
          <w:sz w:val="24"/>
          <w:szCs w:val="28"/>
        </w:rPr>
        <w:t>длагаемая к утверждению, на 2023 год составляет 5362000,0</w:t>
      </w:r>
      <w:r w:rsidRPr="000B6F2D">
        <w:rPr>
          <w:rFonts w:ascii="Times New Roman" w:hAnsi="Times New Roman"/>
          <w:bCs/>
          <w:sz w:val="24"/>
          <w:szCs w:val="28"/>
        </w:rPr>
        <w:t xml:space="preserve"> т</w:t>
      </w:r>
      <w:r>
        <w:rPr>
          <w:rFonts w:ascii="Times New Roman" w:hAnsi="Times New Roman"/>
          <w:bCs/>
          <w:sz w:val="24"/>
          <w:szCs w:val="28"/>
        </w:rPr>
        <w:t>ыс. рублей; на 2024 год – 6793000</w:t>
      </w:r>
      <w:r w:rsidRPr="00E14082">
        <w:rPr>
          <w:rFonts w:ascii="Times New Roman" w:hAnsi="Times New Roman"/>
          <w:bCs/>
          <w:sz w:val="24"/>
          <w:szCs w:val="28"/>
        </w:rPr>
        <w:t xml:space="preserve">,0 </w:t>
      </w:r>
      <w:r w:rsidRPr="000B6F2D">
        <w:rPr>
          <w:rFonts w:ascii="Times New Roman" w:hAnsi="Times New Roman"/>
          <w:bCs/>
          <w:sz w:val="24"/>
          <w:szCs w:val="28"/>
        </w:rPr>
        <w:t xml:space="preserve"> т</w:t>
      </w:r>
      <w:r>
        <w:rPr>
          <w:rFonts w:ascii="Times New Roman" w:hAnsi="Times New Roman"/>
          <w:bCs/>
          <w:sz w:val="24"/>
          <w:szCs w:val="28"/>
        </w:rPr>
        <w:t>ыс. рублей; на 2025 год – 4792900</w:t>
      </w:r>
      <w:r w:rsidRPr="00E14082">
        <w:rPr>
          <w:rFonts w:ascii="Times New Roman" w:hAnsi="Times New Roman"/>
          <w:bCs/>
          <w:sz w:val="24"/>
          <w:szCs w:val="28"/>
        </w:rPr>
        <w:t xml:space="preserve">,0 </w:t>
      </w:r>
      <w:r w:rsidRPr="000B6F2D">
        <w:rPr>
          <w:rFonts w:ascii="Times New Roman" w:hAnsi="Times New Roman"/>
          <w:bCs/>
          <w:sz w:val="24"/>
          <w:szCs w:val="28"/>
        </w:rPr>
        <w:t xml:space="preserve"> тыс. рублей.  Расходы местного бюджета</w:t>
      </w:r>
      <w:r>
        <w:rPr>
          <w:rFonts w:ascii="Times New Roman" w:hAnsi="Times New Roman"/>
          <w:bCs/>
          <w:sz w:val="24"/>
          <w:szCs w:val="28"/>
        </w:rPr>
        <w:t xml:space="preserve"> предусматриваются на 2023 год в сумме 5362000,0 тыс. рублей; на 2024</w:t>
      </w:r>
      <w:r w:rsidRPr="000B6F2D">
        <w:rPr>
          <w:rFonts w:ascii="Times New Roman" w:hAnsi="Times New Roman"/>
          <w:bCs/>
          <w:sz w:val="24"/>
          <w:szCs w:val="28"/>
        </w:rPr>
        <w:t xml:space="preserve"> год в с</w:t>
      </w:r>
      <w:r>
        <w:rPr>
          <w:rFonts w:ascii="Times New Roman" w:hAnsi="Times New Roman"/>
          <w:bCs/>
          <w:sz w:val="24"/>
          <w:szCs w:val="28"/>
        </w:rPr>
        <w:t xml:space="preserve">умме 6793000,0 тыс. рублей; на 2025 </w:t>
      </w:r>
      <w:r w:rsidRPr="000B6F2D">
        <w:rPr>
          <w:rFonts w:ascii="Times New Roman" w:hAnsi="Times New Roman"/>
          <w:bCs/>
          <w:sz w:val="24"/>
          <w:szCs w:val="28"/>
        </w:rPr>
        <w:t xml:space="preserve">год в сумме </w:t>
      </w:r>
      <w:r>
        <w:rPr>
          <w:rFonts w:ascii="Times New Roman" w:hAnsi="Times New Roman"/>
          <w:bCs/>
          <w:sz w:val="24"/>
          <w:szCs w:val="28"/>
        </w:rPr>
        <w:t>4792900</w:t>
      </w:r>
      <w:r w:rsidRPr="00E14082">
        <w:rPr>
          <w:rFonts w:ascii="Times New Roman" w:hAnsi="Times New Roman"/>
          <w:bCs/>
          <w:sz w:val="24"/>
          <w:szCs w:val="28"/>
        </w:rPr>
        <w:t xml:space="preserve">,0 </w:t>
      </w:r>
      <w:r w:rsidRPr="000B6F2D">
        <w:rPr>
          <w:rFonts w:ascii="Times New Roman" w:hAnsi="Times New Roman"/>
          <w:bCs/>
          <w:sz w:val="24"/>
          <w:szCs w:val="28"/>
        </w:rPr>
        <w:t>тыс. рублей.</w:t>
      </w:r>
    </w:p>
    <w:p w:rsidR="007B23DE" w:rsidRPr="00310133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10133">
        <w:rPr>
          <w:rFonts w:ascii="Times New Roman" w:hAnsi="Times New Roman"/>
          <w:sz w:val="24"/>
          <w:szCs w:val="28"/>
        </w:rPr>
        <w:t xml:space="preserve">Доходы </w:t>
      </w:r>
      <w:r>
        <w:rPr>
          <w:rFonts w:ascii="Times New Roman" w:hAnsi="Times New Roman"/>
          <w:sz w:val="24"/>
          <w:szCs w:val="28"/>
        </w:rPr>
        <w:t>Кариновского сельсовета формируются</w:t>
      </w:r>
      <w:r w:rsidRPr="00310133">
        <w:rPr>
          <w:rFonts w:ascii="Times New Roman" w:hAnsi="Times New Roman"/>
          <w:sz w:val="24"/>
          <w:szCs w:val="28"/>
        </w:rPr>
        <w:t xml:space="preserve"> из</w:t>
      </w:r>
      <w:r>
        <w:rPr>
          <w:rFonts w:ascii="Times New Roman" w:hAnsi="Times New Roman"/>
          <w:sz w:val="24"/>
          <w:szCs w:val="28"/>
        </w:rPr>
        <w:t xml:space="preserve"> налоговых, неналоговых доходов</w:t>
      </w:r>
      <w:r w:rsidRPr="00310133">
        <w:rPr>
          <w:rFonts w:ascii="Times New Roman" w:hAnsi="Times New Roman"/>
          <w:sz w:val="24"/>
          <w:szCs w:val="28"/>
        </w:rPr>
        <w:t xml:space="preserve"> и финансовой помощи из вышестоящих бюджетов.   </w:t>
      </w:r>
    </w:p>
    <w:p w:rsidR="007B23DE" w:rsidRDefault="007B23DE" w:rsidP="00226E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</w:rPr>
        <w:t>По завершению доклада, Председательствующий обратился к участникам публичных слушаний с вопросом: «Будут ли какие-либо предложения?»</w:t>
      </w: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связи с не поступившими предложениями, рекомендациями или замечаниями, Председатель завершил публичные слушания.</w:t>
      </w: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РЕШЕНИЕ:</w:t>
      </w: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Одобрить «Проект </w:t>
      </w:r>
      <w:r w:rsidRPr="005F64CE">
        <w:rPr>
          <w:rFonts w:ascii="Times New Roman" w:hAnsi="Times New Roman"/>
          <w:sz w:val="24"/>
          <w:szCs w:val="28"/>
        </w:rPr>
        <w:t xml:space="preserve"> бюджета </w:t>
      </w:r>
      <w:r>
        <w:rPr>
          <w:rFonts w:ascii="Times New Roman" w:hAnsi="Times New Roman"/>
          <w:sz w:val="24"/>
          <w:szCs w:val="28"/>
        </w:rPr>
        <w:t>муниципального образования Кариновский сельсовет</w:t>
      </w:r>
      <w:r w:rsidRPr="005F64C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Переволоцкого</w:t>
      </w:r>
      <w:r w:rsidRPr="005F64CE">
        <w:rPr>
          <w:rFonts w:ascii="Times New Roman" w:hAnsi="Times New Roman"/>
          <w:sz w:val="24"/>
          <w:szCs w:val="28"/>
        </w:rPr>
        <w:t xml:space="preserve"> района </w:t>
      </w:r>
      <w:r>
        <w:rPr>
          <w:rFonts w:ascii="Times New Roman" w:hAnsi="Times New Roman"/>
          <w:sz w:val="24"/>
          <w:szCs w:val="28"/>
        </w:rPr>
        <w:t>Оренбургской области на 2023</w:t>
      </w:r>
      <w:r w:rsidRPr="005F64CE">
        <w:rPr>
          <w:rFonts w:ascii="Times New Roman" w:hAnsi="Times New Roman"/>
          <w:sz w:val="24"/>
          <w:szCs w:val="28"/>
        </w:rPr>
        <w:t xml:space="preserve"> год</w:t>
      </w:r>
      <w:r>
        <w:rPr>
          <w:rFonts w:ascii="Times New Roman" w:hAnsi="Times New Roman"/>
          <w:sz w:val="24"/>
          <w:szCs w:val="28"/>
        </w:rPr>
        <w:t xml:space="preserve"> и плановый период 2024 и 2025 годов».</w:t>
      </w:r>
    </w:p>
    <w:p w:rsidR="007B23DE" w:rsidRPr="008749BF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2. Поручить секретарю подготовить и представить Заключение в Совет депутатов Кариновского сельсовета по результатам публичных слушаний по вопросу «Проект бюджета Кариновского</w:t>
      </w:r>
      <w:r w:rsidRPr="008749BF">
        <w:rPr>
          <w:rFonts w:ascii="Times New Roman" w:hAnsi="Times New Roman"/>
          <w:sz w:val="24"/>
          <w:szCs w:val="28"/>
        </w:rPr>
        <w:t xml:space="preserve"> сельсовета Переволоцкого рай</w:t>
      </w:r>
      <w:r>
        <w:rPr>
          <w:rFonts w:ascii="Times New Roman" w:hAnsi="Times New Roman"/>
          <w:sz w:val="24"/>
          <w:szCs w:val="28"/>
        </w:rPr>
        <w:t>она Оренбургской области на 2023 год и плановый период 2024 и 2025</w:t>
      </w:r>
      <w:r w:rsidRPr="008749BF">
        <w:rPr>
          <w:rFonts w:ascii="Times New Roman" w:hAnsi="Times New Roman"/>
          <w:sz w:val="24"/>
          <w:szCs w:val="28"/>
        </w:rPr>
        <w:t xml:space="preserve"> годов».</w:t>
      </w:r>
    </w:p>
    <w:p w:rsidR="007B23DE" w:rsidRDefault="007B23DE" w:rsidP="002A5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 Обнародовать настоящий протокол публичных слушаний в соответствии с Порядком опубликования (обнародования) муниципальных правовых актов органов местного самоуправления Кариновского сельсовета и разместить на сайте администрации </w:t>
      </w:r>
    </w:p>
    <w:p w:rsidR="007B23DE" w:rsidRPr="00F43267" w:rsidRDefault="007B23DE" w:rsidP="002A5284">
      <w:pPr>
        <w:spacing w:after="0" w:line="240" w:lineRule="auto"/>
        <w:jc w:val="both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sz w:val="24"/>
          <w:szCs w:val="28"/>
          <w:lang w:val="en-US"/>
        </w:rPr>
        <w:t>http</w:t>
      </w:r>
      <w:r>
        <w:rPr>
          <w:rFonts w:ascii="Times New Roman" w:hAnsi="Times New Roman"/>
          <w:sz w:val="24"/>
          <w:szCs w:val="28"/>
        </w:rPr>
        <w:t xml:space="preserve">: </w:t>
      </w:r>
      <w:r w:rsidRPr="00F43267">
        <w:rPr>
          <w:rFonts w:ascii="Times New Roman" w:hAnsi="Times New Roman"/>
          <w:sz w:val="24"/>
          <w:szCs w:val="28"/>
        </w:rPr>
        <w:t>//</w:t>
      </w:r>
      <w:r w:rsidRPr="00F43267">
        <w:rPr>
          <w:rFonts w:ascii="Times New Roman" w:hAnsi="Times New Roman"/>
          <w:sz w:val="24"/>
          <w:szCs w:val="28"/>
          <w:u w:val="single"/>
          <w:lang w:val="en-US"/>
        </w:rPr>
        <w:t>karinovka</w:t>
      </w:r>
      <w:r w:rsidRPr="00F43267">
        <w:rPr>
          <w:rFonts w:ascii="Times New Roman" w:hAnsi="Times New Roman"/>
          <w:sz w:val="24"/>
          <w:szCs w:val="28"/>
          <w:u w:val="single"/>
        </w:rPr>
        <w:t>.ru/</w:t>
      </w:r>
    </w:p>
    <w:p w:rsidR="007B23DE" w:rsidRDefault="007B23DE" w:rsidP="002A5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23DE" w:rsidRPr="002A5284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23DE" w:rsidRPr="00303171" w:rsidRDefault="007B23DE" w:rsidP="00226E58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Председатель собрания                                                              О.А.Снасапова</w:t>
      </w:r>
    </w:p>
    <w:p w:rsidR="007B23DE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B23DE" w:rsidRPr="003D33B0" w:rsidRDefault="007B23DE" w:rsidP="00226E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Секретарь собрания                                                                     С.П.Суслова</w:t>
      </w:r>
    </w:p>
    <w:p w:rsidR="007B23DE" w:rsidRDefault="007B23DE"/>
    <w:sectPr w:rsidR="007B23DE" w:rsidSect="003D33B0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A0DA9"/>
    <w:multiLevelType w:val="hybridMultilevel"/>
    <w:tmpl w:val="CEA40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06AD"/>
    <w:rsid w:val="000356E4"/>
    <w:rsid w:val="0004134D"/>
    <w:rsid w:val="000606AD"/>
    <w:rsid w:val="000B6F2D"/>
    <w:rsid w:val="00226E58"/>
    <w:rsid w:val="002A5284"/>
    <w:rsid w:val="00303171"/>
    <w:rsid w:val="00310133"/>
    <w:rsid w:val="003D33B0"/>
    <w:rsid w:val="004950F6"/>
    <w:rsid w:val="0057058B"/>
    <w:rsid w:val="005944C1"/>
    <w:rsid w:val="005C6DED"/>
    <w:rsid w:val="005F64CE"/>
    <w:rsid w:val="006379B4"/>
    <w:rsid w:val="006A5179"/>
    <w:rsid w:val="007710D1"/>
    <w:rsid w:val="007B23DE"/>
    <w:rsid w:val="008749BF"/>
    <w:rsid w:val="00885A91"/>
    <w:rsid w:val="008B408F"/>
    <w:rsid w:val="00933328"/>
    <w:rsid w:val="00AD116A"/>
    <w:rsid w:val="00B01A67"/>
    <w:rsid w:val="00B13EFA"/>
    <w:rsid w:val="00BC73BE"/>
    <w:rsid w:val="00BC7F2B"/>
    <w:rsid w:val="00BF53BA"/>
    <w:rsid w:val="00BF76E4"/>
    <w:rsid w:val="00C3536C"/>
    <w:rsid w:val="00C574EA"/>
    <w:rsid w:val="00CC686B"/>
    <w:rsid w:val="00D1013C"/>
    <w:rsid w:val="00D203F7"/>
    <w:rsid w:val="00D45EA8"/>
    <w:rsid w:val="00D60B26"/>
    <w:rsid w:val="00DA0A44"/>
    <w:rsid w:val="00E14082"/>
    <w:rsid w:val="00E23A5A"/>
    <w:rsid w:val="00E5794D"/>
    <w:rsid w:val="00F4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E58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26E58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26E5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2</Pages>
  <Words>618</Words>
  <Characters>3526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14</cp:revision>
  <cp:lastPrinted>2022-12-23T05:21:00Z</cp:lastPrinted>
  <dcterms:created xsi:type="dcterms:W3CDTF">2022-11-21T11:26:00Z</dcterms:created>
  <dcterms:modified xsi:type="dcterms:W3CDTF">2022-12-23T05:21:00Z</dcterms:modified>
</cp:coreProperties>
</file>